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1" w:rsidRPr="00221FDF" w:rsidRDefault="00757D91" w:rsidP="00BE0607">
      <w:pPr>
        <w:spacing w:after="0" w:line="288" w:lineRule="auto"/>
        <w:rPr>
          <w:rFonts w:ascii="Arial" w:eastAsia="Times New Roman" w:hAnsi="Arial" w:cs="Arial"/>
          <w:b/>
          <w:color w:val="004994"/>
          <w:sz w:val="28"/>
          <w:lang w:eastAsia="de-DE"/>
        </w:rPr>
      </w:pPr>
      <w:r w:rsidRPr="00221FDF">
        <w:rPr>
          <w:rFonts w:ascii="Arial" w:eastAsia="Times New Roman" w:hAnsi="Arial" w:cs="Arial"/>
          <w:b/>
          <w:color w:val="004994"/>
          <w:sz w:val="28"/>
          <w:lang w:eastAsia="de-DE"/>
        </w:rPr>
        <w:t xml:space="preserve">Dokumentation der Gefährdungsbeurteilung psychischer Belastung mit dem </w:t>
      </w:r>
      <w:r w:rsidRPr="00221FDF">
        <w:rPr>
          <w:rFonts w:ascii="Arial" w:eastAsia="Times New Roman" w:hAnsi="Arial" w:cs="Arial"/>
          <w:b/>
          <w:i/>
          <w:color w:val="004994"/>
          <w:sz w:val="28"/>
          <w:lang w:eastAsia="de-DE"/>
        </w:rPr>
        <w:t>Was stresst</w:t>
      </w:r>
      <w:r w:rsidR="00996C31">
        <w:rPr>
          <w:rFonts w:ascii="Arial" w:eastAsia="Times New Roman" w:hAnsi="Arial" w:cs="Arial"/>
          <w:b/>
          <w:i/>
          <w:color w:val="004994"/>
          <w:sz w:val="28"/>
          <w:lang w:eastAsia="de-DE"/>
        </w:rPr>
        <w:t xml:space="preserve">? – </w:t>
      </w:r>
      <w:r w:rsidRPr="00221FDF">
        <w:rPr>
          <w:rFonts w:ascii="Arial" w:eastAsia="Times New Roman" w:hAnsi="Arial" w:cs="Arial"/>
          <w:b/>
          <w:i/>
          <w:color w:val="004994"/>
          <w:sz w:val="28"/>
          <w:lang w:eastAsia="de-DE"/>
        </w:rPr>
        <w:t>Poster</w:t>
      </w:r>
    </w:p>
    <w:p w:rsidR="00757D91" w:rsidRPr="00757D91" w:rsidRDefault="00757D91" w:rsidP="00757D91">
      <w:pPr>
        <w:spacing w:after="0" w:line="360" w:lineRule="auto"/>
        <w:rPr>
          <w:rFonts w:ascii="Arial" w:eastAsia="Times New Roman" w:hAnsi="Arial" w:cs="Arial"/>
          <w:b/>
          <w:color w:val="555555"/>
          <w:lang w:eastAsia="de-DE"/>
        </w:rPr>
      </w:pPr>
    </w:p>
    <w:p w:rsidR="00757D91" w:rsidRDefault="00757D91" w:rsidP="00BE0607">
      <w:pPr>
        <w:spacing w:after="0" w:line="288" w:lineRule="auto"/>
        <w:rPr>
          <w:rFonts w:ascii="Arial" w:eastAsia="Times New Roman" w:hAnsi="Arial" w:cs="Arial"/>
          <w:lang w:eastAsia="de-DE"/>
        </w:rPr>
      </w:pPr>
      <w:r w:rsidRPr="00757D91">
        <w:rPr>
          <w:rFonts w:ascii="Arial" w:eastAsia="Times New Roman" w:hAnsi="Arial" w:cs="Arial"/>
          <w:b/>
          <w:lang w:eastAsia="de-DE"/>
        </w:rPr>
        <w:t xml:space="preserve">Hinweis an den Begleiter oder die Begleiterin: </w:t>
      </w:r>
      <w:r w:rsidRPr="00757D91">
        <w:rPr>
          <w:rFonts w:ascii="Arial" w:eastAsia="Times New Roman" w:hAnsi="Arial" w:cs="Arial"/>
          <w:lang w:eastAsia="de-DE"/>
        </w:rPr>
        <w:t xml:space="preserve">Die </w:t>
      </w:r>
      <w:r w:rsidRPr="00757D91">
        <w:rPr>
          <w:rFonts w:ascii="Arial" w:eastAsia="Times New Roman" w:hAnsi="Arial" w:cs="Arial"/>
          <w:i/>
          <w:lang w:eastAsia="de-DE"/>
        </w:rPr>
        <w:t>Was stresst-Poster</w:t>
      </w:r>
      <w:r w:rsidR="002E74C9">
        <w:rPr>
          <w:rFonts w:ascii="Arial" w:eastAsia="Times New Roman" w:hAnsi="Arial" w:cs="Arial"/>
          <w:lang w:eastAsia="de-DE"/>
        </w:rPr>
        <w:t xml:space="preserve"> </w:t>
      </w:r>
      <w:r w:rsidRPr="00757D91">
        <w:rPr>
          <w:rFonts w:ascii="Arial" w:eastAsia="Times New Roman" w:hAnsi="Arial" w:cs="Arial"/>
          <w:lang w:eastAsia="de-DE"/>
        </w:rPr>
        <w:t xml:space="preserve">sind selbst Teil der Dokumentation nach </w:t>
      </w:r>
      <w:r w:rsidR="002E74C9">
        <w:rPr>
          <w:rFonts w:ascii="Arial" w:eastAsia="Times New Roman" w:hAnsi="Arial" w:cs="Arial"/>
          <w:lang w:eastAsia="de-DE"/>
        </w:rPr>
        <w:t xml:space="preserve">§ 6 </w:t>
      </w:r>
      <w:r w:rsidRPr="00757D91">
        <w:rPr>
          <w:rFonts w:ascii="Arial" w:eastAsia="Times New Roman" w:hAnsi="Arial" w:cs="Arial"/>
          <w:lang w:eastAsia="de-DE"/>
        </w:rPr>
        <w:t xml:space="preserve">ArbSchG. Bitte bewahren Sie alle </w:t>
      </w:r>
      <w:r w:rsidR="00996C31">
        <w:rPr>
          <w:rFonts w:ascii="Arial" w:eastAsia="Times New Roman" w:hAnsi="Arial" w:cs="Arial"/>
          <w:lang w:eastAsia="de-DE"/>
        </w:rPr>
        <w:t xml:space="preserve">Poster </w:t>
      </w:r>
      <w:r w:rsidRPr="00757D91">
        <w:rPr>
          <w:rFonts w:ascii="Arial" w:eastAsia="Times New Roman" w:hAnsi="Arial" w:cs="Arial"/>
          <w:lang w:eastAsia="de-DE"/>
        </w:rPr>
        <w:t>auf.</w:t>
      </w:r>
    </w:p>
    <w:p w:rsidR="002E74C9" w:rsidRDefault="002E74C9" w:rsidP="00757D91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6422DC" w:rsidRDefault="006422DC" w:rsidP="006422DC">
      <w:pPr>
        <w:spacing w:after="0" w:line="408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E74C9" w:rsidTr="006422DC">
        <w:tc>
          <w:tcPr>
            <w:tcW w:w="9322" w:type="dxa"/>
          </w:tcPr>
          <w:p w:rsidR="002E74C9" w:rsidRPr="006422DC" w:rsidRDefault="002E74C9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 w:rsidRPr="006422DC">
              <w:rPr>
                <w:rFonts w:ascii="Arial" w:eastAsia="Times New Roman" w:hAnsi="Arial" w:cs="Arial"/>
                <w:lang w:eastAsia="de-DE"/>
              </w:rPr>
              <w:t>Datum:</w:t>
            </w:r>
            <w:r w:rsidR="006422DC"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</w:t>
            </w:r>
          </w:p>
        </w:tc>
      </w:tr>
      <w:tr w:rsidR="002E74C9" w:rsidTr="006422DC">
        <w:tc>
          <w:tcPr>
            <w:tcW w:w="9322" w:type="dxa"/>
          </w:tcPr>
          <w:p w:rsidR="002E74C9" w:rsidRDefault="002E74C9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="006422DC">
              <w:rPr>
                <w:rFonts w:ascii="Arial" w:eastAsia="Times New Roman" w:hAnsi="Arial" w:cs="Arial"/>
                <w:lang w:eastAsia="de-DE"/>
              </w:rPr>
              <w:t>des Begleiters/der Begleiterin:…………………………………………………………………</w:t>
            </w:r>
          </w:p>
        </w:tc>
      </w:tr>
      <w:tr w:rsidR="002E74C9" w:rsidTr="006422DC">
        <w:tc>
          <w:tcPr>
            <w:tcW w:w="9322" w:type="dxa"/>
          </w:tcPr>
          <w:p w:rsidR="002E74C9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Untersuchungsgrup</w:t>
            </w:r>
            <w:r w:rsidR="006422DC">
              <w:rPr>
                <w:rFonts w:ascii="Arial" w:eastAsia="Times New Roman" w:hAnsi="Arial" w:cs="Arial"/>
                <w:lang w:eastAsia="de-DE"/>
              </w:rPr>
              <w:t>pe/gleichartige Tätigkeit:………………………………………………………..</w:t>
            </w:r>
          </w:p>
        </w:tc>
      </w:tr>
      <w:tr w:rsidR="0099736C" w:rsidTr="006422DC">
        <w:tc>
          <w:tcPr>
            <w:tcW w:w="9322" w:type="dxa"/>
          </w:tcPr>
          <w:p w:rsidR="0099736C" w:rsidRDefault="00871167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der Beschäftigten in der </w:t>
            </w:r>
            <w:r w:rsidR="0099736C">
              <w:rPr>
                <w:rFonts w:ascii="Arial" w:eastAsia="Times New Roman" w:hAnsi="Arial" w:cs="Arial"/>
                <w:lang w:eastAsia="de-DE"/>
              </w:rPr>
              <w:t>Untersuchungsgrupp</w:t>
            </w:r>
            <w:r w:rsidR="006422DC">
              <w:rPr>
                <w:rFonts w:ascii="Arial" w:eastAsia="Times New Roman" w:hAnsi="Arial" w:cs="Arial"/>
                <w:lang w:eastAsia="de-DE"/>
              </w:rPr>
              <w:t>e:……………………………………………</w:t>
            </w: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der Beschäftigten, welche bei diesem </w:t>
            </w:r>
            <w:r w:rsidRPr="0099736C">
              <w:rPr>
                <w:rFonts w:ascii="Arial" w:eastAsia="Times New Roman" w:hAnsi="Arial" w:cs="Arial"/>
                <w:i/>
                <w:lang w:eastAsia="de-DE"/>
              </w:rPr>
              <w:t>Diskussionskreis</w:t>
            </w:r>
            <w:r w:rsidR="006422DC">
              <w:rPr>
                <w:rFonts w:ascii="Arial" w:eastAsia="Times New Roman" w:hAnsi="Arial" w:cs="Arial"/>
                <w:lang w:eastAsia="de-DE"/>
              </w:rPr>
              <w:t xml:space="preserve"> dabei waren:…………………..</w:t>
            </w:r>
          </w:p>
        </w:tc>
      </w:tr>
      <w:tr w:rsidR="006422DC" w:rsidTr="006422DC">
        <w:tc>
          <w:tcPr>
            <w:tcW w:w="9322" w:type="dxa"/>
          </w:tcPr>
          <w:p w:rsidR="006422DC" w:rsidRDefault="006422D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36C" w:rsidTr="006422DC">
        <w:tc>
          <w:tcPr>
            <w:tcW w:w="9322" w:type="dxa"/>
          </w:tcPr>
          <w:p w:rsidR="0099736C" w:rsidRPr="006422DC" w:rsidRDefault="0099736C" w:rsidP="006422DC">
            <w:pPr>
              <w:spacing w:line="408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6422DC">
              <w:rPr>
                <w:rFonts w:ascii="Arial" w:eastAsia="Times New Roman" w:hAnsi="Arial" w:cs="Arial"/>
                <w:u w:val="single"/>
                <w:lang w:eastAsia="de-DE"/>
              </w:rPr>
              <w:t xml:space="preserve">Falls mehr als ein </w:t>
            </w:r>
            <w:r w:rsidRPr="00871167">
              <w:rPr>
                <w:rFonts w:ascii="Arial" w:eastAsia="Times New Roman" w:hAnsi="Arial" w:cs="Arial"/>
                <w:i/>
                <w:u w:val="single"/>
                <w:lang w:eastAsia="de-DE"/>
              </w:rPr>
              <w:t>Diskussionskreis</w:t>
            </w:r>
            <w:r w:rsidRPr="006422DC">
              <w:rPr>
                <w:rFonts w:ascii="Arial" w:eastAsia="Times New Roman" w:hAnsi="Arial" w:cs="Arial"/>
                <w:u w:val="single"/>
                <w:lang w:eastAsia="de-DE"/>
              </w:rPr>
              <w:t xml:space="preserve"> pro Unters</w:t>
            </w:r>
            <w:r w:rsidR="006422DC" w:rsidRPr="006422DC">
              <w:rPr>
                <w:rFonts w:ascii="Arial" w:eastAsia="Times New Roman" w:hAnsi="Arial" w:cs="Arial"/>
                <w:u w:val="single"/>
                <w:lang w:eastAsia="de-DE"/>
              </w:rPr>
              <w:t>uchungsgruppe stattgefunden hat</w:t>
            </w: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der </w:t>
            </w:r>
            <w:r w:rsidRPr="00871167">
              <w:rPr>
                <w:rFonts w:ascii="Arial" w:eastAsia="Times New Roman" w:hAnsi="Arial" w:cs="Arial"/>
                <w:i/>
                <w:lang w:eastAsia="de-DE"/>
              </w:rPr>
              <w:t>Diskussionskreise</w:t>
            </w:r>
            <w:r>
              <w:rPr>
                <w:rFonts w:ascii="Arial" w:eastAsia="Times New Roman" w:hAnsi="Arial" w:cs="Arial"/>
                <w:lang w:eastAsia="de-DE"/>
              </w:rPr>
              <w:t xml:space="preserve"> pro Untersuchungsgru</w:t>
            </w:r>
            <w:r w:rsidR="006422DC">
              <w:rPr>
                <w:rFonts w:ascii="Arial" w:eastAsia="Times New Roman" w:hAnsi="Arial" w:cs="Arial"/>
                <w:lang w:eastAsia="de-DE"/>
              </w:rPr>
              <w:t>ppe:…………………………………………</w:t>
            </w: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aller Beschäftigten, welche bei allen </w:t>
            </w:r>
            <w:r w:rsidRPr="00871167">
              <w:rPr>
                <w:rFonts w:ascii="Arial" w:eastAsia="Times New Roman" w:hAnsi="Arial" w:cs="Arial"/>
                <w:i/>
                <w:lang w:eastAsia="de-DE"/>
              </w:rPr>
              <w:t>Diskussionskreisen</w:t>
            </w:r>
            <w:r>
              <w:rPr>
                <w:rFonts w:ascii="Arial" w:eastAsia="Times New Roman" w:hAnsi="Arial" w:cs="Arial"/>
                <w:lang w:eastAsia="de-DE"/>
              </w:rPr>
              <w:t xml:space="preserve"> dieser Untersuchungs</w:t>
            </w:r>
            <w:r w:rsidR="006422DC">
              <w:rPr>
                <w:rFonts w:ascii="Arial" w:eastAsia="Times New Roman" w:hAnsi="Arial" w:cs="Arial"/>
                <w:lang w:eastAsia="de-DE"/>
              </w:rPr>
              <w:t>gruppe dabei waren:……………………………………………………………………………………………..</w:t>
            </w: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der Beschäftigten in </w:t>
            </w:r>
            <w:r w:rsidRPr="0099736C">
              <w:rPr>
                <w:rFonts w:ascii="Arial" w:eastAsia="Times New Roman" w:hAnsi="Arial" w:cs="Arial"/>
                <w:i/>
                <w:lang w:eastAsia="de-DE"/>
              </w:rPr>
              <w:t>Diskussionskreis</w:t>
            </w:r>
            <w:r w:rsidR="006422DC">
              <w:rPr>
                <w:rFonts w:ascii="Arial" w:eastAsia="Times New Roman" w:hAnsi="Arial" w:cs="Arial"/>
                <w:lang w:eastAsia="de-DE"/>
              </w:rPr>
              <w:t xml:space="preserve"> 1:…………………………………………………….</w:t>
            </w: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der Beschäftigten in </w:t>
            </w:r>
            <w:r w:rsidRPr="0099736C">
              <w:rPr>
                <w:rFonts w:ascii="Arial" w:eastAsia="Times New Roman" w:hAnsi="Arial" w:cs="Arial"/>
                <w:i/>
                <w:lang w:eastAsia="de-DE"/>
              </w:rPr>
              <w:t>Diskussionskreis</w:t>
            </w:r>
            <w:r>
              <w:rPr>
                <w:rFonts w:ascii="Arial" w:eastAsia="Times New Roman" w:hAnsi="Arial" w:cs="Arial"/>
                <w:lang w:eastAsia="de-DE"/>
              </w:rPr>
              <w:t xml:space="preserve"> 2:</w:t>
            </w:r>
            <w:r w:rsidR="006422DC">
              <w:rPr>
                <w:rFonts w:ascii="Arial" w:eastAsia="Times New Roman" w:hAnsi="Arial" w:cs="Arial"/>
                <w:lang w:eastAsia="de-DE"/>
              </w:rPr>
              <w:t>…………………………………………………….</w:t>
            </w: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36C" w:rsidTr="006422DC">
        <w:tc>
          <w:tcPr>
            <w:tcW w:w="9322" w:type="dxa"/>
          </w:tcPr>
          <w:p w:rsidR="0099736C" w:rsidRDefault="0099736C" w:rsidP="00871167">
            <w:pPr>
              <w:spacing w:line="28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Beteiligungsquote (Anzahl aller Beschäftigten, welche bei </w:t>
            </w:r>
            <w:r w:rsidRPr="00871167">
              <w:rPr>
                <w:rFonts w:ascii="Arial" w:eastAsia="Times New Roman" w:hAnsi="Arial" w:cs="Arial"/>
                <w:i/>
                <w:lang w:eastAsia="de-DE"/>
              </w:rPr>
              <w:t>Diskussionskreisen</w:t>
            </w:r>
            <w:r>
              <w:rPr>
                <w:rFonts w:ascii="Arial" w:eastAsia="Times New Roman" w:hAnsi="Arial" w:cs="Arial"/>
                <w:lang w:eastAsia="de-DE"/>
              </w:rPr>
              <w:t xml:space="preserve"> dieser Untersuchungsgruppe dabei waren, geteilt durch die Anzahl der Beschäftigten auf den Arbeitsplätzen de</w:t>
            </w:r>
            <w:r w:rsidR="006422DC">
              <w:rPr>
                <w:rFonts w:ascii="Arial" w:eastAsia="Times New Roman" w:hAnsi="Arial" w:cs="Arial"/>
                <w:lang w:eastAsia="de-DE"/>
              </w:rPr>
              <w:t>r Untersuchungsgruppe mal 100):……………………………………………</w:t>
            </w:r>
            <w:proofErr w:type="gramStart"/>
            <w:r w:rsidR="006422DC">
              <w:rPr>
                <w:rFonts w:ascii="Arial" w:eastAsia="Times New Roman" w:hAnsi="Arial" w:cs="Arial"/>
                <w:lang w:eastAsia="de-DE"/>
              </w:rPr>
              <w:t>.%</w:t>
            </w:r>
            <w:proofErr w:type="gramEnd"/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36C" w:rsidTr="006422DC">
        <w:tc>
          <w:tcPr>
            <w:tcW w:w="9322" w:type="dxa"/>
          </w:tcPr>
          <w:p w:rsidR="0099736C" w:rsidRDefault="0099736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Gefundene/r Gefährdungsfaktor/en:</w:t>
            </w:r>
          </w:p>
        </w:tc>
      </w:tr>
      <w:tr w:rsidR="0099736C" w:rsidTr="006422DC">
        <w:tc>
          <w:tcPr>
            <w:tcW w:w="9322" w:type="dxa"/>
          </w:tcPr>
          <w:p w:rsidR="0099736C" w:rsidRDefault="006422D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…………………………………………………………………………………………………………….</w:t>
            </w:r>
          </w:p>
        </w:tc>
      </w:tr>
      <w:tr w:rsidR="006422DC" w:rsidTr="006422DC">
        <w:tc>
          <w:tcPr>
            <w:tcW w:w="9322" w:type="dxa"/>
          </w:tcPr>
          <w:p w:rsidR="006422DC" w:rsidRDefault="006422D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…………………………………………………………………………………………………………….</w:t>
            </w:r>
          </w:p>
          <w:p w:rsidR="006422DC" w:rsidRDefault="006422D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…………………………………………………………………………………………………………….</w:t>
            </w:r>
          </w:p>
          <w:p w:rsidR="006422DC" w:rsidRDefault="006422D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…………………………………………………………………………………………………………….</w:t>
            </w:r>
          </w:p>
          <w:p w:rsidR="006422DC" w:rsidRDefault="006422DC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…………………………………………………………………………………………………………….</w:t>
            </w:r>
          </w:p>
        </w:tc>
      </w:tr>
      <w:tr w:rsidR="00BE0607" w:rsidTr="006422DC">
        <w:tc>
          <w:tcPr>
            <w:tcW w:w="9322" w:type="dxa"/>
          </w:tcPr>
          <w:p w:rsidR="00BE0607" w:rsidRDefault="00BE0607" w:rsidP="006422DC">
            <w:pPr>
              <w:spacing w:line="408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…………………………………………………………………………………………………………….</w:t>
            </w:r>
          </w:p>
        </w:tc>
      </w:tr>
    </w:tbl>
    <w:p w:rsidR="00757D91" w:rsidRDefault="00757D91">
      <w:bookmarkStart w:id="0" w:name="_GoBack"/>
      <w:bookmarkEnd w:id="0"/>
    </w:p>
    <w:sectPr w:rsidR="00757D91" w:rsidSect="006422DC">
      <w:pgSz w:w="11906" w:h="16838" w:code="9"/>
      <w:pgMar w:top="1808" w:right="1418" w:bottom="1276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DC" w:rsidRDefault="006422DC" w:rsidP="00757D91">
      <w:pPr>
        <w:spacing w:after="0" w:line="240" w:lineRule="auto"/>
      </w:pPr>
      <w:r>
        <w:separator/>
      </w:r>
    </w:p>
  </w:endnote>
  <w:endnote w:type="continuationSeparator" w:id="0">
    <w:p w:rsidR="006422DC" w:rsidRDefault="006422DC" w:rsidP="007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DC" w:rsidRDefault="006422DC" w:rsidP="00757D91">
      <w:pPr>
        <w:spacing w:after="0" w:line="240" w:lineRule="auto"/>
      </w:pPr>
      <w:r>
        <w:separator/>
      </w:r>
    </w:p>
  </w:footnote>
  <w:footnote w:type="continuationSeparator" w:id="0">
    <w:p w:rsidR="006422DC" w:rsidRDefault="006422DC" w:rsidP="0075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91"/>
    <w:rsid w:val="00000289"/>
    <w:rsid w:val="00000D96"/>
    <w:rsid w:val="0000259A"/>
    <w:rsid w:val="00002AB2"/>
    <w:rsid w:val="0000334D"/>
    <w:rsid w:val="00003A1A"/>
    <w:rsid w:val="00004709"/>
    <w:rsid w:val="0000714A"/>
    <w:rsid w:val="000072FC"/>
    <w:rsid w:val="000079BB"/>
    <w:rsid w:val="00007CB5"/>
    <w:rsid w:val="00010E73"/>
    <w:rsid w:val="0001162E"/>
    <w:rsid w:val="00011BB7"/>
    <w:rsid w:val="00012305"/>
    <w:rsid w:val="000123DC"/>
    <w:rsid w:val="000125E5"/>
    <w:rsid w:val="00012ED0"/>
    <w:rsid w:val="00013367"/>
    <w:rsid w:val="0001394F"/>
    <w:rsid w:val="00014713"/>
    <w:rsid w:val="00014A7B"/>
    <w:rsid w:val="000152F4"/>
    <w:rsid w:val="00017A3D"/>
    <w:rsid w:val="0002074F"/>
    <w:rsid w:val="00020E39"/>
    <w:rsid w:val="00021504"/>
    <w:rsid w:val="000224D7"/>
    <w:rsid w:val="00022ABA"/>
    <w:rsid w:val="00023F45"/>
    <w:rsid w:val="0002408E"/>
    <w:rsid w:val="000246FD"/>
    <w:rsid w:val="00025B45"/>
    <w:rsid w:val="00025EE5"/>
    <w:rsid w:val="00026130"/>
    <w:rsid w:val="00030A04"/>
    <w:rsid w:val="0003178F"/>
    <w:rsid w:val="00032678"/>
    <w:rsid w:val="00033352"/>
    <w:rsid w:val="00033E1E"/>
    <w:rsid w:val="000355E0"/>
    <w:rsid w:val="00035E51"/>
    <w:rsid w:val="00036154"/>
    <w:rsid w:val="0003759E"/>
    <w:rsid w:val="00037C48"/>
    <w:rsid w:val="00037E70"/>
    <w:rsid w:val="00037EDA"/>
    <w:rsid w:val="00037F7D"/>
    <w:rsid w:val="00040283"/>
    <w:rsid w:val="000416C6"/>
    <w:rsid w:val="0004285C"/>
    <w:rsid w:val="00042B11"/>
    <w:rsid w:val="00042EA4"/>
    <w:rsid w:val="00045CBA"/>
    <w:rsid w:val="00046E0C"/>
    <w:rsid w:val="0004760E"/>
    <w:rsid w:val="00050836"/>
    <w:rsid w:val="0005148B"/>
    <w:rsid w:val="000536A3"/>
    <w:rsid w:val="00053A0C"/>
    <w:rsid w:val="00054887"/>
    <w:rsid w:val="00054ED3"/>
    <w:rsid w:val="00055B3A"/>
    <w:rsid w:val="00056447"/>
    <w:rsid w:val="000564AD"/>
    <w:rsid w:val="0005671F"/>
    <w:rsid w:val="00056A2C"/>
    <w:rsid w:val="00057C30"/>
    <w:rsid w:val="0006165A"/>
    <w:rsid w:val="000616A6"/>
    <w:rsid w:val="00061F47"/>
    <w:rsid w:val="000637B3"/>
    <w:rsid w:val="00063853"/>
    <w:rsid w:val="0006423C"/>
    <w:rsid w:val="000655DF"/>
    <w:rsid w:val="00066334"/>
    <w:rsid w:val="00066436"/>
    <w:rsid w:val="00066582"/>
    <w:rsid w:val="00066B28"/>
    <w:rsid w:val="000674D4"/>
    <w:rsid w:val="00070B36"/>
    <w:rsid w:val="00070D06"/>
    <w:rsid w:val="00070DB4"/>
    <w:rsid w:val="00070EFA"/>
    <w:rsid w:val="00071350"/>
    <w:rsid w:val="00071C16"/>
    <w:rsid w:val="00072EB1"/>
    <w:rsid w:val="0007568E"/>
    <w:rsid w:val="00075DA6"/>
    <w:rsid w:val="00077F69"/>
    <w:rsid w:val="0008092B"/>
    <w:rsid w:val="00080A43"/>
    <w:rsid w:val="00081851"/>
    <w:rsid w:val="00081CDD"/>
    <w:rsid w:val="00081EF5"/>
    <w:rsid w:val="000831E4"/>
    <w:rsid w:val="00083CB4"/>
    <w:rsid w:val="00085F99"/>
    <w:rsid w:val="000866AA"/>
    <w:rsid w:val="0008760C"/>
    <w:rsid w:val="0008781A"/>
    <w:rsid w:val="00090042"/>
    <w:rsid w:val="000909E5"/>
    <w:rsid w:val="00091901"/>
    <w:rsid w:val="00092178"/>
    <w:rsid w:val="00092BB7"/>
    <w:rsid w:val="000933CC"/>
    <w:rsid w:val="00093824"/>
    <w:rsid w:val="00094BEF"/>
    <w:rsid w:val="00094C87"/>
    <w:rsid w:val="000951DB"/>
    <w:rsid w:val="000955C9"/>
    <w:rsid w:val="0009597F"/>
    <w:rsid w:val="00095E74"/>
    <w:rsid w:val="000962BB"/>
    <w:rsid w:val="00096315"/>
    <w:rsid w:val="00097117"/>
    <w:rsid w:val="000A0BD9"/>
    <w:rsid w:val="000A1278"/>
    <w:rsid w:val="000A17AC"/>
    <w:rsid w:val="000A1DF9"/>
    <w:rsid w:val="000A2FF2"/>
    <w:rsid w:val="000A3460"/>
    <w:rsid w:val="000A363B"/>
    <w:rsid w:val="000A39F9"/>
    <w:rsid w:val="000A442F"/>
    <w:rsid w:val="000A4AB2"/>
    <w:rsid w:val="000A5442"/>
    <w:rsid w:val="000A5645"/>
    <w:rsid w:val="000A56C2"/>
    <w:rsid w:val="000A6285"/>
    <w:rsid w:val="000A63CC"/>
    <w:rsid w:val="000A7FAB"/>
    <w:rsid w:val="000B26BF"/>
    <w:rsid w:val="000B2A83"/>
    <w:rsid w:val="000B2F29"/>
    <w:rsid w:val="000B3A9A"/>
    <w:rsid w:val="000B3F6F"/>
    <w:rsid w:val="000B4148"/>
    <w:rsid w:val="000B467B"/>
    <w:rsid w:val="000B488A"/>
    <w:rsid w:val="000B5F1A"/>
    <w:rsid w:val="000B617A"/>
    <w:rsid w:val="000B6FAC"/>
    <w:rsid w:val="000B7928"/>
    <w:rsid w:val="000C0773"/>
    <w:rsid w:val="000C0CCD"/>
    <w:rsid w:val="000C193F"/>
    <w:rsid w:val="000C3149"/>
    <w:rsid w:val="000C5329"/>
    <w:rsid w:val="000C54E6"/>
    <w:rsid w:val="000C6DB8"/>
    <w:rsid w:val="000C75F1"/>
    <w:rsid w:val="000D07B2"/>
    <w:rsid w:val="000D093C"/>
    <w:rsid w:val="000D0CB0"/>
    <w:rsid w:val="000D3634"/>
    <w:rsid w:val="000D5936"/>
    <w:rsid w:val="000D747E"/>
    <w:rsid w:val="000D7D81"/>
    <w:rsid w:val="000E1933"/>
    <w:rsid w:val="000E1CB1"/>
    <w:rsid w:val="000E274E"/>
    <w:rsid w:val="000E330B"/>
    <w:rsid w:val="000E3352"/>
    <w:rsid w:val="000E3874"/>
    <w:rsid w:val="000E3ADE"/>
    <w:rsid w:val="000E65C0"/>
    <w:rsid w:val="000E6E53"/>
    <w:rsid w:val="000E791B"/>
    <w:rsid w:val="000F0208"/>
    <w:rsid w:val="000F1250"/>
    <w:rsid w:val="000F329E"/>
    <w:rsid w:val="000F38B2"/>
    <w:rsid w:val="000F4609"/>
    <w:rsid w:val="000F47EB"/>
    <w:rsid w:val="000F5690"/>
    <w:rsid w:val="000F58F2"/>
    <w:rsid w:val="000F5E00"/>
    <w:rsid w:val="000F620B"/>
    <w:rsid w:val="000F67BB"/>
    <w:rsid w:val="000F73A0"/>
    <w:rsid w:val="0010026E"/>
    <w:rsid w:val="0010176D"/>
    <w:rsid w:val="001022EA"/>
    <w:rsid w:val="00102486"/>
    <w:rsid w:val="001034C1"/>
    <w:rsid w:val="00104C84"/>
    <w:rsid w:val="00105ABE"/>
    <w:rsid w:val="0010639B"/>
    <w:rsid w:val="00106505"/>
    <w:rsid w:val="0010679A"/>
    <w:rsid w:val="00106AFF"/>
    <w:rsid w:val="00107B63"/>
    <w:rsid w:val="0011042A"/>
    <w:rsid w:val="00110A54"/>
    <w:rsid w:val="00110A79"/>
    <w:rsid w:val="00110E6E"/>
    <w:rsid w:val="00111952"/>
    <w:rsid w:val="001119D3"/>
    <w:rsid w:val="00111ECD"/>
    <w:rsid w:val="00112D79"/>
    <w:rsid w:val="0011309B"/>
    <w:rsid w:val="00113D12"/>
    <w:rsid w:val="00113E6E"/>
    <w:rsid w:val="00114145"/>
    <w:rsid w:val="001149A9"/>
    <w:rsid w:val="00114C85"/>
    <w:rsid w:val="0011696C"/>
    <w:rsid w:val="0012157A"/>
    <w:rsid w:val="00121DB5"/>
    <w:rsid w:val="001235B5"/>
    <w:rsid w:val="00123662"/>
    <w:rsid w:val="00123A44"/>
    <w:rsid w:val="0012418C"/>
    <w:rsid w:val="00125A05"/>
    <w:rsid w:val="00125EF1"/>
    <w:rsid w:val="00127340"/>
    <w:rsid w:val="001273FF"/>
    <w:rsid w:val="001279D9"/>
    <w:rsid w:val="00134171"/>
    <w:rsid w:val="00134A49"/>
    <w:rsid w:val="00136CC6"/>
    <w:rsid w:val="00137052"/>
    <w:rsid w:val="00140477"/>
    <w:rsid w:val="001404EF"/>
    <w:rsid w:val="00140998"/>
    <w:rsid w:val="00140DA5"/>
    <w:rsid w:val="0014199E"/>
    <w:rsid w:val="001423BD"/>
    <w:rsid w:val="00142DC2"/>
    <w:rsid w:val="001438F0"/>
    <w:rsid w:val="0014440C"/>
    <w:rsid w:val="00144C97"/>
    <w:rsid w:val="00144E08"/>
    <w:rsid w:val="001455CE"/>
    <w:rsid w:val="00145715"/>
    <w:rsid w:val="00145747"/>
    <w:rsid w:val="001461E4"/>
    <w:rsid w:val="001470BC"/>
    <w:rsid w:val="00147BD3"/>
    <w:rsid w:val="0015000F"/>
    <w:rsid w:val="001514AB"/>
    <w:rsid w:val="00152E1A"/>
    <w:rsid w:val="00153A67"/>
    <w:rsid w:val="00154070"/>
    <w:rsid w:val="001553CF"/>
    <w:rsid w:val="00155DE4"/>
    <w:rsid w:val="00156AAD"/>
    <w:rsid w:val="00157689"/>
    <w:rsid w:val="00157AF1"/>
    <w:rsid w:val="00157D1D"/>
    <w:rsid w:val="00157F1E"/>
    <w:rsid w:val="00160DCD"/>
    <w:rsid w:val="0016257F"/>
    <w:rsid w:val="0016287E"/>
    <w:rsid w:val="001636AF"/>
    <w:rsid w:val="00163B8E"/>
    <w:rsid w:val="00163F8C"/>
    <w:rsid w:val="00164951"/>
    <w:rsid w:val="0016593F"/>
    <w:rsid w:val="00165CB0"/>
    <w:rsid w:val="00166CD1"/>
    <w:rsid w:val="00167EC5"/>
    <w:rsid w:val="0017072C"/>
    <w:rsid w:val="00170B0F"/>
    <w:rsid w:val="00170C0A"/>
    <w:rsid w:val="00171144"/>
    <w:rsid w:val="00171B29"/>
    <w:rsid w:val="00172340"/>
    <w:rsid w:val="001732BF"/>
    <w:rsid w:val="00173D6B"/>
    <w:rsid w:val="00175B2A"/>
    <w:rsid w:val="00175F48"/>
    <w:rsid w:val="00176526"/>
    <w:rsid w:val="00176A65"/>
    <w:rsid w:val="00176CA7"/>
    <w:rsid w:val="00180091"/>
    <w:rsid w:val="00180D3B"/>
    <w:rsid w:val="00180E1C"/>
    <w:rsid w:val="00181840"/>
    <w:rsid w:val="00181BE5"/>
    <w:rsid w:val="001820C6"/>
    <w:rsid w:val="0018224D"/>
    <w:rsid w:val="001828CF"/>
    <w:rsid w:val="00182E6F"/>
    <w:rsid w:val="00183687"/>
    <w:rsid w:val="00183C93"/>
    <w:rsid w:val="00184931"/>
    <w:rsid w:val="00184D8E"/>
    <w:rsid w:val="00185992"/>
    <w:rsid w:val="00185BFF"/>
    <w:rsid w:val="0018744E"/>
    <w:rsid w:val="001877B7"/>
    <w:rsid w:val="001903C8"/>
    <w:rsid w:val="00191737"/>
    <w:rsid w:val="00192ACA"/>
    <w:rsid w:val="00192B76"/>
    <w:rsid w:val="00193603"/>
    <w:rsid w:val="00193D50"/>
    <w:rsid w:val="00194825"/>
    <w:rsid w:val="001965BD"/>
    <w:rsid w:val="00197400"/>
    <w:rsid w:val="00197844"/>
    <w:rsid w:val="001A0639"/>
    <w:rsid w:val="001A064A"/>
    <w:rsid w:val="001A3082"/>
    <w:rsid w:val="001A3862"/>
    <w:rsid w:val="001A402F"/>
    <w:rsid w:val="001A4A2A"/>
    <w:rsid w:val="001A4F36"/>
    <w:rsid w:val="001A60A2"/>
    <w:rsid w:val="001A6376"/>
    <w:rsid w:val="001A6BD3"/>
    <w:rsid w:val="001A6D81"/>
    <w:rsid w:val="001B15F8"/>
    <w:rsid w:val="001B16DE"/>
    <w:rsid w:val="001B1E3A"/>
    <w:rsid w:val="001B1EE8"/>
    <w:rsid w:val="001B2407"/>
    <w:rsid w:val="001B3124"/>
    <w:rsid w:val="001B3C0F"/>
    <w:rsid w:val="001B462E"/>
    <w:rsid w:val="001B6987"/>
    <w:rsid w:val="001B6DCB"/>
    <w:rsid w:val="001B72F4"/>
    <w:rsid w:val="001B7E9E"/>
    <w:rsid w:val="001C007F"/>
    <w:rsid w:val="001C0350"/>
    <w:rsid w:val="001C0A74"/>
    <w:rsid w:val="001C13ED"/>
    <w:rsid w:val="001C204D"/>
    <w:rsid w:val="001C2A07"/>
    <w:rsid w:val="001C2A63"/>
    <w:rsid w:val="001C2A80"/>
    <w:rsid w:val="001C2AE5"/>
    <w:rsid w:val="001C3760"/>
    <w:rsid w:val="001C3859"/>
    <w:rsid w:val="001C3D6B"/>
    <w:rsid w:val="001C3E18"/>
    <w:rsid w:val="001C4DC7"/>
    <w:rsid w:val="001C5007"/>
    <w:rsid w:val="001C5851"/>
    <w:rsid w:val="001C6C20"/>
    <w:rsid w:val="001C6FC0"/>
    <w:rsid w:val="001C775D"/>
    <w:rsid w:val="001C7A75"/>
    <w:rsid w:val="001C7C40"/>
    <w:rsid w:val="001C7F14"/>
    <w:rsid w:val="001D044B"/>
    <w:rsid w:val="001D0DC0"/>
    <w:rsid w:val="001D166C"/>
    <w:rsid w:val="001D1D78"/>
    <w:rsid w:val="001D2BF6"/>
    <w:rsid w:val="001D3306"/>
    <w:rsid w:val="001D3B97"/>
    <w:rsid w:val="001D714C"/>
    <w:rsid w:val="001D7948"/>
    <w:rsid w:val="001D7F45"/>
    <w:rsid w:val="001E1402"/>
    <w:rsid w:val="001E1A0C"/>
    <w:rsid w:val="001E1A71"/>
    <w:rsid w:val="001E2DDC"/>
    <w:rsid w:val="001E30C7"/>
    <w:rsid w:val="001E418F"/>
    <w:rsid w:val="001E4880"/>
    <w:rsid w:val="001E5355"/>
    <w:rsid w:val="001E5C93"/>
    <w:rsid w:val="001E5F04"/>
    <w:rsid w:val="001E62A3"/>
    <w:rsid w:val="001E6F84"/>
    <w:rsid w:val="001E74EF"/>
    <w:rsid w:val="001E7D96"/>
    <w:rsid w:val="001F0A0D"/>
    <w:rsid w:val="001F25B8"/>
    <w:rsid w:val="001F30DC"/>
    <w:rsid w:val="001F33F2"/>
    <w:rsid w:val="001F485B"/>
    <w:rsid w:val="001F7280"/>
    <w:rsid w:val="002009CB"/>
    <w:rsid w:val="00200B3B"/>
    <w:rsid w:val="00200FCF"/>
    <w:rsid w:val="002025C0"/>
    <w:rsid w:val="002046FA"/>
    <w:rsid w:val="00205AAD"/>
    <w:rsid w:val="00206DAC"/>
    <w:rsid w:val="002077E0"/>
    <w:rsid w:val="00207AC6"/>
    <w:rsid w:val="00210564"/>
    <w:rsid w:val="00210E38"/>
    <w:rsid w:val="00211070"/>
    <w:rsid w:val="00211A1F"/>
    <w:rsid w:val="002120B1"/>
    <w:rsid w:val="00212494"/>
    <w:rsid w:val="002126AB"/>
    <w:rsid w:val="002132EE"/>
    <w:rsid w:val="0021339A"/>
    <w:rsid w:val="00214639"/>
    <w:rsid w:val="00214824"/>
    <w:rsid w:val="002151D2"/>
    <w:rsid w:val="00215F94"/>
    <w:rsid w:val="00216040"/>
    <w:rsid w:val="00217103"/>
    <w:rsid w:val="00217738"/>
    <w:rsid w:val="0022043F"/>
    <w:rsid w:val="0022082C"/>
    <w:rsid w:val="00220E80"/>
    <w:rsid w:val="0022142C"/>
    <w:rsid w:val="002219BE"/>
    <w:rsid w:val="00221FDF"/>
    <w:rsid w:val="00222515"/>
    <w:rsid w:val="00223611"/>
    <w:rsid w:val="00224AD4"/>
    <w:rsid w:val="00225763"/>
    <w:rsid w:val="002266D7"/>
    <w:rsid w:val="00227369"/>
    <w:rsid w:val="0023046B"/>
    <w:rsid w:val="002304E4"/>
    <w:rsid w:val="00230B44"/>
    <w:rsid w:val="00232969"/>
    <w:rsid w:val="00232D8C"/>
    <w:rsid w:val="0023353D"/>
    <w:rsid w:val="00233C53"/>
    <w:rsid w:val="00234122"/>
    <w:rsid w:val="0023476C"/>
    <w:rsid w:val="00235082"/>
    <w:rsid w:val="00235525"/>
    <w:rsid w:val="00236313"/>
    <w:rsid w:val="00236DA9"/>
    <w:rsid w:val="002372BA"/>
    <w:rsid w:val="002377FE"/>
    <w:rsid w:val="00237D56"/>
    <w:rsid w:val="002402BA"/>
    <w:rsid w:val="00240568"/>
    <w:rsid w:val="00241672"/>
    <w:rsid w:val="00241BE9"/>
    <w:rsid w:val="002425C8"/>
    <w:rsid w:val="00242C9E"/>
    <w:rsid w:val="002433BB"/>
    <w:rsid w:val="0024380A"/>
    <w:rsid w:val="002438C0"/>
    <w:rsid w:val="00243C39"/>
    <w:rsid w:val="002447DA"/>
    <w:rsid w:val="00244E4E"/>
    <w:rsid w:val="00245DB2"/>
    <w:rsid w:val="00245E5D"/>
    <w:rsid w:val="00246701"/>
    <w:rsid w:val="0024734A"/>
    <w:rsid w:val="0024796E"/>
    <w:rsid w:val="00247B35"/>
    <w:rsid w:val="00247FAB"/>
    <w:rsid w:val="00251CC6"/>
    <w:rsid w:val="00254276"/>
    <w:rsid w:val="0025449C"/>
    <w:rsid w:val="0025464A"/>
    <w:rsid w:val="00254D78"/>
    <w:rsid w:val="00254EE1"/>
    <w:rsid w:val="00255230"/>
    <w:rsid w:val="002559C2"/>
    <w:rsid w:val="002559E9"/>
    <w:rsid w:val="00257642"/>
    <w:rsid w:val="00260DD2"/>
    <w:rsid w:val="00260FBB"/>
    <w:rsid w:val="002621D2"/>
    <w:rsid w:val="0026229A"/>
    <w:rsid w:val="00262F05"/>
    <w:rsid w:val="00264125"/>
    <w:rsid w:val="00264313"/>
    <w:rsid w:val="002646DC"/>
    <w:rsid w:val="00265870"/>
    <w:rsid w:val="002660A8"/>
    <w:rsid w:val="00267D8D"/>
    <w:rsid w:val="00270385"/>
    <w:rsid w:val="002706D8"/>
    <w:rsid w:val="00270CE2"/>
    <w:rsid w:val="00271851"/>
    <w:rsid w:val="00271D94"/>
    <w:rsid w:val="00272468"/>
    <w:rsid w:val="00273695"/>
    <w:rsid w:val="00273CC9"/>
    <w:rsid w:val="002748C6"/>
    <w:rsid w:val="00275ADB"/>
    <w:rsid w:val="00275F84"/>
    <w:rsid w:val="00276C22"/>
    <w:rsid w:val="002778EA"/>
    <w:rsid w:val="00277E86"/>
    <w:rsid w:val="0028068F"/>
    <w:rsid w:val="00282411"/>
    <w:rsid w:val="00282F38"/>
    <w:rsid w:val="0028628F"/>
    <w:rsid w:val="002864C5"/>
    <w:rsid w:val="00286F37"/>
    <w:rsid w:val="00287701"/>
    <w:rsid w:val="002905D5"/>
    <w:rsid w:val="00290B96"/>
    <w:rsid w:val="002916B4"/>
    <w:rsid w:val="002918A8"/>
    <w:rsid w:val="002926BB"/>
    <w:rsid w:val="002928C8"/>
    <w:rsid w:val="002932D1"/>
    <w:rsid w:val="002935E2"/>
    <w:rsid w:val="002952D4"/>
    <w:rsid w:val="00295F3D"/>
    <w:rsid w:val="00296738"/>
    <w:rsid w:val="0029685A"/>
    <w:rsid w:val="0029717F"/>
    <w:rsid w:val="00297B3F"/>
    <w:rsid w:val="00297D76"/>
    <w:rsid w:val="002A02E5"/>
    <w:rsid w:val="002A144B"/>
    <w:rsid w:val="002A1A32"/>
    <w:rsid w:val="002A3154"/>
    <w:rsid w:val="002A37A2"/>
    <w:rsid w:val="002A447D"/>
    <w:rsid w:val="002A4803"/>
    <w:rsid w:val="002A629D"/>
    <w:rsid w:val="002A67C5"/>
    <w:rsid w:val="002A6983"/>
    <w:rsid w:val="002B0AA5"/>
    <w:rsid w:val="002B31F4"/>
    <w:rsid w:val="002B429E"/>
    <w:rsid w:val="002B42F3"/>
    <w:rsid w:val="002B4C76"/>
    <w:rsid w:val="002B52EC"/>
    <w:rsid w:val="002B5AF7"/>
    <w:rsid w:val="002B5C41"/>
    <w:rsid w:val="002B7200"/>
    <w:rsid w:val="002B73EC"/>
    <w:rsid w:val="002C0239"/>
    <w:rsid w:val="002C19D0"/>
    <w:rsid w:val="002C1A5C"/>
    <w:rsid w:val="002C1EB8"/>
    <w:rsid w:val="002C204D"/>
    <w:rsid w:val="002C21E2"/>
    <w:rsid w:val="002C3040"/>
    <w:rsid w:val="002C4280"/>
    <w:rsid w:val="002C4FFE"/>
    <w:rsid w:val="002C53DD"/>
    <w:rsid w:val="002C6AAC"/>
    <w:rsid w:val="002C7958"/>
    <w:rsid w:val="002C795E"/>
    <w:rsid w:val="002C7DA5"/>
    <w:rsid w:val="002C7EBF"/>
    <w:rsid w:val="002D10B2"/>
    <w:rsid w:val="002D141D"/>
    <w:rsid w:val="002D198F"/>
    <w:rsid w:val="002D25EE"/>
    <w:rsid w:val="002D296B"/>
    <w:rsid w:val="002D3B98"/>
    <w:rsid w:val="002D42E8"/>
    <w:rsid w:val="002D4470"/>
    <w:rsid w:val="002D5627"/>
    <w:rsid w:val="002D5C72"/>
    <w:rsid w:val="002D631A"/>
    <w:rsid w:val="002D66F1"/>
    <w:rsid w:val="002D6A2A"/>
    <w:rsid w:val="002D6A56"/>
    <w:rsid w:val="002D71B3"/>
    <w:rsid w:val="002D732F"/>
    <w:rsid w:val="002D7478"/>
    <w:rsid w:val="002D7664"/>
    <w:rsid w:val="002E03F4"/>
    <w:rsid w:val="002E0462"/>
    <w:rsid w:val="002E2C7F"/>
    <w:rsid w:val="002E32B2"/>
    <w:rsid w:val="002E365A"/>
    <w:rsid w:val="002E59BC"/>
    <w:rsid w:val="002E5DFC"/>
    <w:rsid w:val="002E6729"/>
    <w:rsid w:val="002E74C9"/>
    <w:rsid w:val="002F1243"/>
    <w:rsid w:val="002F12A6"/>
    <w:rsid w:val="002F28F7"/>
    <w:rsid w:val="002F2D78"/>
    <w:rsid w:val="002F3ABE"/>
    <w:rsid w:val="002F5A0B"/>
    <w:rsid w:val="002F5A4B"/>
    <w:rsid w:val="002F5C20"/>
    <w:rsid w:val="002F646B"/>
    <w:rsid w:val="002F78EC"/>
    <w:rsid w:val="00300626"/>
    <w:rsid w:val="003006FB"/>
    <w:rsid w:val="00300E4B"/>
    <w:rsid w:val="003010F7"/>
    <w:rsid w:val="00301391"/>
    <w:rsid w:val="003015F3"/>
    <w:rsid w:val="00301FF6"/>
    <w:rsid w:val="00302136"/>
    <w:rsid w:val="00303023"/>
    <w:rsid w:val="003030FD"/>
    <w:rsid w:val="00304E5E"/>
    <w:rsid w:val="0030525A"/>
    <w:rsid w:val="0030631B"/>
    <w:rsid w:val="0030669D"/>
    <w:rsid w:val="003071DB"/>
    <w:rsid w:val="00307832"/>
    <w:rsid w:val="003104A1"/>
    <w:rsid w:val="00310E55"/>
    <w:rsid w:val="0031250F"/>
    <w:rsid w:val="003128EF"/>
    <w:rsid w:val="00314034"/>
    <w:rsid w:val="00314CAD"/>
    <w:rsid w:val="00316B41"/>
    <w:rsid w:val="00317981"/>
    <w:rsid w:val="003203C3"/>
    <w:rsid w:val="00321634"/>
    <w:rsid w:val="00322F16"/>
    <w:rsid w:val="00323DFC"/>
    <w:rsid w:val="003259DC"/>
    <w:rsid w:val="00326221"/>
    <w:rsid w:val="00326525"/>
    <w:rsid w:val="0032662F"/>
    <w:rsid w:val="0032671E"/>
    <w:rsid w:val="00327A5A"/>
    <w:rsid w:val="00330EE9"/>
    <w:rsid w:val="003312DC"/>
    <w:rsid w:val="003317E7"/>
    <w:rsid w:val="00331A49"/>
    <w:rsid w:val="00331D39"/>
    <w:rsid w:val="003324CA"/>
    <w:rsid w:val="00333948"/>
    <w:rsid w:val="0033479C"/>
    <w:rsid w:val="00334879"/>
    <w:rsid w:val="003353EF"/>
    <w:rsid w:val="003362D4"/>
    <w:rsid w:val="003368CC"/>
    <w:rsid w:val="00336EF8"/>
    <w:rsid w:val="00340550"/>
    <w:rsid w:val="00341E42"/>
    <w:rsid w:val="00342238"/>
    <w:rsid w:val="003425F1"/>
    <w:rsid w:val="00342617"/>
    <w:rsid w:val="00342940"/>
    <w:rsid w:val="00343F2C"/>
    <w:rsid w:val="00345706"/>
    <w:rsid w:val="00345FD7"/>
    <w:rsid w:val="00347353"/>
    <w:rsid w:val="003473E0"/>
    <w:rsid w:val="0034770B"/>
    <w:rsid w:val="00347788"/>
    <w:rsid w:val="00347967"/>
    <w:rsid w:val="00347F13"/>
    <w:rsid w:val="003515A7"/>
    <w:rsid w:val="00351715"/>
    <w:rsid w:val="00351CB7"/>
    <w:rsid w:val="0035320D"/>
    <w:rsid w:val="00353358"/>
    <w:rsid w:val="0035348F"/>
    <w:rsid w:val="00353859"/>
    <w:rsid w:val="00354492"/>
    <w:rsid w:val="00354784"/>
    <w:rsid w:val="00354C70"/>
    <w:rsid w:val="00355570"/>
    <w:rsid w:val="0035683F"/>
    <w:rsid w:val="00356CB9"/>
    <w:rsid w:val="003573D6"/>
    <w:rsid w:val="00362555"/>
    <w:rsid w:val="00362938"/>
    <w:rsid w:val="00363447"/>
    <w:rsid w:val="00364E5E"/>
    <w:rsid w:val="00366EB9"/>
    <w:rsid w:val="0036714D"/>
    <w:rsid w:val="00367227"/>
    <w:rsid w:val="003677A3"/>
    <w:rsid w:val="00367FEC"/>
    <w:rsid w:val="00370B79"/>
    <w:rsid w:val="00370DB4"/>
    <w:rsid w:val="00371A02"/>
    <w:rsid w:val="003728DA"/>
    <w:rsid w:val="0037326D"/>
    <w:rsid w:val="003738AB"/>
    <w:rsid w:val="00375075"/>
    <w:rsid w:val="00375223"/>
    <w:rsid w:val="00376138"/>
    <w:rsid w:val="00376329"/>
    <w:rsid w:val="003767E5"/>
    <w:rsid w:val="00377721"/>
    <w:rsid w:val="00380240"/>
    <w:rsid w:val="00380703"/>
    <w:rsid w:val="00380B24"/>
    <w:rsid w:val="0038129C"/>
    <w:rsid w:val="003815A1"/>
    <w:rsid w:val="00381E69"/>
    <w:rsid w:val="0038226A"/>
    <w:rsid w:val="003824CB"/>
    <w:rsid w:val="003827D3"/>
    <w:rsid w:val="00382E1A"/>
    <w:rsid w:val="00382F2F"/>
    <w:rsid w:val="003835E8"/>
    <w:rsid w:val="00384C70"/>
    <w:rsid w:val="003859E7"/>
    <w:rsid w:val="00386039"/>
    <w:rsid w:val="00386428"/>
    <w:rsid w:val="0038673E"/>
    <w:rsid w:val="0038684E"/>
    <w:rsid w:val="003877D0"/>
    <w:rsid w:val="0039147F"/>
    <w:rsid w:val="00391790"/>
    <w:rsid w:val="00391ACA"/>
    <w:rsid w:val="00391C83"/>
    <w:rsid w:val="00391F41"/>
    <w:rsid w:val="003925B3"/>
    <w:rsid w:val="00392B00"/>
    <w:rsid w:val="00392D62"/>
    <w:rsid w:val="00393521"/>
    <w:rsid w:val="00393CB8"/>
    <w:rsid w:val="00394878"/>
    <w:rsid w:val="0039796F"/>
    <w:rsid w:val="003A0932"/>
    <w:rsid w:val="003A1A5A"/>
    <w:rsid w:val="003A23A0"/>
    <w:rsid w:val="003A276C"/>
    <w:rsid w:val="003A28BB"/>
    <w:rsid w:val="003A2F67"/>
    <w:rsid w:val="003A4700"/>
    <w:rsid w:val="003A4782"/>
    <w:rsid w:val="003A5873"/>
    <w:rsid w:val="003A5C5A"/>
    <w:rsid w:val="003A5C94"/>
    <w:rsid w:val="003A64F0"/>
    <w:rsid w:val="003A79FB"/>
    <w:rsid w:val="003A7EA7"/>
    <w:rsid w:val="003B023B"/>
    <w:rsid w:val="003B088A"/>
    <w:rsid w:val="003B19A2"/>
    <w:rsid w:val="003B21B2"/>
    <w:rsid w:val="003B2800"/>
    <w:rsid w:val="003B3CB2"/>
    <w:rsid w:val="003B4E9F"/>
    <w:rsid w:val="003B511F"/>
    <w:rsid w:val="003B52E2"/>
    <w:rsid w:val="003B5B66"/>
    <w:rsid w:val="003B5C88"/>
    <w:rsid w:val="003B6137"/>
    <w:rsid w:val="003B68F8"/>
    <w:rsid w:val="003B6EAF"/>
    <w:rsid w:val="003B73DC"/>
    <w:rsid w:val="003B7542"/>
    <w:rsid w:val="003B7E4B"/>
    <w:rsid w:val="003C077F"/>
    <w:rsid w:val="003C105A"/>
    <w:rsid w:val="003C1225"/>
    <w:rsid w:val="003C1861"/>
    <w:rsid w:val="003C21B6"/>
    <w:rsid w:val="003C4138"/>
    <w:rsid w:val="003C4CA2"/>
    <w:rsid w:val="003C4ED8"/>
    <w:rsid w:val="003C512E"/>
    <w:rsid w:val="003C5B19"/>
    <w:rsid w:val="003C5B62"/>
    <w:rsid w:val="003C5E16"/>
    <w:rsid w:val="003C67E5"/>
    <w:rsid w:val="003C693E"/>
    <w:rsid w:val="003C6B71"/>
    <w:rsid w:val="003C6C25"/>
    <w:rsid w:val="003C735D"/>
    <w:rsid w:val="003C793D"/>
    <w:rsid w:val="003D036C"/>
    <w:rsid w:val="003D0EE2"/>
    <w:rsid w:val="003D16A9"/>
    <w:rsid w:val="003D3F36"/>
    <w:rsid w:val="003D4BBE"/>
    <w:rsid w:val="003D4FAB"/>
    <w:rsid w:val="003D5966"/>
    <w:rsid w:val="003E0505"/>
    <w:rsid w:val="003E3479"/>
    <w:rsid w:val="003E59F5"/>
    <w:rsid w:val="003E6540"/>
    <w:rsid w:val="003E6C42"/>
    <w:rsid w:val="003F0571"/>
    <w:rsid w:val="003F05FF"/>
    <w:rsid w:val="003F25CD"/>
    <w:rsid w:val="003F46FD"/>
    <w:rsid w:val="003F504D"/>
    <w:rsid w:val="003F569F"/>
    <w:rsid w:val="003F613B"/>
    <w:rsid w:val="003F70FC"/>
    <w:rsid w:val="003F7F92"/>
    <w:rsid w:val="00400D4F"/>
    <w:rsid w:val="00404344"/>
    <w:rsid w:val="0040521F"/>
    <w:rsid w:val="00405587"/>
    <w:rsid w:val="00406FCA"/>
    <w:rsid w:val="00407617"/>
    <w:rsid w:val="0041024C"/>
    <w:rsid w:val="00410D55"/>
    <w:rsid w:val="00410D9A"/>
    <w:rsid w:val="0041147D"/>
    <w:rsid w:val="00411F7A"/>
    <w:rsid w:val="00412BA8"/>
    <w:rsid w:val="004137DB"/>
    <w:rsid w:val="004145B2"/>
    <w:rsid w:val="00414AC4"/>
    <w:rsid w:val="00414ACA"/>
    <w:rsid w:val="00414C7B"/>
    <w:rsid w:val="00415DE8"/>
    <w:rsid w:val="004164FF"/>
    <w:rsid w:val="00416A5D"/>
    <w:rsid w:val="00416ED5"/>
    <w:rsid w:val="004176D3"/>
    <w:rsid w:val="004178A7"/>
    <w:rsid w:val="00417CF1"/>
    <w:rsid w:val="00420026"/>
    <w:rsid w:val="00421AA0"/>
    <w:rsid w:val="004226DA"/>
    <w:rsid w:val="004226F7"/>
    <w:rsid w:val="00424881"/>
    <w:rsid w:val="00424F4A"/>
    <w:rsid w:val="0042651E"/>
    <w:rsid w:val="004267C8"/>
    <w:rsid w:val="004271F2"/>
    <w:rsid w:val="00427E01"/>
    <w:rsid w:val="00427E29"/>
    <w:rsid w:val="00430AC1"/>
    <w:rsid w:val="00432655"/>
    <w:rsid w:val="00432D30"/>
    <w:rsid w:val="004335B1"/>
    <w:rsid w:val="004342ED"/>
    <w:rsid w:val="00434327"/>
    <w:rsid w:val="00436366"/>
    <w:rsid w:val="004369A5"/>
    <w:rsid w:val="004374AC"/>
    <w:rsid w:val="00440395"/>
    <w:rsid w:val="004407A0"/>
    <w:rsid w:val="004409DB"/>
    <w:rsid w:val="00440D3C"/>
    <w:rsid w:val="00441676"/>
    <w:rsid w:val="004418A8"/>
    <w:rsid w:val="0044357E"/>
    <w:rsid w:val="004438A3"/>
    <w:rsid w:val="004446C4"/>
    <w:rsid w:val="00446488"/>
    <w:rsid w:val="004464D8"/>
    <w:rsid w:val="004466C1"/>
    <w:rsid w:val="00446C87"/>
    <w:rsid w:val="00447611"/>
    <w:rsid w:val="00451120"/>
    <w:rsid w:val="00451672"/>
    <w:rsid w:val="0045228F"/>
    <w:rsid w:val="00452A3E"/>
    <w:rsid w:val="0045394A"/>
    <w:rsid w:val="00453BAB"/>
    <w:rsid w:val="00454763"/>
    <w:rsid w:val="0045614C"/>
    <w:rsid w:val="00456E01"/>
    <w:rsid w:val="00456E44"/>
    <w:rsid w:val="00456F7D"/>
    <w:rsid w:val="00461363"/>
    <w:rsid w:val="00462B76"/>
    <w:rsid w:val="004644C3"/>
    <w:rsid w:val="004656EF"/>
    <w:rsid w:val="00465F01"/>
    <w:rsid w:val="00466AA0"/>
    <w:rsid w:val="00466C12"/>
    <w:rsid w:val="004672D6"/>
    <w:rsid w:val="004677C6"/>
    <w:rsid w:val="00470BE6"/>
    <w:rsid w:val="00471840"/>
    <w:rsid w:val="00471E5A"/>
    <w:rsid w:val="00472542"/>
    <w:rsid w:val="004725EE"/>
    <w:rsid w:val="00472C32"/>
    <w:rsid w:val="00473013"/>
    <w:rsid w:val="00473962"/>
    <w:rsid w:val="00474AA7"/>
    <w:rsid w:val="004757B7"/>
    <w:rsid w:val="00475D8D"/>
    <w:rsid w:val="00476149"/>
    <w:rsid w:val="004768D9"/>
    <w:rsid w:val="00476EF6"/>
    <w:rsid w:val="00477A2D"/>
    <w:rsid w:val="00480A52"/>
    <w:rsid w:val="00481CF3"/>
    <w:rsid w:val="0048280A"/>
    <w:rsid w:val="00482AB2"/>
    <w:rsid w:val="00483152"/>
    <w:rsid w:val="00483A21"/>
    <w:rsid w:val="00486279"/>
    <w:rsid w:val="00487E8E"/>
    <w:rsid w:val="00490921"/>
    <w:rsid w:val="00490991"/>
    <w:rsid w:val="00490D21"/>
    <w:rsid w:val="004916ED"/>
    <w:rsid w:val="004922CC"/>
    <w:rsid w:val="004943B4"/>
    <w:rsid w:val="00494C9C"/>
    <w:rsid w:val="00495012"/>
    <w:rsid w:val="00495EF4"/>
    <w:rsid w:val="00497721"/>
    <w:rsid w:val="00497B66"/>
    <w:rsid w:val="00497C3A"/>
    <w:rsid w:val="00497E37"/>
    <w:rsid w:val="004A12CE"/>
    <w:rsid w:val="004A1918"/>
    <w:rsid w:val="004A1AE9"/>
    <w:rsid w:val="004A1D4A"/>
    <w:rsid w:val="004A1EFB"/>
    <w:rsid w:val="004A2ABC"/>
    <w:rsid w:val="004A30DC"/>
    <w:rsid w:val="004A3547"/>
    <w:rsid w:val="004A407E"/>
    <w:rsid w:val="004A43D0"/>
    <w:rsid w:val="004A4E0C"/>
    <w:rsid w:val="004A5C03"/>
    <w:rsid w:val="004A678E"/>
    <w:rsid w:val="004B00A3"/>
    <w:rsid w:val="004B05DC"/>
    <w:rsid w:val="004B0B12"/>
    <w:rsid w:val="004B37A3"/>
    <w:rsid w:val="004B4F9C"/>
    <w:rsid w:val="004B642A"/>
    <w:rsid w:val="004B661D"/>
    <w:rsid w:val="004B670E"/>
    <w:rsid w:val="004B7C60"/>
    <w:rsid w:val="004C1087"/>
    <w:rsid w:val="004C13C2"/>
    <w:rsid w:val="004C16B5"/>
    <w:rsid w:val="004C18B8"/>
    <w:rsid w:val="004C1976"/>
    <w:rsid w:val="004C1F7E"/>
    <w:rsid w:val="004C2B0E"/>
    <w:rsid w:val="004C3452"/>
    <w:rsid w:val="004C3522"/>
    <w:rsid w:val="004C3866"/>
    <w:rsid w:val="004C38CF"/>
    <w:rsid w:val="004C3BF1"/>
    <w:rsid w:val="004C58DE"/>
    <w:rsid w:val="004C6429"/>
    <w:rsid w:val="004C7AB2"/>
    <w:rsid w:val="004D0DCE"/>
    <w:rsid w:val="004D15F6"/>
    <w:rsid w:val="004D18D2"/>
    <w:rsid w:val="004D1E11"/>
    <w:rsid w:val="004D1EB7"/>
    <w:rsid w:val="004D4BD7"/>
    <w:rsid w:val="004D5CD3"/>
    <w:rsid w:val="004D5DCF"/>
    <w:rsid w:val="004D5F6D"/>
    <w:rsid w:val="004D782E"/>
    <w:rsid w:val="004E0A47"/>
    <w:rsid w:val="004E28EF"/>
    <w:rsid w:val="004E3A5C"/>
    <w:rsid w:val="004E56D2"/>
    <w:rsid w:val="004E6316"/>
    <w:rsid w:val="004F10AF"/>
    <w:rsid w:val="004F3F4E"/>
    <w:rsid w:val="004F4AA6"/>
    <w:rsid w:val="004F5060"/>
    <w:rsid w:val="004F54E1"/>
    <w:rsid w:val="004F5E80"/>
    <w:rsid w:val="004F6CA8"/>
    <w:rsid w:val="00500C23"/>
    <w:rsid w:val="00500C5C"/>
    <w:rsid w:val="00500FE3"/>
    <w:rsid w:val="00501784"/>
    <w:rsid w:val="00504313"/>
    <w:rsid w:val="00504C5B"/>
    <w:rsid w:val="00507303"/>
    <w:rsid w:val="0050799F"/>
    <w:rsid w:val="00511A0C"/>
    <w:rsid w:val="005123F2"/>
    <w:rsid w:val="00512768"/>
    <w:rsid w:val="005135D1"/>
    <w:rsid w:val="00513D9C"/>
    <w:rsid w:val="00513F55"/>
    <w:rsid w:val="00514157"/>
    <w:rsid w:val="00514BB7"/>
    <w:rsid w:val="00514C1C"/>
    <w:rsid w:val="00516C0F"/>
    <w:rsid w:val="00520DD4"/>
    <w:rsid w:val="00521CFF"/>
    <w:rsid w:val="00522405"/>
    <w:rsid w:val="005233CF"/>
    <w:rsid w:val="0052347B"/>
    <w:rsid w:val="00523CFB"/>
    <w:rsid w:val="00524530"/>
    <w:rsid w:val="00525CE3"/>
    <w:rsid w:val="0052647D"/>
    <w:rsid w:val="00526568"/>
    <w:rsid w:val="00527140"/>
    <w:rsid w:val="005279DF"/>
    <w:rsid w:val="00527DE5"/>
    <w:rsid w:val="00530505"/>
    <w:rsid w:val="005309A2"/>
    <w:rsid w:val="00530B14"/>
    <w:rsid w:val="00531FEF"/>
    <w:rsid w:val="00532B1F"/>
    <w:rsid w:val="00532C77"/>
    <w:rsid w:val="005336F2"/>
    <w:rsid w:val="00533C76"/>
    <w:rsid w:val="005341DE"/>
    <w:rsid w:val="005358E6"/>
    <w:rsid w:val="00535936"/>
    <w:rsid w:val="00535E87"/>
    <w:rsid w:val="00536616"/>
    <w:rsid w:val="00536943"/>
    <w:rsid w:val="00540417"/>
    <w:rsid w:val="00540C8D"/>
    <w:rsid w:val="00541139"/>
    <w:rsid w:val="00541855"/>
    <w:rsid w:val="00541CD2"/>
    <w:rsid w:val="00541F9E"/>
    <w:rsid w:val="005424DD"/>
    <w:rsid w:val="005426B6"/>
    <w:rsid w:val="00542A2E"/>
    <w:rsid w:val="005436CF"/>
    <w:rsid w:val="005441BE"/>
    <w:rsid w:val="00544BFD"/>
    <w:rsid w:val="00545CB5"/>
    <w:rsid w:val="00546151"/>
    <w:rsid w:val="005508D2"/>
    <w:rsid w:val="00550D27"/>
    <w:rsid w:val="005510F7"/>
    <w:rsid w:val="005517BC"/>
    <w:rsid w:val="00551FED"/>
    <w:rsid w:val="00552B9B"/>
    <w:rsid w:val="00552DB3"/>
    <w:rsid w:val="005530AD"/>
    <w:rsid w:val="00555C04"/>
    <w:rsid w:val="00555FA0"/>
    <w:rsid w:val="00557033"/>
    <w:rsid w:val="00557C6B"/>
    <w:rsid w:val="00557D85"/>
    <w:rsid w:val="005607C1"/>
    <w:rsid w:val="005611D5"/>
    <w:rsid w:val="005620D4"/>
    <w:rsid w:val="005622D3"/>
    <w:rsid w:val="00562942"/>
    <w:rsid w:val="00562A1F"/>
    <w:rsid w:val="0056334F"/>
    <w:rsid w:val="00563A97"/>
    <w:rsid w:val="00563D83"/>
    <w:rsid w:val="00564460"/>
    <w:rsid w:val="0056491D"/>
    <w:rsid w:val="00565A9D"/>
    <w:rsid w:val="00566D26"/>
    <w:rsid w:val="00567BDC"/>
    <w:rsid w:val="005703AB"/>
    <w:rsid w:val="00572685"/>
    <w:rsid w:val="00574857"/>
    <w:rsid w:val="005771C3"/>
    <w:rsid w:val="005777EC"/>
    <w:rsid w:val="0058009D"/>
    <w:rsid w:val="0058047F"/>
    <w:rsid w:val="00580C60"/>
    <w:rsid w:val="005810D1"/>
    <w:rsid w:val="00581BF6"/>
    <w:rsid w:val="00583328"/>
    <w:rsid w:val="0058378E"/>
    <w:rsid w:val="00583F14"/>
    <w:rsid w:val="0058479C"/>
    <w:rsid w:val="00584A39"/>
    <w:rsid w:val="005872F9"/>
    <w:rsid w:val="00587814"/>
    <w:rsid w:val="00587BCB"/>
    <w:rsid w:val="00587DD6"/>
    <w:rsid w:val="005900F3"/>
    <w:rsid w:val="00590273"/>
    <w:rsid w:val="00591379"/>
    <w:rsid w:val="005927BB"/>
    <w:rsid w:val="0059321F"/>
    <w:rsid w:val="0059394B"/>
    <w:rsid w:val="00593AB1"/>
    <w:rsid w:val="005944F4"/>
    <w:rsid w:val="0059602A"/>
    <w:rsid w:val="00596A22"/>
    <w:rsid w:val="005A0000"/>
    <w:rsid w:val="005A1BB6"/>
    <w:rsid w:val="005A222A"/>
    <w:rsid w:val="005A2FA2"/>
    <w:rsid w:val="005A30CD"/>
    <w:rsid w:val="005A335E"/>
    <w:rsid w:val="005A35AB"/>
    <w:rsid w:val="005A4C1F"/>
    <w:rsid w:val="005A4EC1"/>
    <w:rsid w:val="005A5D6A"/>
    <w:rsid w:val="005A5F78"/>
    <w:rsid w:val="005A6454"/>
    <w:rsid w:val="005B1E4E"/>
    <w:rsid w:val="005B2B81"/>
    <w:rsid w:val="005B4384"/>
    <w:rsid w:val="005B45CA"/>
    <w:rsid w:val="005B46DD"/>
    <w:rsid w:val="005B541B"/>
    <w:rsid w:val="005B5524"/>
    <w:rsid w:val="005B567C"/>
    <w:rsid w:val="005B5EF2"/>
    <w:rsid w:val="005B64FD"/>
    <w:rsid w:val="005B7C3A"/>
    <w:rsid w:val="005B7D5C"/>
    <w:rsid w:val="005B7ECF"/>
    <w:rsid w:val="005C040C"/>
    <w:rsid w:val="005C041E"/>
    <w:rsid w:val="005C1808"/>
    <w:rsid w:val="005C2BFA"/>
    <w:rsid w:val="005C2DC5"/>
    <w:rsid w:val="005C38D9"/>
    <w:rsid w:val="005C395B"/>
    <w:rsid w:val="005C3AD2"/>
    <w:rsid w:val="005C4025"/>
    <w:rsid w:val="005C4E22"/>
    <w:rsid w:val="005C53A0"/>
    <w:rsid w:val="005C60E3"/>
    <w:rsid w:val="005C66AC"/>
    <w:rsid w:val="005C7918"/>
    <w:rsid w:val="005D02F5"/>
    <w:rsid w:val="005D0326"/>
    <w:rsid w:val="005D0FEA"/>
    <w:rsid w:val="005D210B"/>
    <w:rsid w:val="005D292F"/>
    <w:rsid w:val="005D3A9E"/>
    <w:rsid w:val="005D3DBB"/>
    <w:rsid w:val="005D550B"/>
    <w:rsid w:val="005D64B1"/>
    <w:rsid w:val="005D66F2"/>
    <w:rsid w:val="005D7BDE"/>
    <w:rsid w:val="005E0165"/>
    <w:rsid w:val="005E0650"/>
    <w:rsid w:val="005E1587"/>
    <w:rsid w:val="005E2403"/>
    <w:rsid w:val="005E2E86"/>
    <w:rsid w:val="005E3F71"/>
    <w:rsid w:val="005E4561"/>
    <w:rsid w:val="005E4701"/>
    <w:rsid w:val="005E5E0E"/>
    <w:rsid w:val="005E620E"/>
    <w:rsid w:val="005E686A"/>
    <w:rsid w:val="005E6DF8"/>
    <w:rsid w:val="005F0220"/>
    <w:rsid w:val="005F0504"/>
    <w:rsid w:val="005F0510"/>
    <w:rsid w:val="005F1102"/>
    <w:rsid w:val="005F151A"/>
    <w:rsid w:val="005F2393"/>
    <w:rsid w:val="005F2763"/>
    <w:rsid w:val="005F2CF4"/>
    <w:rsid w:val="005F3663"/>
    <w:rsid w:val="005F41C4"/>
    <w:rsid w:val="005F4D03"/>
    <w:rsid w:val="005F5679"/>
    <w:rsid w:val="005F704F"/>
    <w:rsid w:val="00601534"/>
    <w:rsid w:val="006031D1"/>
    <w:rsid w:val="00604419"/>
    <w:rsid w:val="00605D4B"/>
    <w:rsid w:val="00605E09"/>
    <w:rsid w:val="00606124"/>
    <w:rsid w:val="006066F2"/>
    <w:rsid w:val="006103B9"/>
    <w:rsid w:val="0061113E"/>
    <w:rsid w:val="00611453"/>
    <w:rsid w:val="006116FA"/>
    <w:rsid w:val="00611BAC"/>
    <w:rsid w:val="00612378"/>
    <w:rsid w:val="00612436"/>
    <w:rsid w:val="006128E1"/>
    <w:rsid w:val="0061365C"/>
    <w:rsid w:val="00614796"/>
    <w:rsid w:val="0061550E"/>
    <w:rsid w:val="00615512"/>
    <w:rsid w:val="00615F54"/>
    <w:rsid w:val="006162AF"/>
    <w:rsid w:val="00616931"/>
    <w:rsid w:val="00617A67"/>
    <w:rsid w:val="006207CA"/>
    <w:rsid w:val="00620C72"/>
    <w:rsid w:val="006213D4"/>
    <w:rsid w:val="00621460"/>
    <w:rsid w:val="006243DC"/>
    <w:rsid w:val="00625897"/>
    <w:rsid w:val="006260E8"/>
    <w:rsid w:val="00626758"/>
    <w:rsid w:val="00630504"/>
    <w:rsid w:val="00630C51"/>
    <w:rsid w:val="00630D1D"/>
    <w:rsid w:val="00630D2D"/>
    <w:rsid w:val="00631249"/>
    <w:rsid w:val="006319F0"/>
    <w:rsid w:val="00631EA7"/>
    <w:rsid w:val="00632C12"/>
    <w:rsid w:val="00632CDE"/>
    <w:rsid w:val="00633E41"/>
    <w:rsid w:val="006342B9"/>
    <w:rsid w:val="00634AC3"/>
    <w:rsid w:val="0063502C"/>
    <w:rsid w:val="00635AB5"/>
    <w:rsid w:val="00635E26"/>
    <w:rsid w:val="00635E69"/>
    <w:rsid w:val="006365BE"/>
    <w:rsid w:val="006367C5"/>
    <w:rsid w:val="006369CE"/>
    <w:rsid w:val="00637B84"/>
    <w:rsid w:val="00637CAE"/>
    <w:rsid w:val="00640595"/>
    <w:rsid w:val="00640C17"/>
    <w:rsid w:val="00641DD2"/>
    <w:rsid w:val="00641E48"/>
    <w:rsid w:val="006422DC"/>
    <w:rsid w:val="00643F53"/>
    <w:rsid w:val="00644640"/>
    <w:rsid w:val="00645036"/>
    <w:rsid w:val="00646275"/>
    <w:rsid w:val="006473A7"/>
    <w:rsid w:val="0064743D"/>
    <w:rsid w:val="0064794D"/>
    <w:rsid w:val="00647D5A"/>
    <w:rsid w:val="00653738"/>
    <w:rsid w:val="00654507"/>
    <w:rsid w:val="00656DE3"/>
    <w:rsid w:val="006579CB"/>
    <w:rsid w:val="00661321"/>
    <w:rsid w:val="00661EA1"/>
    <w:rsid w:val="006620C7"/>
    <w:rsid w:val="0066292C"/>
    <w:rsid w:val="0066371E"/>
    <w:rsid w:val="0066434D"/>
    <w:rsid w:val="00664486"/>
    <w:rsid w:val="00664637"/>
    <w:rsid w:val="00667D79"/>
    <w:rsid w:val="00671EDE"/>
    <w:rsid w:val="00672BA0"/>
    <w:rsid w:val="00673549"/>
    <w:rsid w:val="00676ED1"/>
    <w:rsid w:val="006771B2"/>
    <w:rsid w:val="00680450"/>
    <w:rsid w:val="00680978"/>
    <w:rsid w:val="00681622"/>
    <w:rsid w:val="006816E7"/>
    <w:rsid w:val="006823A3"/>
    <w:rsid w:val="00682D0A"/>
    <w:rsid w:val="00684FF5"/>
    <w:rsid w:val="006855FA"/>
    <w:rsid w:val="00685833"/>
    <w:rsid w:val="006869E1"/>
    <w:rsid w:val="00687029"/>
    <w:rsid w:val="006905CB"/>
    <w:rsid w:val="00690BDB"/>
    <w:rsid w:val="00691AC5"/>
    <w:rsid w:val="00692003"/>
    <w:rsid w:val="00692199"/>
    <w:rsid w:val="006926E4"/>
    <w:rsid w:val="006934F1"/>
    <w:rsid w:val="00694EC6"/>
    <w:rsid w:val="006954F0"/>
    <w:rsid w:val="00695AB4"/>
    <w:rsid w:val="00696CF0"/>
    <w:rsid w:val="006971CC"/>
    <w:rsid w:val="00697A34"/>
    <w:rsid w:val="00697A55"/>
    <w:rsid w:val="006A05A2"/>
    <w:rsid w:val="006A2CAA"/>
    <w:rsid w:val="006A3288"/>
    <w:rsid w:val="006A385E"/>
    <w:rsid w:val="006A4D1F"/>
    <w:rsid w:val="006A5050"/>
    <w:rsid w:val="006A52FA"/>
    <w:rsid w:val="006B2497"/>
    <w:rsid w:val="006B3820"/>
    <w:rsid w:val="006B4D26"/>
    <w:rsid w:val="006B5558"/>
    <w:rsid w:val="006B6913"/>
    <w:rsid w:val="006B7CE0"/>
    <w:rsid w:val="006C08CB"/>
    <w:rsid w:val="006C0D15"/>
    <w:rsid w:val="006C0DBD"/>
    <w:rsid w:val="006C1572"/>
    <w:rsid w:val="006C157F"/>
    <w:rsid w:val="006C255B"/>
    <w:rsid w:val="006C4322"/>
    <w:rsid w:val="006C532A"/>
    <w:rsid w:val="006C57DC"/>
    <w:rsid w:val="006C61FB"/>
    <w:rsid w:val="006C6856"/>
    <w:rsid w:val="006C6ED3"/>
    <w:rsid w:val="006C7A4A"/>
    <w:rsid w:val="006D052E"/>
    <w:rsid w:val="006D0D9A"/>
    <w:rsid w:val="006D0E3B"/>
    <w:rsid w:val="006D18EE"/>
    <w:rsid w:val="006D23D4"/>
    <w:rsid w:val="006D3B8F"/>
    <w:rsid w:val="006D405C"/>
    <w:rsid w:val="006D4681"/>
    <w:rsid w:val="006D6166"/>
    <w:rsid w:val="006D66E1"/>
    <w:rsid w:val="006D6F20"/>
    <w:rsid w:val="006D7878"/>
    <w:rsid w:val="006E02DF"/>
    <w:rsid w:val="006E0749"/>
    <w:rsid w:val="006E1521"/>
    <w:rsid w:val="006E16CD"/>
    <w:rsid w:val="006E216A"/>
    <w:rsid w:val="006E228D"/>
    <w:rsid w:val="006E23DB"/>
    <w:rsid w:val="006E23E9"/>
    <w:rsid w:val="006E2767"/>
    <w:rsid w:val="006E3F0D"/>
    <w:rsid w:val="006E4471"/>
    <w:rsid w:val="006E4786"/>
    <w:rsid w:val="006E47C9"/>
    <w:rsid w:val="006E499C"/>
    <w:rsid w:val="006E60A0"/>
    <w:rsid w:val="006E6690"/>
    <w:rsid w:val="006E7916"/>
    <w:rsid w:val="006F15AB"/>
    <w:rsid w:val="006F1BED"/>
    <w:rsid w:val="006F1F6D"/>
    <w:rsid w:val="006F1FF1"/>
    <w:rsid w:val="006F27D2"/>
    <w:rsid w:val="006F3822"/>
    <w:rsid w:val="006F3B2D"/>
    <w:rsid w:val="006F5BAA"/>
    <w:rsid w:val="006F5DBE"/>
    <w:rsid w:val="006F6A0B"/>
    <w:rsid w:val="006F7199"/>
    <w:rsid w:val="006F7289"/>
    <w:rsid w:val="006F75B5"/>
    <w:rsid w:val="00700364"/>
    <w:rsid w:val="00701A06"/>
    <w:rsid w:val="007020B2"/>
    <w:rsid w:val="007041B9"/>
    <w:rsid w:val="007042A8"/>
    <w:rsid w:val="00704465"/>
    <w:rsid w:val="00704A67"/>
    <w:rsid w:val="00704DF5"/>
    <w:rsid w:val="0070575B"/>
    <w:rsid w:val="00705791"/>
    <w:rsid w:val="0070591C"/>
    <w:rsid w:val="00705A35"/>
    <w:rsid w:val="00707279"/>
    <w:rsid w:val="007079ED"/>
    <w:rsid w:val="00707D1D"/>
    <w:rsid w:val="0071093C"/>
    <w:rsid w:val="00713D66"/>
    <w:rsid w:val="00714455"/>
    <w:rsid w:val="0071595F"/>
    <w:rsid w:val="00716847"/>
    <w:rsid w:val="00717A67"/>
    <w:rsid w:val="00720326"/>
    <w:rsid w:val="007204B3"/>
    <w:rsid w:val="0072118B"/>
    <w:rsid w:val="00721D1D"/>
    <w:rsid w:val="00722C0E"/>
    <w:rsid w:val="00722D7D"/>
    <w:rsid w:val="00722E15"/>
    <w:rsid w:val="00723CE8"/>
    <w:rsid w:val="00724808"/>
    <w:rsid w:val="00724BC7"/>
    <w:rsid w:val="00724CFD"/>
    <w:rsid w:val="007254C5"/>
    <w:rsid w:val="007255EB"/>
    <w:rsid w:val="007262FC"/>
    <w:rsid w:val="00726E3F"/>
    <w:rsid w:val="0072708A"/>
    <w:rsid w:val="007303B1"/>
    <w:rsid w:val="00730822"/>
    <w:rsid w:val="00731E4B"/>
    <w:rsid w:val="00732091"/>
    <w:rsid w:val="00733250"/>
    <w:rsid w:val="00733DD4"/>
    <w:rsid w:val="007343FD"/>
    <w:rsid w:val="00734A92"/>
    <w:rsid w:val="00734FF7"/>
    <w:rsid w:val="00736823"/>
    <w:rsid w:val="00736EB9"/>
    <w:rsid w:val="00737212"/>
    <w:rsid w:val="00737735"/>
    <w:rsid w:val="00737865"/>
    <w:rsid w:val="00737F25"/>
    <w:rsid w:val="00741362"/>
    <w:rsid w:val="007414C7"/>
    <w:rsid w:val="00741EA4"/>
    <w:rsid w:val="007420DE"/>
    <w:rsid w:val="00742754"/>
    <w:rsid w:val="00744C78"/>
    <w:rsid w:val="00744E57"/>
    <w:rsid w:val="00744EC7"/>
    <w:rsid w:val="00745CA5"/>
    <w:rsid w:val="007460E9"/>
    <w:rsid w:val="00746E04"/>
    <w:rsid w:val="00747286"/>
    <w:rsid w:val="00747EB3"/>
    <w:rsid w:val="00750828"/>
    <w:rsid w:val="00752106"/>
    <w:rsid w:val="00752B37"/>
    <w:rsid w:val="0075323F"/>
    <w:rsid w:val="00753292"/>
    <w:rsid w:val="007534BA"/>
    <w:rsid w:val="007535E0"/>
    <w:rsid w:val="00753860"/>
    <w:rsid w:val="00754324"/>
    <w:rsid w:val="00754713"/>
    <w:rsid w:val="007556C4"/>
    <w:rsid w:val="007568F0"/>
    <w:rsid w:val="00756FEC"/>
    <w:rsid w:val="007575FE"/>
    <w:rsid w:val="00757D91"/>
    <w:rsid w:val="007618B4"/>
    <w:rsid w:val="007618F9"/>
    <w:rsid w:val="00763DD5"/>
    <w:rsid w:val="00764288"/>
    <w:rsid w:val="0076438A"/>
    <w:rsid w:val="007645EF"/>
    <w:rsid w:val="007648DD"/>
    <w:rsid w:val="007653DF"/>
    <w:rsid w:val="007656D6"/>
    <w:rsid w:val="00765CD9"/>
    <w:rsid w:val="00771D0D"/>
    <w:rsid w:val="00771E92"/>
    <w:rsid w:val="007728E7"/>
    <w:rsid w:val="00772B64"/>
    <w:rsid w:val="00772F4B"/>
    <w:rsid w:val="00774105"/>
    <w:rsid w:val="00774167"/>
    <w:rsid w:val="0077461F"/>
    <w:rsid w:val="00774DEC"/>
    <w:rsid w:val="007751FE"/>
    <w:rsid w:val="007757C6"/>
    <w:rsid w:val="00776181"/>
    <w:rsid w:val="0077696E"/>
    <w:rsid w:val="00777F24"/>
    <w:rsid w:val="007803BE"/>
    <w:rsid w:val="00780AA5"/>
    <w:rsid w:val="00780E7D"/>
    <w:rsid w:val="007821DF"/>
    <w:rsid w:val="00782FDE"/>
    <w:rsid w:val="007832C2"/>
    <w:rsid w:val="0078416B"/>
    <w:rsid w:val="00784716"/>
    <w:rsid w:val="0078471C"/>
    <w:rsid w:val="0078478C"/>
    <w:rsid w:val="00784CB8"/>
    <w:rsid w:val="00785379"/>
    <w:rsid w:val="00785433"/>
    <w:rsid w:val="007857DD"/>
    <w:rsid w:val="00786963"/>
    <w:rsid w:val="00786C53"/>
    <w:rsid w:val="00787092"/>
    <w:rsid w:val="00787B13"/>
    <w:rsid w:val="00787D2C"/>
    <w:rsid w:val="0079040D"/>
    <w:rsid w:val="007904D7"/>
    <w:rsid w:val="00791B2F"/>
    <w:rsid w:val="00792978"/>
    <w:rsid w:val="00793480"/>
    <w:rsid w:val="0079358D"/>
    <w:rsid w:val="0079384F"/>
    <w:rsid w:val="00793BE0"/>
    <w:rsid w:val="007948AA"/>
    <w:rsid w:val="0079491F"/>
    <w:rsid w:val="00795250"/>
    <w:rsid w:val="007956C5"/>
    <w:rsid w:val="007957EF"/>
    <w:rsid w:val="007968CA"/>
    <w:rsid w:val="00796A79"/>
    <w:rsid w:val="00797DEE"/>
    <w:rsid w:val="00797EE8"/>
    <w:rsid w:val="007A0925"/>
    <w:rsid w:val="007A0B6B"/>
    <w:rsid w:val="007A583A"/>
    <w:rsid w:val="007A6079"/>
    <w:rsid w:val="007A6BA0"/>
    <w:rsid w:val="007A7717"/>
    <w:rsid w:val="007B0FD3"/>
    <w:rsid w:val="007B162F"/>
    <w:rsid w:val="007B27DF"/>
    <w:rsid w:val="007B29FA"/>
    <w:rsid w:val="007B2D85"/>
    <w:rsid w:val="007B33AD"/>
    <w:rsid w:val="007B33FB"/>
    <w:rsid w:val="007B3B24"/>
    <w:rsid w:val="007B4824"/>
    <w:rsid w:val="007B48D2"/>
    <w:rsid w:val="007B50F1"/>
    <w:rsid w:val="007B5134"/>
    <w:rsid w:val="007B64FD"/>
    <w:rsid w:val="007B6AE6"/>
    <w:rsid w:val="007B6C67"/>
    <w:rsid w:val="007B7E5C"/>
    <w:rsid w:val="007C16A1"/>
    <w:rsid w:val="007C3A4E"/>
    <w:rsid w:val="007C4B6C"/>
    <w:rsid w:val="007C5B25"/>
    <w:rsid w:val="007C6371"/>
    <w:rsid w:val="007C6654"/>
    <w:rsid w:val="007C69D8"/>
    <w:rsid w:val="007C69DE"/>
    <w:rsid w:val="007C6C7B"/>
    <w:rsid w:val="007C72E1"/>
    <w:rsid w:val="007C7DD4"/>
    <w:rsid w:val="007D08EA"/>
    <w:rsid w:val="007D1C2D"/>
    <w:rsid w:val="007D386E"/>
    <w:rsid w:val="007D4B7B"/>
    <w:rsid w:val="007D55A9"/>
    <w:rsid w:val="007D65FA"/>
    <w:rsid w:val="007D7664"/>
    <w:rsid w:val="007E077A"/>
    <w:rsid w:val="007E29D3"/>
    <w:rsid w:val="007E3DBE"/>
    <w:rsid w:val="007E4B62"/>
    <w:rsid w:val="007E4D69"/>
    <w:rsid w:val="007E5008"/>
    <w:rsid w:val="007E537A"/>
    <w:rsid w:val="007E556C"/>
    <w:rsid w:val="007E6FA9"/>
    <w:rsid w:val="007F05E0"/>
    <w:rsid w:val="007F2116"/>
    <w:rsid w:val="007F28E8"/>
    <w:rsid w:val="007F2EDB"/>
    <w:rsid w:val="007F4B51"/>
    <w:rsid w:val="007F5363"/>
    <w:rsid w:val="007F574F"/>
    <w:rsid w:val="007F5A36"/>
    <w:rsid w:val="007F6A64"/>
    <w:rsid w:val="007F6D4D"/>
    <w:rsid w:val="007F7098"/>
    <w:rsid w:val="007F7567"/>
    <w:rsid w:val="00800B64"/>
    <w:rsid w:val="008011BE"/>
    <w:rsid w:val="008018B9"/>
    <w:rsid w:val="00801D71"/>
    <w:rsid w:val="00801FAE"/>
    <w:rsid w:val="008023AC"/>
    <w:rsid w:val="00802930"/>
    <w:rsid w:val="00803A01"/>
    <w:rsid w:val="00804A79"/>
    <w:rsid w:val="00806E17"/>
    <w:rsid w:val="00807AE8"/>
    <w:rsid w:val="00810304"/>
    <w:rsid w:val="00811DA7"/>
    <w:rsid w:val="008132CA"/>
    <w:rsid w:val="00814F39"/>
    <w:rsid w:val="00815E72"/>
    <w:rsid w:val="00815EF3"/>
    <w:rsid w:val="00816919"/>
    <w:rsid w:val="008175CE"/>
    <w:rsid w:val="008176F7"/>
    <w:rsid w:val="008200D3"/>
    <w:rsid w:val="00820E36"/>
    <w:rsid w:val="00821BBF"/>
    <w:rsid w:val="00822C52"/>
    <w:rsid w:val="00822DDB"/>
    <w:rsid w:val="00822E31"/>
    <w:rsid w:val="008246B8"/>
    <w:rsid w:val="00831897"/>
    <w:rsid w:val="00831C49"/>
    <w:rsid w:val="0083254F"/>
    <w:rsid w:val="008333BC"/>
    <w:rsid w:val="008333E3"/>
    <w:rsid w:val="0083393F"/>
    <w:rsid w:val="00833AD7"/>
    <w:rsid w:val="00834BEE"/>
    <w:rsid w:val="008358B6"/>
    <w:rsid w:val="00835DCA"/>
    <w:rsid w:val="00835F20"/>
    <w:rsid w:val="00836203"/>
    <w:rsid w:val="00836E65"/>
    <w:rsid w:val="00837350"/>
    <w:rsid w:val="00837DAC"/>
    <w:rsid w:val="00837EDB"/>
    <w:rsid w:val="008401EC"/>
    <w:rsid w:val="00841024"/>
    <w:rsid w:val="00842140"/>
    <w:rsid w:val="008421C9"/>
    <w:rsid w:val="00842234"/>
    <w:rsid w:val="0084226E"/>
    <w:rsid w:val="008437F8"/>
    <w:rsid w:val="0084388D"/>
    <w:rsid w:val="00844434"/>
    <w:rsid w:val="00844698"/>
    <w:rsid w:val="00844BD1"/>
    <w:rsid w:val="00844D87"/>
    <w:rsid w:val="00845FF1"/>
    <w:rsid w:val="00846567"/>
    <w:rsid w:val="00846824"/>
    <w:rsid w:val="00846F01"/>
    <w:rsid w:val="00847501"/>
    <w:rsid w:val="00852F52"/>
    <w:rsid w:val="00853EDC"/>
    <w:rsid w:val="008541D2"/>
    <w:rsid w:val="00854EEF"/>
    <w:rsid w:val="008552B2"/>
    <w:rsid w:val="008559AC"/>
    <w:rsid w:val="00855D19"/>
    <w:rsid w:val="008560A8"/>
    <w:rsid w:val="00860A4C"/>
    <w:rsid w:val="00860C16"/>
    <w:rsid w:val="00860E4C"/>
    <w:rsid w:val="008627A7"/>
    <w:rsid w:val="00862934"/>
    <w:rsid w:val="00862B4C"/>
    <w:rsid w:val="00862CC6"/>
    <w:rsid w:val="00862D5C"/>
    <w:rsid w:val="0086381F"/>
    <w:rsid w:val="00863F37"/>
    <w:rsid w:val="00865A37"/>
    <w:rsid w:val="00866D23"/>
    <w:rsid w:val="00866E6F"/>
    <w:rsid w:val="0086708A"/>
    <w:rsid w:val="00867D50"/>
    <w:rsid w:val="00870094"/>
    <w:rsid w:val="00870320"/>
    <w:rsid w:val="00870BF6"/>
    <w:rsid w:val="00871167"/>
    <w:rsid w:val="00872E3B"/>
    <w:rsid w:val="0087376C"/>
    <w:rsid w:val="00873E80"/>
    <w:rsid w:val="0087433F"/>
    <w:rsid w:val="008743D4"/>
    <w:rsid w:val="0087458F"/>
    <w:rsid w:val="0087569A"/>
    <w:rsid w:val="00876D24"/>
    <w:rsid w:val="008777F0"/>
    <w:rsid w:val="00877CB0"/>
    <w:rsid w:val="008802AE"/>
    <w:rsid w:val="008806E3"/>
    <w:rsid w:val="0088071A"/>
    <w:rsid w:val="00880764"/>
    <w:rsid w:val="00881916"/>
    <w:rsid w:val="00881EDD"/>
    <w:rsid w:val="00881F13"/>
    <w:rsid w:val="00881F74"/>
    <w:rsid w:val="00882CB9"/>
    <w:rsid w:val="008837C8"/>
    <w:rsid w:val="00883A63"/>
    <w:rsid w:val="00885B52"/>
    <w:rsid w:val="00886FAF"/>
    <w:rsid w:val="008878BD"/>
    <w:rsid w:val="008900C3"/>
    <w:rsid w:val="00891933"/>
    <w:rsid w:val="008926F5"/>
    <w:rsid w:val="00892C6F"/>
    <w:rsid w:val="00892C93"/>
    <w:rsid w:val="008930B7"/>
    <w:rsid w:val="00893142"/>
    <w:rsid w:val="008935E0"/>
    <w:rsid w:val="008937E3"/>
    <w:rsid w:val="008943A4"/>
    <w:rsid w:val="00894660"/>
    <w:rsid w:val="00896CAA"/>
    <w:rsid w:val="00897CD7"/>
    <w:rsid w:val="008A0833"/>
    <w:rsid w:val="008A09D9"/>
    <w:rsid w:val="008A10CF"/>
    <w:rsid w:val="008A11DE"/>
    <w:rsid w:val="008A1525"/>
    <w:rsid w:val="008A3D20"/>
    <w:rsid w:val="008A40FB"/>
    <w:rsid w:val="008A4313"/>
    <w:rsid w:val="008A4920"/>
    <w:rsid w:val="008A4948"/>
    <w:rsid w:val="008A5C45"/>
    <w:rsid w:val="008A6893"/>
    <w:rsid w:val="008A6C65"/>
    <w:rsid w:val="008B0184"/>
    <w:rsid w:val="008B1FF4"/>
    <w:rsid w:val="008B3E5C"/>
    <w:rsid w:val="008B43A3"/>
    <w:rsid w:val="008B5A31"/>
    <w:rsid w:val="008B6825"/>
    <w:rsid w:val="008B77AB"/>
    <w:rsid w:val="008C03BA"/>
    <w:rsid w:val="008C11D5"/>
    <w:rsid w:val="008C16A3"/>
    <w:rsid w:val="008C16D8"/>
    <w:rsid w:val="008C2B44"/>
    <w:rsid w:val="008C4678"/>
    <w:rsid w:val="008C6382"/>
    <w:rsid w:val="008C7134"/>
    <w:rsid w:val="008C7664"/>
    <w:rsid w:val="008C7CEF"/>
    <w:rsid w:val="008D044F"/>
    <w:rsid w:val="008D0C41"/>
    <w:rsid w:val="008D1AA9"/>
    <w:rsid w:val="008D261C"/>
    <w:rsid w:val="008D310B"/>
    <w:rsid w:val="008D4283"/>
    <w:rsid w:val="008D47E8"/>
    <w:rsid w:val="008D4E5B"/>
    <w:rsid w:val="008D5698"/>
    <w:rsid w:val="008D5951"/>
    <w:rsid w:val="008D5F45"/>
    <w:rsid w:val="008D6B42"/>
    <w:rsid w:val="008D778A"/>
    <w:rsid w:val="008D7C74"/>
    <w:rsid w:val="008E0395"/>
    <w:rsid w:val="008E0FA6"/>
    <w:rsid w:val="008E118E"/>
    <w:rsid w:val="008E12AC"/>
    <w:rsid w:val="008E1B12"/>
    <w:rsid w:val="008E1E31"/>
    <w:rsid w:val="008E1FC2"/>
    <w:rsid w:val="008E2DFE"/>
    <w:rsid w:val="008E3D8F"/>
    <w:rsid w:val="008E41FE"/>
    <w:rsid w:val="008E4873"/>
    <w:rsid w:val="008E4BEE"/>
    <w:rsid w:val="008E623B"/>
    <w:rsid w:val="008F0FD1"/>
    <w:rsid w:val="008F14BB"/>
    <w:rsid w:val="008F1B6C"/>
    <w:rsid w:val="008F2BCA"/>
    <w:rsid w:val="008F37B6"/>
    <w:rsid w:val="008F4100"/>
    <w:rsid w:val="008F56DC"/>
    <w:rsid w:val="008F69AD"/>
    <w:rsid w:val="008F75A0"/>
    <w:rsid w:val="008F7F85"/>
    <w:rsid w:val="009018D0"/>
    <w:rsid w:val="00901A17"/>
    <w:rsid w:val="00902091"/>
    <w:rsid w:val="00903AA4"/>
    <w:rsid w:val="00903C17"/>
    <w:rsid w:val="009043E2"/>
    <w:rsid w:val="0090524C"/>
    <w:rsid w:val="0090582C"/>
    <w:rsid w:val="00905DAD"/>
    <w:rsid w:val="00906857"/>
    <w:rsid w:val="00910020"/>
    <w:rsid w:val="0091018D"/>
    <w:rsid w:val="00910673"/>
    <w:rsid w:val="00910A31"/>
    <w:rsid w:val="0091102E"/>
    <w:rsid w:val="0091113B"/>
    <w:rsid w:val="009127F4"/>
    <w:rsid w:val="00913C6D"/>
    <w:rsid w:val="0091403C"/>
    <w:rsid w:val="00914AE0"/>
    <w:rsid w:val="00917329"/>
    <w:rsid w:val="00920054"/>
    <w:rsid w:val="009205D7"/>
    <w:rsid w:val="00920C98"/>
    <w:rsid w:val="009219AD"/>
    <w:rsid w:val="00921E8E"/>
    <w:rsid w:val="0092216B"/>
    <w:rsid w:val="009222A9"/>
    <w:rsid w:val="00922455"/>
    <w:rsid w:val="00922886"/>
    <w:rsid w:val="00922EB2"/>
    <w:rsid w:val="00922FDE"/>
    <w:rsid w:val="00923893"/>
    <w:rsid w:val="00923FDD"/>
    <w:rsid w:val="009240A7"/>
    <w:rsid w:val="009260D1"/>
    <w:rsid w:val="00926FD6"/>
    <w:rsid w:val="0092716C"/>
    <w:rsid w:val="00927883"/>
    <w:rsid w:val="00930310"/>
    <w:rsid w:val="00930A18"/>
    <w:rsid w:val="009311E6"/>
    <w:rsid w:val="009315D2"/>
    <w:rsid w:val="00932146"/>
    <w:rsid w:val="00932C75"/>
    <w:rsid w:val="0093336D"/>
    <w:rsid w:val="009352C4"/>
    <w:rsid w:val="009355DD"/>
    <w:rsid w:val="009360C5"/>
    <w:rsid w:val="0093690E"/>
    <w:rsid w:val="00940BD8"/>
    <w:rsid w:val="009417F2"/>
    <w:rsid w:val="00941C5B"/>
    <w:rsid w:val="009428A1"/>
    <w:rsid w:val="009434AA"/>
    <w:rsid w:val="009435EE"/>
    <w:rsid w:val="00943CEF"/>
    <w:rsid w:val="00944294"/>
    <w:rsid w:val="0094443C"/>
    <w:rsid w:val="00945137"/>
    <w:rsid w:val="0094544B"/>
    <w:rsid w:val="0094585B"/>
    <w:rsid w:val="00945A98"/>
    <w:rsid w:val="0094687B"/>
    <w:rsid w:val="00946BFE"/>
    <w:rsid w:val="00946F5B"/>
    <w:rsid w:val="00950F07"/>
    <w:rsid w:val="00951108"/>
    <w:rsid w:val="009514A9"/>
    <w:rsid w:val="0095164A"/>
    <w:rsid w:val="00953134"/>
    <w:rsid w:val="0095317D"/>
    <w:rsid w:val="0095364C"/>
    <w:rsid w:val="00953D63"/>
    <w:rsid w:val="00954998"/>
    <w:rsid w:val="009564A7"/>
    <w:rsid w:val="0096012F"/>
    <w:rsid w:val="00960755"/>
    <w:rsid w:val="0096188D"/>
    <w:rsid w:val="00961BE9"/>
    <w:rsid w:val="00962C95"/>
    <w:rsid w:val="00963436"/>
    <w:rsid w:val="00963479"/>
    <w:rsid w:val="00963D87"/>
    <w:rsid w:val="00964248"/>
    <w:rsid w:val="009646BD"/>
    <w:rsid w:val="00964CB1"/>
    <w:rsid w:val="00966134"/>
    <w:rsid w:val="009667AC"/>
    <w:rsid w:val="00966D1E"/>
    <w:rsid w:val="0096756F"/>
    <w:rsid w:val="00970C28"/>
    <w:rsid w:val="00971598"/>
    <w:rsid w:val="009717A8"/>
    <w:rsid w:val="0097397C"/>
    <w:rsid w:val="0097528C"/>
    <w:rsid w:val="0097626E"/>
    <w:rsid w:val="00976D3F"/>
    <w:rsid w:val="00976F34"/>
    <w:rsid w:val="00977354"/>
    <w:rsid w:val="00977691"/>
    <w:rsid w:val="0098065A"/>
    <w:rsid w:val="00980825"/>
    <w:rsid w:val="00981025"/>
    <w:rsid w:val="009810DB"/>
    <w:rsid w:val="009811DA"/>
    <w:rsid w:val="009825C8"/>
    <w:rsid w:val="00985479"/>
    <w:rsid w:val="00985633"/>
    <w:rsid w:val="00985A0B"/>
    <w:rsid w:val="009860D7"/>
    <w:rsid w:val="00986707"/>
    <w:rsid w:val="00986CA2"/>
    <w:rsid w:val="009901F8"/>
    <w:rsid w:val="00990ED6"/>
    <w:rsid w:val="00991A95"/>
    <w:rsid w:val="00991BCF"/>
    <w:rsid w:val="00991E45"/>
    <w:rsid w:val="00992C54"/>
    <w:rsid w:val="00994A76"/>
    <w:rsid w:val="00995B46"/>
    <w:rsid w:val="00996583"/>
    <w:rsid w:val="00996C31"/>
    <w:rsid w:val="0099701E"/>
    <w:rsid w:val="0099736C"/>
    <w:rsid w:val="009A0325"/>
    <w:rsid w:val="009A0DD9"/>
    <w:rsid w:val="009A18E1"/>
    <w:rsid w:val="009A1CBF"/>
    <w:rsid w:val="009A2A0F"/>
    <w:rsid w:val="009A3975"/>
    <w:rsid w:val="009A3E4C"/>
    <w:rsid w:val="009A3E91"/>
    <w:rsid w:val="009A4D8C"/>
    <w:rsid w:val="009A5CDC"/>
    <w:rsid w:val="009A5D4A"/>
    <w:rsid w:val="009A613F"/>
    <w:rsid w:val="009A64AF"/>
    <w:rsid w:val="009A70F6"/>
    <w:rsid w:val="009A7ACC"/>
    <w:rsid w:val="009B0DFE"/>
    <w:rsid w:val="009B0E1C"/>
    <w:rsid w:val="009B1C4A"/>
    <w:rsid w:val="009B2390"/>
    <w:rsid w:val="009B36FB"/>
    <w:rsid w:val="009B390A"/>
    <w:rsid w:val="009B3A62"/>
    <w:rsid w:val="009B494E"/>
    <w:rsid w:val="009B5EFC"/>
    <w:rsid w:val="009B63CE"/>
    <w:rsid w:val="009B66FA"/>
    <w:rsid w:val="009B6755"/>
    <w:rsid w:val="009B744B"/>
    <w:rsid w:val="009B7612"/>
    <w:rsid w:val="009C0189"/>
    <w:rsid w:val="009C11BC"/>
    <w:rsid w:val="009C150A"/>
    <w:rsid w:val="009C1BA0"/>
    <w:rsid w:val="009C3455"/>
    <w:rsid w:val="009C347A"/>
    <w:rsid w:val="009C3492"/>
    <w:rsid w:val="009C38D0"/>
    <w:rsid w:val="009C3A9E"/>
    <w:rsid w:val="009C3F6F"/>
    <w:rsid w:val="009C4CE0"/>
    <w:rsid w:val="009C6491"/>
    <w:rsid w:val="009C76DE"/>
    <w:rsid w:val="009D04F1"/>
    <w:rsid w:val="009D23F2"/>
    <w:rsid w:val="009D2862"/>
    <w:rsid w:val="009D3687"/>
    <w:rsid w:val="009D392E"/>
    <w:rsid w:val="009D3A36"/>
    <w:rsid w:val="009D45D9"/>
    <w:rsid w:val="009D51E9"/>
    <w:rsid w:val="009D6583"/>
    <w:rsid w:val="009D79C3"/>
    <w:rsid w:val="009E073C"/>
    <w:rsid w:val="009E0B42"/>
    <w:rsid w:val="009E122C"/>
    <w:rsid w:val="009E13AD"/>
    <w:rsid w:val="009E149D"/>
    <w:rsid w:val="009E197A"/>
    <w:rsid w:val="009E215F"/>
    <w:rsid w:val="009E3648"/>
    <w:rsid w:val="009E36D6"/>
    <w:rsid w:val="009E4FBF"/>
    <w:rsid w:val="009E620C"/>
    <w:rsid w:val="009E642A"/>
    <w:rsid w:val="009E6560"/>
    <w:rsid w:val="009E730F"/>
    <w:rsid w:val="009F033E"/>
    <w:rsid w:val="009F110B"/>
    <w:rsid w:val="009F152B"/>
    <w:rsid w:val="009F15BE"/>
    <w:rsid w:val="009F3C31"/>
    <w:rsid w:val="009F3DF2"/>
    <w:rsid w:val="009F476D"/>
    <w:rsid w:val="009F693E"/>
    <w:rsid w:val="009F7789"/>
    <w:rsid w:val="00A009DE"/>
    <w:rsid w:val="00A01703"/>
    <w:rsid w:val="00A01A25"/>
    <w:rsid w:val="00A0220C"/>
    <w:rsid w:val="00A028B4"/>
    <w:rsid w:val="00A02A5E"/>
    <w:rsid w:val="00A02CAF"/>
    <w:rsid w:val="00A0324D"/>
    <w:rsid w:val="00A0450D"/>
    <w:rsid w:val="00A0528C"/>
    <w:rsid w:val="00A052A0"/>
    <w:rsid w:val="00A061EC"/>
    <w:rsid w:val="00A06287"/>
    <w:rsid w:val="00A06599"/>
    <w:rsid w:val="00A06666"/>
    <w:rsid w:val="00A0720D"/>
    <w:rsid w:val="00A07A01"/>
    <w:rsid w:val="00A10B1E"/>
    <w:rsid w:val="00A10D26"/>
    <w:rsid w:val="00A11ECB"/>
    <w:rsid w:val="00A11F6A"/>
    <w:rsid w:val="00A121A1"/>
    <w:rsid w:val="00A127B9"/>
    <w:rsid w:val="00A12B18"/>
    <w:rsid w:val="00A12FD8"/>
    <w:rsid w:val="00A1380F"/>
    <w:rsid w:val="00A13D7B"/>
    <w:rsid w:val="00A13E25"/>
    <w:rsid w:val="00A13F45"/>
    <w:rsid w:val="00A14005"/>
    <w:rsid w:val="00A145A5"/>
    <w:rsid w:val="00A15E98"/>
    <w:rsid w:val="00A164C8"/>
    <w:rsid w:val="00A16D73"/>
    <w:rsid w:val="00A16FF7"/>
    <w:rsid w:val="00A17149"/>
    <w:rsid w:val="00A174A4"/>
    <w:rsid w:val="00A174EE"/>
    <w:rsid w:val="00A221FD"/>
    <w:rsid w:val="00A2274C"/>
    <w:rsid w:val="00A233DC"/>
    <w:rsid w:val="00A24156"/>
    <w:rsid w:val="00A2435B"/>
    <w:rsid w:val="00A2453E"/>
    <w:rsid w:val="00A2469B"/>
    <w:rsid w:val="00A251C4"/>
    <w:rsid w:val="00A259FD"/>
    <w:rsid w:val="00A26268"/>
    <w:rsid w:val="00A26EFF"/>
    <w:rsid w:val="00A27373"/>
    <w:rsid w:val="00A27D78"/>
    <w:rsid w:val="00A311EC"/>
    <w:rsid w:val="00A31575"/>
    <w:rsid w:val="00A31AC2"/>
    <w:rsid w:val="00A3234D"/>
    <w:rsid w:val="00A325F9"/>
    <w:rsid w:val="00A33E8B"/>
    <w:rsid w:val="00A34305"/>
    <w:rsid w:val="00A344C4"/>
    <w:rsid w:val="00A34943"/>
    <w:rsid w:val="00A35308"/>
    <w:rsid w:val="00A357C6"/>
    <w:rsid w:val="00A35C62"/>
    <w:rsid w:val="00A364DE"/>
    <w:rsid w:val="00A37587"/>
    <w:rsid w:val="00A3782E"/>
    <w:rsid w:val="00A37BEF"/>
    <w:rsid w:val="00A41A85"/>
    <w:rsid w:val="00A428C1"/>
    <w:rsid w:val="00A435A9"/>
    <w:rsid w:val="00A43976"/>
    <w:rsid w:val="00A439CF"/>
    <w:rsid w:val="00A44747"/>
    <w:rsid w:val="00A44EEF"/>
    <w:rsid w:val="00A461A8"/>
    <w:rsid w:val="00A46DB9"/>
    <w:rsid w:val="00A472CA"/>
    <w:rsid w:val="00A478E4"/>
    <w:rsid w:val="00A517A6"/>
    <w:rsid w:val="00A51AFB"/>
    <w:rsid w:val="00A51BB9"/>
    <w:rsid w:val="00A535B9"/>
    <w:rsid w:val="00A53B6C"/>
    <w:rsid w:val="00A54EBA"/>
    <w:rsid w:val="00A560A7"/>
    <w:rsid w:val="00A563BC"/>
    <w:rsid w:val="00A60035"/>
    <w:rsid w:val="00A603DD"/>
    <w:rsid w:val="00A60637"/>
    <w:rsid w:val="00A610F0"/>
    <w:rsid w:val="00A616F6"/>
    <w:rsid w:val="00A620A0"/>
    <w:rsid w:val="00A631F5"/>
    <w:rsid w:val="00A633E2"/>
    <w:rsid w:val="00A637FB"/>
    <w:rsid w:val="00A648F4"/>
    <w:rsid w:val="00A65B19"/>
    <w:rsid w:val="00A66068"/>
    <w:rsid w:val="00A66CE1"/>
    <w:rsid w:val="00A66D77"/>
    <w:rsid w:val="00A66E3D"/>
    <w:rsid w:val="00A67397"/>
    <w:rsid w:val="00A67857"/>
    <w:rsid w:val="00A70841"/>
    <w:rsid w:val="00A714EC"/>
    <w:rsid w:val="00A7162B"/>
    <w:rsid w:val="00A718C6"/>
    <w:rsid w:val="00A71A1B"/>
    <w:rsid w:val="00A73DA4"/>
    <w:rsid w:val="00A74BB8"/>
    <w:rsid w:val="00A758D6"/>
    <w:rsid w:val="00A75B6D"/>
    <w:rsid w:val="00A7680D"/>
    <w:rsid w:val="00A770A2"/>
    <w:rsid w:val="00A77CA0"/>
    <w:rsid w:val="00A80306"/>
    <w:rsid w:val="00A806FB"/>
    <w:rsid w:val="00A80CC6"/>
    <w:rsid w:val="00A81D63"/>
    <w:rsid w:val="00A8208D"/>
    <w:rsid w:val="00A82FE7"/>
    <w:rsid w:val="00A83094"/>
    <w:rsid w:val="00A8670D"/>
    <w:rsid w:val="00A8749D"/>
    <w:rsid w:val="00A90045"/>
    <w:rsid w:val="00A91743"/>
    <w:rsid w:val="00A9321D"/>
    <w:rsid w:val="00A94BCE"/>
    <w:rsid w:val="00A954C2"/>
    <w:rsid w:val="00A95CDF"/>
    <w:rsid w:val="00A95CF6"/>
    <w:rsid w:val="00A964A9"/>
    <w:rsid w:val="00A973FC"/>
    <w:rsid w:val="00A97421"/>
    <w:rsid w:val="00AA0410"/>
    <w:rsid w:val="00AA2455"/>
    <w:rsid w:val="00AA2BCA"/>
    <w:rsid w:val="00AA2D78"/>
    <w:rsid w:val="00AA2EEB"/>
    <w:rsid w:val="00AA33B7"/>
    <w:rsid w:val="00AA4487"/>
    <w:rsid w:val="00AA480C"/>
    <w:rsid w:val="00AA5E4A"/>
    <w:rsid w:val="00AA6946"/>
    <w:rsid w:val="00AA6BA6"/>
    <w:rsid w:val="00AA6D1C"/>
    <w:rsid w:val="00AB022C"/>
    <w:rsid w:val="00AB06D1"/>
    <w:rsid w:val="00AB26BC"/>
    <w:rsid w:val="00AB4015"/>
    <w:rsid w:val="00AB4675"/>
    <w:rsid w:val="00AB598E"/>
    <w:rsid w:val="00AB6175"/>
    <w:rsid w:val="00AB6834"/>
    <w:rsid w:val="00AC0453"/>
    <w:rsid w:val="00AC1E27"/>
    <w:rsid w:val="00AC2C6A"/>
    <w:rsid w:val="00AC32EC"/>
    <w:rsid w:val="00AC3595"/>
    <w:rsid w:val="00AC3A23"/>
    <w:rsid w:val="00AC3C6D"/>
    <w:rsid w:val="00AC4F1B"/>
    <w:rsid w:val="00AC4FAF"/>
    <w:rsid w:val="00AC557E"/>
    <w:rsid w:val="00AC5954"/>
    <w:rsid w:val="00AC59DE"/>
    <w:rsid w:val="00AC5B35"/>
    <w:rsid w:val="00AC62B9"/>
    <w:rsid w:val="00AC7214"/>
    <w:rsid w:val="00AC7A5E"/>
    <w:rsid w:val="00AD0BE7"/>
    <w:rsid w:val="00AD0F48"/>
    <w:rsid w:val="00AD1A36"/>
    <w:rsid w:val="00AD1C0E"/>
    <w:rsid w:val="00AD1E7F"/>
    <w:rsid w:val="00AD22F2"/>
    <w:rsid w:val="00AD235B"/>
    <w:rsid w:val="00AD4860"/>
    <w:rsid w:val="00AD4954"/>
    <w:rsid w:val="00AD5A17"/>
    <w:rsid w:val="00AD5B8E"/>
    <w:rsid w:val="00AD6040"/>
    <w:rsid w:val="00AD606B"/>
    <w:rsid w:val="00AD6ECD"/>
    <w:rsid w:val="00AD74C4"/>
    <w:rsid w:val="00AD7677"/>
    <w:rsid w:val="00AD7A2C"/>
    <w:rsid w:val="00AD7D00"/>
    <w:rsid w:val="00AE0A30"/>
    <w:rsid w:val="00AE1668"/>
    <w:rsid w:val="00AE1717"/>
    <w:rsid w:val="00AE1AB1"/>
    <w:rsid w:val="00AE1D72"/>
    <w:rsid w:val="00AE22DF"/>
    <w:rsid w:val="00AE23A6"/>
    <w:rsid w:val="00AE2821"/>
    <w:rsid w:val="00AE3014"/>
    <w:rsid w:val="00AE40CD"/>
    <w:rsid w:val="00AE55FC"/>
    <w:rsid w:val="00AE5940"/>
    <w:rsid w:val="00AE623F"/>
    <w:rsid w:val="00AE6430"/>
    <w:rsid w:val="00AE6EF8"/>
    <w:rsid w:val="00AE6F6E"/>
    <w:rsid w:val="00AE73B8"/>
    <w:rsid w:val="00AE7B1A"/>
    <w:rsid w:val="00AE7EC4"/>
    <w:rsid w:val="00AF04A3"/>
    <w:rsid w:val="00AF16F4"/>
    <w:rsid w:val="00AF2AAC"/>
    <w:rsid w:val="00AF3678"/>
    <w:rsid w:val="00AF3B9E"/>
    <w:rsid w:val="00AF4086"/>
    <w:rsid w:val="00AF4677"/>
    <w:rsid w:val="00AF4A8A"/>
    <w:rsid w:val="00AF4EA3"/>
    <w:rsid w:val="00AF56A4"/>
    <w:rsid w:val="00AF6816"/>
    <w:rsid w:val="00AF6984"/>
    <w:rsid w:val="00B007D0"/>
    <w:rsid w:val="00B00DDE"/>
    <w:rsid w:val="00B01BD9"/>
    <w:rsid w:val="00B01F4C"/>
    <w:rsid w:val="00B02252"/>
    <w:rsid w:val="00B02AF0"/>
    <w:rsid w:val="00B0329E"/>
    <w:rsid w:val="00B04075"/>
    <w:rsid w:val="00B04D0E"/>
    <w:rsid w:val="00B057F0"/>
    <w:rsid w:val="00B0592D"/>
    <w:rsid w:val="00B06198"/>
    <w:rsid w:val="00B06884"/>
    <w:rsid w:val="00B112DC"/>
    <w:rsid w:val="00B115E7"/>
    <w:rsid w:val="00B11A5E"/>
    <w:rsid w:val="00B13D3F"/>
    <w:rsid w:val="00B13E88"/>
    <w:rsid w:val="00B13FF1"/>
    <w:rsid w:val="00B146BD"/>
    <w:rsid w:val="00B14C47"/>
    <w:rsid w:val="00B2033C"/>
    <w:rsid w:val="00B20DEC"/>
    <w:rsid w:val="00B221F6"/>
    <w:rsid w:val="00B230D6"/>
    <w:rsid w:val="00B231BE"/>
    <w:rsid w:val="00B232D2"/>
    <w:rsid w:val="00B23B9C"/>
    <w:rsid w:val="00B24A3D"/>
    <w:rsid w:val="00B254A5"/>
    <w:rsid w:val="00B25C6F"/>
    <w:rsid w:val="00B25F1B"/>
    <w:rsid w:val="00B261DC"/>
    <w:rsid w:val="00B27026"/>
    <w:rsid w:val="00B33215"/>
    <w:rsid w:val="00B35515"/>
    <w:rsid w:val="00B3567B"/>
    <w:rsid w:val="00B376C7"/>
    <w:rsid w:val="00B37766"/>
    <w:rsid w:val="00B37E82"/>
    <w:rsid w:val="00B40981"/>
    <w:rsid w:val="00B412B4"/>
    <w:rsid w:val="00B41571"/>
    <w:rsid w:val="00B415C1"/>
    <w:rsid w:val="00B4164E"/>
    <w:rsid w:val="00B4179D"/>
    <w:rsid w:val="00B4192D"/>
    <w:rsid w:val="00B41DA5"/>
    <w:rsid w:val="00B42D4D"/>
    <w:rsid w:val="00B4397B"/>
    <w:rsid w:val="00B43ABA"/>
    <w:rsid w:val="00B44E82"/>
    <w:rsid w:val="00B45296"/>
    <w:rsid w:val="00B47092"/>
    <w:rsid w:val="00B50A99"/>
    <w:rsid w:val="00B515C4"/>
    <w:rsid w:val="00B5339B"/>
    <w:rsid w:val="00B53996"/>
    <w:rsid w:val="00B53B82"/>
    <w:rsid w:val="00B5419D"/>
    <w:rsid w:val="00B545C4"/>
    <w:rsid w:val="00B55993"/>
    <w:rsid w:val="00B56091"/>
    <w:rsid w:val="00B56810"/>
    <w:rsid w:val="00B56AA7"/>
    <w:rsid w:val="00B60748"/>
    <w:rsid w:val="00B60AD8"/>
    <w:rsid w:val="00B60E98"/>
    <w:rsid w:val="00B61208"/>
    <w:rsid w:val="00B6159E"/>
    <w:rsid w:val="00B621A5"/>
    <w:rsid w:val="00B62684"/>
    <w:rsid w:val="00B62730"/>
    <w:rsid w:val="00B62A01"/>
    <w:rsid w:val="00B62B86"/>
    <w:rsid w:val="00B62EF4"/>
    <w:rsid w:val="00B63D26"/>
    <w:rsid w:val="00B64241"/>
    <w:rsid w:val="00B66E24"/>
    <w:rsid w:val="00B66FBC"/>
    <w:rsid w:val="00B67312"/>
    <w:rsid w:val="00B70B23"/>
    <w:rsid w:val="00B73005"/>
    <w:rsid w:val="00B73E29"/>
    <w:rsid w:val="00B743EB"/>
    <w:rsid w:val="00B75019"/>
    <w:rsid w:val="00B75C02"/>
    <w:rsid w:val="00B76243"/>
    <w:rsid w:val="00B7678E"/>
    <w:rsid w:val="00B76A56"/>
    <w:rsid w:val="00B76F03"/>
    <w:rsid w:val="00B76F5B"/>
    <w:rsid w:val="00B8155B"/>
    <w:rsid w:val="00B82519"/>
    <w:rsid w:val="00B831B2"/>
    <w:rsid w:val="00B83207"/>
    <w:rsid w:val="00B83619"/>
    <w:rsid w:val="00B848A1"/>
    <w:rsid w:val="00B84D62"/>
    <w:rsid w:val="00B855DA"/>
    <w:rsid w:val="00B859D1"/>
    <w:rsid w:val="00B85A57"/>
    <w:rsid w:val="00B85BEA"/>
    <w:rsid w:val="00B86241"/>
    <w:rsid w:val="00B86A66"/>
    <w:rsid w:val="00B8760A"/>
    <w:rsid w:val="00B910F0"/>
    <w:rsid w:val="00B9150C"/>
    <w:rsid w:val="00B92555"/>
    <w:rsid w:val="00B929AB"/>
    <w:rsid w:val="00B92C33"/>
    <w:rsid w:val="00B93426"/>
    <w:rsid w:val="00B938FC"/>
    <w:rsid w:val="00B94949"/>
    <w:rsid w:val="00B9514C"/>
    <w:rsid w:val="00B954EC"/>
    <w:rsid w:val="00B95BC3"/>
    <w:rsid w:val="00B96D63"/>
    <w:rsid w:val="00B97787"/>
    <w:rsid w:val="00B97FC3"/>
    <w:rsid w:val="00BA0361"/>
    <w:rsid w:val="00BA043A"/>
    <w:rsid w:val="00BA1679"/>
    <w:rsid w:val="00BA27EC"/>
    <w:rsid w:val="00BA4623"/>
    <w:rsid w:val="00BA5A1C"/>
    <w:rsid w:val="00BA798A"/>
    <w:rsid w:val="00BB03B2"/>
    <w:rsid w:val="00BB1CC8"/>
    <w:rsid w:val="00BB4F37"/>
    <w:rsid w:val="00BB60BC"/>
    <w:rsid w:val="00BB67FC"/>
    <w:rsid w:val="00BB7C93"/>
    <w:rsid w:val="00BB7F79"/>
    <w:rsid w:val="00BC1DA3"/>
    <w:rsid w:val="00BC2198"/>
    <w:rsid w:val="00BC2768"/>
    <w:rsid w:val="00BC3135"/>
    <w:rsid w:val="00BC3244"/>
    <w:rsid w:val="00BC326D"/>
    <w:rsid w:val="00BC32A3"/>
    <w:rsid w:val="00BC334E"/>
    <w:rsid w:val="00BC3D82"/>
    <w:rsid w:val="00BC4388"/>
    <w:rsid w:val="00BC4BCD"/>
    <w:rsid w:val="00BC4DBA"/>
    <w:rsid w:val="00BC7038"/>
    <w:rsid w:val="00BD0BC7"/>
    <w:rsid w:val="00BD12D7"/>
    <w:rsid w:val="00BD2077"/>
    <w:rsid w:val="00BD249E"/>
    <w:rsid w:val="00BD2D38"/>
    <w:rsid w:val="00BD2F89"/>
    <w:rsid w:val="00BD3EFB"/>
    <w:rsid w:val="00BD489E"/>
    <w:rsid w:val="00BD5482"/>
    <w:rsid w:val="00BD7C22"/>
    <w:rsid w:val="00BD7C79"/>
    <w:rsid w:val="00BE0607"/>
    <w:rsid w:val="00BE0ECF"/>
    <w:rsid w:val="00BE1E67"/>
    <w:rsid w:val="00BE2526"/>
    <w:rsid w:val="00BE5B95"/>
    <w:rsid w:val="00BF0B4A"/>
    <w:rsid w:val="00BF1AF7"/>
    <w:rsid w:val="00BF1EA7"/>
    <w:rsid w:val="00BF2B9B"/>
    <w:rsid w:val="00BF34A8"/>
    <w:rsid w:val="00BF3C5A"/>
    <w:rsid w:val="00BF4B1B"/>
    <w:rsid w:val="00BF5290"/>
    <w:rsid w:val="00BF726C"/>
    <w:rsid w:val="00BF73C3"/>
    <w:rsid w:val="00BF7FD0"/>
    <w:rsid w:val="00C00AD7"/>
    <w:rsid w:val="00C01F09"/>
    <w:rsid w:val="00C02311"/>
    <w:rsid w:val="00C03711"/>
    <w:rsid w:val="00C03A16"/>
    <w:rsid w:val="00C04805"/>
    <w:rsid w:val="00C04BBC"/>
    <w:rsid w:val="00C04D11"/>
    <w:rsid w:val="00C053CA"/>
    <w:rsid w:val="00C05DF3"/>
    <w:rsid w:val="00C06021"/>
    <w:rsid w:val="00C10504"/>
    <w:rsid w:val="00C10B63"/>
    <w:rsid w:val="00C10BEB"/>
    <w:rsid w:val="00C10FF5"/>
    <w:rsid w:val="00C12DCA"/>
    <w:rsid w:val="00C13210"/>
    <w:rsid w:val="00C14014"/>
    <w:rsid w:val="00C14DA5"/>
    <w:rsid w:val="00C14F76"/>
    <w:rsid w:val="00C17060"/>
    <w:rsid w:val="00C174A6"/>
    <w:rsid w:val="00C1757B"/>
    <w:rsid w:val="00C20A7F"/>
    <w:rsid w:val="00C21375"/>
    <w:rsid w:val="00C22187"/>
    <w:rsid w:val="00C2267E"/>
    <w:rsid w:val="00C23EC8"/>
    <w:rsid w:val="00C24574"/>
    <w:rsid w:val="00C25DCF"/>
    <w:rsid w:val="00C261D5"/>
    <w:rsid w:val="00C26839"/>
    <w:rsid w:val="00C26B0F"/>
    <w:rsid w:val="00C26DF0"/>
    <w:rsid w:val="00C2798D"/>
    <w:rsid w:val="00C311BC"/>
    <w:rsid w:val="00C31425"/>
    <w:rsid w:val="00C31606"/>
    <w:rsid w:val="00C323B0"/>
    <w:rsid w:val="00C329B1"/>
    <w:rsid w:val="00C32C34"/>
    <w:rsid w:val="00C32F56"/>
    <w:rsid w:val="00C33B73"/>
    <w:rsid w:val="00C342EB"/>
    <w:rsid w:val="00C344BA"/>
    <w:rsid w:val="00C344F5"/>
    <w:rsid w:val="00C353BC"/>
    <w:rsid w:val="00C37558"/>
    <w:rsid w:val="00C37B33"/>
    <w:rsid w:val="00C413D9"/>
    <w:rsid w:val="00C41CEE"/>
    <w:rsid w:val="00C423B8"/>
    <w:rsid w:val="00C4293F"/>
    <w:rsid w:val="00C43604"/>
    <w:rsid w:val="00C43C15"/>
    <w:rsid w:val="00C4466D"/>
    <w:rsid w:val="00C45F7E"/>
    <w:rsid w:val="00C470FB"/>
    <w:rsid w:val="00C47292"/>
    <w:rsid w:val="00C47C7F"/>
    <w:rsid w:val="00C50101"/>
    <w:rsid w:val="00C50207"/>
    <w:rsid w:val="00C50D6D"/>
    <w:rsid w:val="00C513E7"/>
    <w:rsid w:val="00C515B1"/>
    <w:rsid w:val="00C51D29"/>
    <w:rsid w:val="00C52F1E"/>
    <w:rsid w:val="00C5563E"/>
    <w:rsid w:val="00C55D78"/>
    <w:rsid w:val="00C565E9"/>
    <w:rsid w:val="00C56666"/>
    <w:rsid w:val="00C56C3C"/>
    <w:rsid w:val="00C572E7"/>
    <w:rsid w:val="00C603A1"/>
    <w:rsid w:val="00C609CF"/>
    <w:rsid w:val="00C60A97"/>
    <w:rsid w:val="00C60CE0"/>
    <w:rsid w:val="00C61D1C"/>
    <w:rsid w:val="00C621C2"/>
    <w:rsid w:val="00C62A60"/>
    <w:rsid w:val="00C62B68"/>
    <w:rsid w:val="00C639C0"/>
    <w:rsid w:val="00C65A4C"/>
    <w:rsid w:val="00C65F91"/>
    <w:rsid w:val="00C668BB"/>
    <w:rsid w:val="00C7047C"/>
    <w:rsid w:val="00C70F87"/>
    <w:rsid w:val="00C72FDF"/>
    <w:rsid w:val="00C73240"/>
    <w:rsid w:val="00C733A9"/>
    <w:rsid w:val="00C73599"/>
    <w:rsid w:val="00C73C66"/>
    <w:rsid w:val="00C750D3"/>
    <w:rsid w:val="00C76320"/>
    <w:rsid w:val="00C77206"/>
    <w:rsid w:val="00C80D1E"/>
    <w:rsid w:val="00C80F77"/>
    <w:rsid w:val="00C81951"/>
    <w:rsid w:val="00C81C8B"/>
    <w:rsid w:val="00C8324A"/>
    <w:rsid w:val="00C83323"/>
    <w:rsid w:val="00C8461E"/>
    <w:rsid w:val="00C84E88"/>
    <w:rsid w:val="00C85C67"/>
    <w:rsid w:val="00C86389"/>
    <w:rsid w:val="00C86E26"/>
    <w:rsid w:val="00C870F7"/>
    <w:rsid w:val="00C871EB"/>
    <w:rsid w:val="00C8770A"/>
    <w:rsid w:val="00C90BB6"/>
    <w:rsid w:val="00C90BC3"/>
    <w:rsid w:val="00C91118"/>
    <w:rsid w:val="00C93492"/>
    <w:rsid w:val="00C9462E"/>
    <w:rsid w:val="00C9546C"/>
    <w:rsid w:val="00C954E7"/>
    <w:rsid w:val="00C965E6"/>
    <w:rsid w:val="00C9769F"/>
    <w:rsid w:val="00CA0217"/>
    <w:rsid w:val="00CA043B"/>
    <w:rsid w:val="00CA1050"/>
    <w:rsid w:val="00CA2525"/>
    <w:rsid w:val="00CA59D1"/>
    <w:rsid w:val="00CA65D0"/>
    <w:rsid w:val="00CA7151"/>
    <w:rsid w:val="00CA7ED2"/>
    <w:rsid w:val="00CB06EA"/>
    <w:rsid w:val="00CB1803"/>
    <w:rsid w:val="00CB2E64"/>
    <w:rsid w:val="00CB2EFB"/>
    <w:rsid w:val="00CB3D76"/>
    <w:rsid w:val="00CB5CB8"/>
    <w:rsid w:val="00CB5CBC"/>
    <w:rsid w:val="00CB6584"/>
    <w:rsid w:val="00CB7F10"/>
    <w:rsid w:val="00CC0BB6"/>
    <w:rsid w:val="00CC1793"/>
    <w:rsid w:val="00CC34A1"/>
    <w:rsid w:val="00CC3C78"/>
    <w:rsid w:val="00CC405A"/>
    <w:rsid w:val="00CC47ED"/>
    <w:rsid w:val="00CC76EF"/>
    <w:rsid w:val="00CC7E88"/>
    <w:rsid w:val="00CD020B"/>
    <w:rsid w:val="00CD197E"/>
    <w:rsid w:val="00CD3224"/>
    <w:rsid w:val="00CD32C8"/>
    <w:rsid w:val="00CD3DAF"/>
    <w:rsid w:val="00CD4370"/>
    <w:rsid w:val="00CD5090"/>
    <w:rsid w:val="00CD5188"/>
    <w:rsid w:val="00CD661D"/>
    <w:rsid w:val="00CD689F"/>
    <w:rsid w:val="00CD7938"/>
    <w:rsid w:val="00CE0A92"/>
    <w:rsid w:val="00CE1CE3"/>
    <w:rsid w:val="00CE1EBF"/>
    <w:rsid w:val="00CE2DE9"/>
    <w:rsid w:val="00CE3188"/>
    <w:rsid w:val="00CE4FDA"/>
    <w:rsid w:val="00CE58F9"/>
    <w:rsid w:val="00CE5D2F"/>
    <w:rsid w:val="00CE5F81"/>
    <w:rsid w:val="00CE709A"/>
    <w:rsid w:val="00CE7D76"/>
    <w:rsid w:val="00CF0E33"/>
    <w:rsid w:val="00CF1459"/>
    <w:rsid w:val="00CF1F79"/>
    <w:rsid w:val="00CF2366"/>
    <w:rsid w:val="00CF24B1"/>
    <w:rsid w:val="00CF38CE"/>
    <w:rsid w:val="00CF3D6B"/>
    <w:rsid w:val="00CF3DEF"/>
    <w:rsid w:val="00CF3EAC"/>
    <w:rsid w:val="00CF46A2"/>
    <w:rsid w:val="00CF51A5"/>
    <w:rsid w:val="00CF6439"/>
    <w:rsid w:val="00CF6505"/>
    <w:rsid w:val="00CF6EB0"/>
    <w:rsid w:val="00CF7B02"/>
    <w:rsid w:val="00D03809"/>
    <w:rsid w:val="00D03D21"/>
    <w:rsid w:val="00D03EE4"/>
    <w:rsid w:val="00D0466F"/>
    <w:rsid w:val="00D05354"/>
    <w:rsid w:val="00D05ABD"/>
    <w:rsid w:val="00D0611A"/>
    <w:rsid w:val="00D0641A"/>
    <w:rsid w:val="00D06E96"/>
    <w:rsid w:val="00D0732C"/>
    <w:rsid w:val="00D074F0"/>
    <w:rsid w:val="00D077F3"/>
    <w:rsid w:val="00D1024C"/>
    <w:rsid w:val="00D103FE"/>
    <w:rsid w:val="00D106DB"/>
    <w:rsid w:val="00D1178D"/>
    <w:rsid w:val="00D11CE0"/>
    <w:rsid w:val="00D140E7"/>
    <w:rsid w:val="00D1527E"/>
    <w:rsid w:val="00D16446"/>
    <w:rsid w:val="00D165DF"/>
    <w:rsid w:val="00D178B9"/>
    <w:rsid w:val="00D2090F"/>
    <w:rsid w:val="00D2142A"/>
    <w:rsid w:val="00D226CB"/>
    <w:rsid w:val="00D22D8C"/>
    <w:rsid w:val="00D2465D"/>
    <w:rsid w:val="00D25F41"/>
    <w:rsid w:val="00D2748A"/>
    <w:rsid w:val="00D279FF"/>
    <w:rsid w:val="00D27E83"/>
    <w:rsid w:val="00D27FBB"/>
    <w:rsid w:val="00D3007E"/>
    <w:rsid w:val="00D302C4"/>
    <w:rsid w:val="00D30947"/>
    <w:rsid w:val="00D30BF5"/>
    <w:rsid w:val="00D361C6"/>
    <w:rsid w:val="00D3744C"/>
    <w:rsid w:val="00D3744E"/>
    <w:rsid w:val="00D376EE"/>
    <w:rsid w:val="00D401F2"/>
    <w:rsid w:val="00D40ADB"/>
    <w:rsid w:val="00D413D5"/>
    <w:rsid w:val="00D41B17"/>
    <w:rsid w:val="00D42E0D"/>
    <w:rsid w:val="00D43469"/>
    <w:rsid w:val="00D437F3"/>
    <w:rsid w:val="00D43E23"/>
    <w:rsid w:val="00D45E7D"/>
    <w:rsid w:val="00D46097"/>
    <w:rsid w:val="00D465DE"/>
    <w:rsid w:val="00D47BB9"/>
    <w:rsid w:val="00D521C1"/>
    <w:rsid w:val="00D52354"/>
    <w:rsid w:val="00D52F2E"/>
    <w:rsid w:val="00D53737"/>
    <w:rsid w:val="00D53E21"/>
    <w:rsid w:val="00D55305"/>
    <w:rsid w:val="00D558C9"/>
    <w:rsid w:val="00D55A07"/>
    <w:rsid w:val="00D55B6E"/>
    <w:rsid w:val="00D55BDF"/>
    <w:rsid w:val="00D55CF0"/>
    <w:rsid w:val="00D55F05"/>
    <w:rsid w:val="00D56478"/>
    <w:rsid w:val="00D565BA"/>
    <w:rsid w:val="00D56C50"/>
    <w:rsid w:val="00D56E2E"/>
    <w:rsid w:val="00D56E59"/>
    <w:rsid w:val="00D57076"/>
    <w:rsid w:val="00D603BA"/>
    <w:rsid w:val="00D61286"/>
    <w:rsid w:val="00D61744"/>
    <w:rsid w:val="00D61A55"/>
    <w:rsid w:val="00D62971"/>
    <w:rsid w:val="00D62D4F"/>
    <w:rsid w:val="00D63026"/>
    <w:rsid w:val="00D65A1E"/>
    <w:rsid w:val="00D6610D"/>
    <w:rsid w:val="00D66E1E"/>
    <w:rsid w:val="00D70434"/>
    <w:rsid w:val="00D70CE5"/>
    <w:rsid w:val="00D71DBA"/>
    <w:rsid w:val="00D722FE"/>
    <w:rsid w:val="00D726AA"/>
    <w:rsid w:val="00D7385A"/>
    <w:rsid w:val="00D73C61"/>
    <w:rsid w:val="00D743B4"/>
    <w:rsid w:val="00D753DC"/>
    <w:rsid w:val="00D75A3F"/>
    <w:rsid w:val="00D7611A"/>
    <w:rsid w:val="00D765FC"/>
    <w:rsid w:val="00D77B59"/>
    <w:rsid w:val="00D809A0"/>
    <w:rsid w:val="00D820DA"/>
    <w:rsid w:val="00D8226B"/>
    <w:rsid w:val="00D8303A"/>
    <w:rsid w:val="00D836C2"/>
    <w:rsid w:val="00D84BEB"/>
    <w:rsid w:val="00D8502A"/>
    <w:rsid w:val="00D85079"/>
    <w:rsid w:val="00D850F3"/>
    <w:rsid w:val="00D85DB6"/>
    <w:rsid w:val="00D87CD7"/>
    <w:rsid w:val="00D90A22"/>
    <w:rsid w:val="00D90CCC"/>
    <w:rsid w:val="00D91475"/>
    <w:rsid w:val="00D93381"/>
    <w:rsid w:val="00D94531"/>
    <w:rsid w:val="00D94C8E"/>
    <w:rsid w:val="00D95BC9"/>
    <w:rsid w:val="00D96445"/>
    <w:rsid w:val="00D96480"/>
    <w:rsid w:val="00D9664F"/>
    <w:rsid w:val="00D96BD1"/>
    <w:rsid w:val="00DA0179"/>
    <w:rsid w:val="00DA01C7"/>
    <w:rsid w:val="00DA03E2"/>
    <w:rsid w:val="00DA1E06"/>
    <w:rsid w:val="00DA2344"/>
    <w:rsid w:val="00DA27E2"/>
    <w:rsid w:val="00DA32A1"/>
    <w:rsid w:val="00DA3BBF"/>
    <w:rsid w:val="00DA42C7"/>
    <w:rsid w:val="00DA5434"/>
    <w:rsid w:val="00DA54B1"/>
    <w:rsid w:val="00DA5F7E"/>
    <w:rsid w:val="00DA60FA"/>
    <w:rsid w:val="00DB0366"/>
    <w:rsid w:val="00DB0F9E"/>
    <w:rsid w:val="00DB11A5"/>
    <w:rsid w:val="00DB2238"/>
    <w:rsid w:val="00DB2668"/>
    <w:rsid w:val="00DB282C"/>
    <w:rsid w:val="00DB2B76"/>
    <w:rsid w:val="00DB3D08"/>
    <w:rsid w:val="00DB5541"/>
    <w:rsid w:val="00DB6172"/>
    <w:rsid w:val="00DB64C2"/>
    <w:rsid w:val="00DC0160"/>
    <w:rsid w:val="00DC1641"/>
    <w:rsid w:val="00DC4698"/>
    <w:rsid w:val="00DC4EE7"/>
    <w:rsid w:val="00DC54C6"/>
    <w:rsid w:val="00DC7457"/>
    <w:rsid w:val="00DD030F"/>
    <w:rsid w:val="00DD1079"/>
    <w:rsid w:val="00DD147F"/>
    <w:rsid w:val="00DD1A6B"/>
    <w:rsid w:val="00DD2449"/>
    <w:rsid w:val="00DD26E6"/>
    <w:rsid w:val="00DD362A"/>
    <w:rsid w:val="00DD3957"/>
    <w:rsid w:val="00DD4D69"/>
    <w:rsid w:val="00DD5011"/>
    <w:rsid w:val="00DD506D"/>
    <w:rsid w:val="00DD5222"/>
    <w:rsid w:val="00DD5568"/>
    <w:rsid w:val="00DD5D5A"/>
    <w:rsid w:val="00DD6345"/>
    <w:rsid w:val="00DD6BBB"/>
    <w:rsid w:val="00DD796D"/>
    <w:rsid w:val="00DD7CBA"/>
    <w:rsid w:val="00DE14AA"/>
    <w:rsid w:val="00DE14FE"/>
    <w:rsid w:val="00DE15B9"/>
    <w:rsid w:val="00DE20E9"/>
    <w:rsid w:val="00DE4CE9"/>
    <w:rsid w:val="00DE4F2C"/>
    <w:rsid w:val="00DE590A"/>
    <w:rsid w:val="00DE6276"/>
    <w:rsid w:val="00DE7803"/>
    <w:rsid w:val="00DE7835"/>
    <w:rsid w:val="00DE79AB"/>
    <w:rsid w:val="00DF0DCA"/>
    <w:rsid w:val="00DF0F0F"/>
    <w:rsid w:val="00DF2731"/>
    <w:rsid w:val="00DF2BFE"/>
    <w:rsid w:val="00DF400D"/>
    <w:rsid w:val="00DF42F9"/>
    <w:rsid w:val="00DF52C9"/>
    <w:rsid w:val="00DF5796"/>
    <w:rsid w:val="00DF5900"/>
    <w:rsid w:val="00DF5D97"/>
    <w:rsid w:val="00DF670D"/>
    <w:rsid w:val="00DF678C"/>
    <w:rsid w:val="00DF6FFE"/>
    <w:rsid w:val="00DF7247"/>
    <w:rsid w:val="00DF734B"/>
    <w:rsid w:val="00DF7BBC"/>
    <w:rsid w:val="00DF7D73"/>
    <w:rsid w:val="00E00949"/>
    <w:rsid w:val="00E023EC"/>
    <w:rsid w:val="00E0365F"/>
    <w:rsid w:val="00E04674"/>
    <w:rsid w:val="00E06354"/>
    <w:rsid w:val="00E0698C"/>
    <w:rsid w:val="00E1207A"/>
    <w:rsid w:val="00E12C70"/>
    <w:rsid w:val="00E14146"/>
    <w:rsid w:val="00E153A8"/>
    <w:rsid w:val="00E1567B"/>
    <w:rsid w:val="00E15808"/>
    <w:rsid w:val="00E15D4F"/>
    <w:rsid w:val="00E16043"/>
    <w:rsid w:val="00E16B6D"/>
    <w:rsid w:val="00E177D4"/>
    <w:rsid w:val="00E17C27"/>
    <w:rsid w:val="00E17CF6"/>
    <w:rsid w:val="00E2068E"/>
    <w:rsid w:val="00E20E00"/>
    <w:rsid w:val="00E216C5"/>
    <w:rsid w:val="00E21A65"/>
    <w:rsid w:val="00E21B2E"/>
    <w:rsid w:val="00E22F50"/>
    <w:rsid w:val="00E23139"/>
    <w:rsid w:val="00E23C27"/>
    <w:rsid w:val="00E245AD"/>
    <w:rsid w:val="00E2483A"/>
    <w:rsid w:val="00E25498"/>
    <w:rsid w:val="00E256E8"/>
    <w:rsid w:val="00E25AC4"/>
    <w:rsid w:val="00E25C01"/>
    <w:rsid w:val="00E26062"/>
    <w:rsid w:val="00E2715B"/>
    <w:rsid w:val="00E31AC5"/>
    <w:rsid w:val="00E31BD1"/>
    <w:rsid w:val="00E31D4C"/>
    <w:rsid w:val="00E3336F"/>
    <w:rsid w:val="00E33A7E"/>
    <w:rsid w:val="00E34590"/>
    <w:rsid w:val="00E359A2"/>
    <w:rsid w:val="00E3639F"/>
    <w:rsid w:val="00E36902"/>
    <w:rsid w:val="00E36F0A"/>
    <w:rsid w:val="00E371A7"/>
    <w:rsid w:val="00E4063B"/>
    <w:rsid w:val="00E42A83"/>
    <w:rsid w:val="00E42C16"/>
    <w:rsid w:val="00E43ADE"/>
    <w:rsid w:val="00E43E2E"/>
    <w:rsid w:val="00E44AC0"/>
    <w:rsid w:val="00E44C50"/>
    <w:rsid w:val="00E44E99"/>
    <w:rsid w:val="00E450B8"/>
    <w:rsid w:val="00E4522F"/>
    <w:rsid w:val="00E45730"/>
    <w:rsid w:val="00E45D5C"/>
    <w:rsid w:val="00E46BEC"/>
    <w:rsid w:val="00E46C6C"/>
    <w:rsid w:val="00E50BB5"/>
    <w:rsid w:val="00E5157B"/>
    <w:rsid w:val="00E53303"/>
    <w:rsid w:val="00E53F4B"/>
    <w:rsid w:val="00E54945"/>
    <w:rsid w:val="00E5511C"/>
    <w:rsid w:val="00E559DA"/>
    <w:rsid w:val="00E56558"/>
    <w:rsid w:val="00E579F4"/>
    <w:rsid w:val="00E62633"/>
    <w:rsid w:val="00E62C99"/>
    <w:rsid w:val="00E6370C"/>
    <w:rsid w:val="00E63AF9"/>
    <w:rsid w:val="00E66544"/>
    <w:rsid w:val="00E668EA"/>
    <w:rsid w:val="00E6751B"/>
    <w:rsid w:val="00E6760E"/>
    <w:rsid w:val="00E67B48"/>
    <w:rsid w:val="00E67FF6"/>
    <w:rsid w:val="00E7209D"/>
    <w:rsid w:val="00E72C54"/>
    <w:rsid w:val="00E72E06"/>
    <w:rsid w:val="00E732D6"/>
    <w:rsid w:val="00E7338F"/>
    <w:rsid w:val="00E74CB7"/>
    <w:rsid w:val="00E75B58"/>
    <w:rsid w:val="00E75BF4"/>
    <w:rsid w:val="00E75D3D"/>
    <w:rsid w:val="00E77545"/>
    <w:rsid w:val="00E77721"/>
    <w:rsid w:val="00E77777"/>
    <w:rsid w:val="00E77B64"/>
    <w:rsid w:val="00E77E14"/>
    <w:rsid w:val="00E80396"/>
    <w:rsid w:val="00E809AB"/>
    <w:rsid w:val="00E81164"/>
    <w:rsid w:val="00E817DE"/>
    <w:rsid w:val="00E81B34"/>
    <w:rsid w:val="00E826AD"/>
    <w:rsid w:val="00E8318C"/>
    <w:rsid w:val="00E83644"/>
    <w:rsid w:val="00E85C7B"/>
    <w:rsid w:val="00E876C9"/>
    <w:rsid w:val="00E87F4F"/>
    <w:rsid w:val="00E87F6F"/>
    <w:rsid w:val="00E911EA"/>
    <w:rsid w:val="00E91A49"/>
    <w:rsid w:val="00E92C48"/>
    <w:rsid w:val="00E92CC4"/>
    <w:rsid w:val="00E933F0"/>
    <w:rsid w:val="00E9482F"/>
    <w:rsid w:val="00E949C4"/>
    <w:rsid w:val="00E94A81"/>
    <w:rsid w:val="00E94D78"/>
    <w:rsid w:val="00E967E9"/>
    <w:rsid w:val="00E97074"/>
    <w:rsid w:val="00EA2431"/>
    <w:rsid w:val="00EA2BE7"/>
    <w:rsid w:val="00EA42AC"/>
    <w:rsid w:val="00EA48ED"/>
    <w:rsid w:val="00EA5633"/>
    <w:rsid w:val="00EA6334"/>
    <w:rsid w:val="00EA6EE6"/>
    <w:rsid w:val="00EA71CA"/>
    <w:rsid w:val="00EA73B6"/>
    <w:rsid w:val="00EA753D"/>
    <w:rsid w:val="00EB182F"/>
    <w:rsid w:val="00EB1D4A"/>
    <w:rsid w:val="00EB3750"/>
    <w:rsid w:val="00EB37EA"/>
    <w:rsid w:val="00EB39D7"/>
    <w:rsid w:val="00EB3CC6"/>
    <w:rsid w:val="00EB4B6E"/>
    <w:rsid w:val="00EB5733"/>
    <w:rsid w:val="00EB5774"/>
    <w:rsid w:val="00EB70A1"/>
    <w:rsid w:val="00EC0427"/>
    <w:rsid w:val="00EC1114"/>
    <w:rsid w:val="00EC18D2"/>
    <w:rsid w:val="00EC22EB"/>
    <w:rsid w:val="00EC2797"/>
    <w:rsid w:val="00EC35C5"/>
    <w:rsid w:val="00EC38CC"/>
    <w:rsid w:val="00EC5144"/>
    <w:rsid w:val="00EC65FF"/>
    <w:rsid w:val="00EC6CDE"/>
    <w:rsid w:val="00ED072B"/>
    <w:rsid w:val="00ED0B88"/>
    <w:rsid w:val="00ED1405"/>
    <w:rsid w:val="00ED253E"/>
    <w:rsid w:val="00ED3B80"/>
    <w:rsid w:val="00ED5316"/>
    <w:rsid w:val="00ED588E"/>
    <w:rsid w:val="00ED5DF5"/>
    <w:rsid w:val="00ED6325"/>
    <w:rsid w:val="00ED763A"/>
    <w:rsid w:val="00ED7662"/>
    <w:rsid w:val="00ED7EA5"/>
    <w:rsid w:val="00ED7F44"/>
    <w:rsid w:val="00EE1CF9"/>
    <w:rsid w:val="00EE2098"/>
    <w:rsid w:val="00EE2108"/>
    <w:rsid w:val="00EE2398"/>
    <w:rsid w:val="00EE2DFD"/>
    <w:rsid w:val="00EE3B4B"/>
    <w:rsid w:val="00EE3F5D"/>
    <w:rsid w:val="00EE3F78"/>
    <w:rsid w:val="00EE4D5E"/>
    <w:rsid w:val="00EE5ADC"/>
    <w:rsid w:val="00EE60E0"/>
    <w:rsid w:val="00EE61F4"/>
    <w:rsid w:val="00EE68D8"/>
    <w:rsid w:val="00EF03F4"/>
    <w:rsid w:val="00EF08AF"/>
    <w:rsid w:val="00EF0E75"/>
    <w:rsid w:val="00EF11C8"/>
    <w:rsid w:val="00EF325C"/>
    <w:rsid w:val="00EF5069"/>
    <w:rsid w:val="00EF6B5E"/>
    <w:rsid w:val="00EF70D1"/>
    <w:rsid w:val="00EF74C8"/>
    <w:rsid w:val="00F009D5"/>
    <w:rsid w:val="00F00FFF"/>
    <w:rsid w:val="00F0271D"/>
    <w:rsid w:val="00F0353A"/>
    <w:rsid w:val="00F038D6"/>
    <w:rsid w:val="00F03B9D"/>
    <w:rsid w:val="00F03FBE"/>
    <w:rsid w:val="00F044A4"/>
    <w:rsid w:val="00F046ED"/>
    <w:rsid w:val="00F0591F"/>
    <w:rsid w:val="00F05C96"/>
    <w:rsid w:val="00F060E0"/>
    <w:rsid w:val="00F0666B"/>
    <w:rsid w:val="00F06D57"/>
    <w:rsid w:val="00F07E84"/>
    <w:rsid w:val="00F10243"/>
    <w:rsid w:val="00F115DC"/>
    <w:rsid w:val="00F11C74"/>
    <w:rsid w:val="00F1282B"/>
    <w:rsid w:val="00F13E75"/>
    <w:rsid w:val="00F14285"/>
    <w:rsid w:val="00F157F8"/>
    <w:rsid w:val="00F16BCE"/>
    <w:rsid w:val="00F16E13"/>
    <w:rsid w:val="00F17986"/>
    <w:rsid w:val="00F208AF"/>
    <w:rsid w:val="00F23550"/>
    <w:rsid w:val="00F23AE0"/>
    <w:rsid w:val="00F250EC"/>
    <w:rsid w:val="00F258A1"/>
    <w:rsid w:val="00F25C4D"/>
    <w:rsid w:val="00F26821"/>
    <w:rsid w:val="00F27140"/>
    <w:rsid w:val="00F3059F"/>
    <w:rsid w:val="00F30FE1"/>
    <w:rsid w:val="00F31516"/>
    <w:rsid w:val="00F33872"/>
    <w:rsid w:val="00F33E7C"/>
    <w:rsid w:val="00F34B4E"/>
    <w:rsid w:val="00F34DB1"/>
    <w:rsid w:val="00F35485"/>
    <w:rsid w:val="00F35B00"/>
    <w:rsid w:val="00F36B6C"/>
    <w:rsid w:val="00F37E00"/>
    <w:rsid w:val="00F4022D"/>
    <w:rsid w:val="00F405A0"/>
    <w:rsid w:val="00F40F19"/>
    <w:rsid w:val="00F410CE"/>
    <w:rsid w:val="00F41187"/>
    <w:rsid w:val="00F4235F"/>
    <w:rsid w:val="00F42A3F"/>
    <w:rsid w:val="00F42C9C"/>
    <w:rsid w:val="00F42F74"/>
    <w:rsid w:val="00F43CBD"/>
    <w:rsid w:val="00F46B59"/>
    <w:rsid w:val="00F46F15"/>
    <w:rsid w:val="00F479E3"/>
    <w:rsid w:val="00F5200D"/>
    <w:rsid w:val="00F52251"/>
    <w:rsid w:val="00F52D40"/>
    <w:rsid w:val="00F53758"/>
    <w:rsid w:val="00F53D72"/>
    <w:rsid w:val="00F53F98"/>
    <w:rsid w:val="00F54A5E"/>
    <w:rsid w:val="00F55B9D"/>
    <w:rsid w:val="00F562A4"/>
    <w:rsid w:val="00F564C7"/>
    <w:rsid w:val="00F56D90"/>
    <w:rsid w:val="00F56D95"/>
    <w:rsid w:val="00F60258"/>
    <w:rsid w:val="00F6112E"/>
    <w:rsid w:val="00F61481"/>
    <w:rsid w:val="00F61A04"/>
    <w:rsid w:val="00F61B8B"/>
    <w:rsid w:val="00F62063"/>
    <w:rsid w:val="00F62CE3"/>
    <w:rsid w:val="00F62DB5"/>
    <w:rsid w:val="00F62EF4"/>
    <w:rsid w:val="00F70281"/>
    <w:rsid w:val="00F70AA4"/>
    <w:rsid w:val="00F71F4D"/>
    <w:rsid w:val="00F729EB"/>
    <w:rsid w:val="00F736B1"/>
    <w:rsid w:val="00F73EFA"/>
    <w:rsid w:val="00F75495"/>
    <w:rsid w:val="00F7549B"/>
    <w:rsid w:val="00F75D50"/>
    <w:rsid w:val="00F7665E"/>
    <w:rsid w:val="00F77B0B"/>
    <w:rsid w:val="00F807B8"/>
    <w:rsid w:val="00F80BD0"/>
    <w:rsid w:val="00F82F2B"/>
    <w:rsid w:val="00F84A2A"/>
    <w:rsid w:val="00F84EDA"/>
    <w:rsid w:val="00F8504B"/>
    <w:rsid w:val="00F85463"/>
    <w:rsid w:val="00F85995"/>
    <w:rsid w:val="00F87BB6"/>
    <w:rsid w:val="00F87E86"/>
    <w:rsid w:val="00F90481"/>
    <w:rsid w:val="00F906FF"/>
    <w:rsid w:val="00F9144C"/>
    <w:rsid w:val="00F91894"/>
    <w:rsid w:val="00F918F2"/>
    <w:rsid w:val="00F91AD0"/>
    <w:rsid w:val="00F91D69"/>
    <w:rsid w:val="00F92584"/>
    <w:rsid w:val="00F92C44"/>
    <w:rsid w:val="00F92C83"/>
    <w:rsid w:val="00F945FC"/>
    <w:rsid w:val="00F966B3"/>
    <w:rsid w:val="00F96830"/>
    <w:rsid w:val="00F970CA"/>
    <w:rsid w:val="00F97DB4"/>
    <w:rsid w:val="00F97F51"/>
    <w:rsid w:val="00FA0977"/>
    <w:rsid w:val="00FA0F33"/>
    <w:rsid w:val="00FA266C"/>
    <w:rsid w:val="00FA33F8"/>
    <w:rsid w:val="00FA3F31"/>
    <w:rsid w:val="00FA5936"/>
    <w:rsid w:val="00FA6102"/>
    <w:rsid w:val="00FA63DE"/>
    <w:rsid w:val="00FA7232"/>
    <w:rsid w:val="00FA77A0"/>
    <w:rsid w:val="00FA7E85"/>
    <w:rsid w:val="00FB1136"/>
    <w:rsid w:val="00FB135B"/>
    <w:rsid w:val="00FB13C8"/>
    <w:rsid w:val="00FB1A0F"/>
    <w:rsid w:val="00FB1A2F"/>
    <w:rsid w:val="00FB1BEE"/>
    <w:rsid w:val="00FB32DB"/>
    <w:rsid w:val="00FB3314"/>
    <w:rsid w:val="00FB6376"/>
    <w:rsid w:val="00FB6454"/>
    <w:rsid w:val="00FB6B35"/>
    <w:rsid w:val="00FC095C"/>
    <w:rsid w:val="00FC0C9E"/>
    <w:rsid w:val="00FC0FE1"/>
    <w:rsid w:val="00FC1C67"/>
    <w:rsid w:val="00FC22A9"/>
    <w:rsid w:val="00FC25CE"/>
    <w:rsid w:val="00FC28DB"/>
    <w:rsid w:val="00FC29C9"/>
    <w:rsid w:val="00FC2EB5"/>
    <w:rsid w:val="00FC31FB"/>
    <w:rsid w:val="00FC33FA"/>
    <w:rsid w:val="00FC393E"/>
    <w:rsid w:val="00FC4C29"/>
    <w:rsid w:val="00FC6D7D"/>
    <w:rsid w:val="00FC7C89"/>
    <w:rsid w:val="00FD01AD"/>
    <w:rsid w:val="00FD1635"/>
    <w:rsid w:val="00FD188E"/>
    <w:rsid w:val="00FD2184"/>
    <w:rsid w:val="00FD218E"/>
    <w:rsid w:val="00FD2591"/>
    <w:rsid w:val="00FD2DB0"/>
    <w:rsid w:val="00FD320F"/>
    <w:rsid w:val="00FD37EC"/>
    <w:rsid w:val="00FD443A"/>
    <w:rsid w:val="00FD57D0"/>
    <w:rsid w:val="00FD609F"/>
    <w:rsid w:val="00FD617C"/>
    <w:rsid w:val="00FD64F4"/>
    <w:rsid w:val="00FD6DED"/>
    <w:rsid w:val="00FD72F7"/>
    <w:rsid w:val="00FD7B70"/>
    <w:rsid w:val="00FE04BF"/>
    <w:rsid w:val="00FE0F1E"/>
    <w:rsid w:val="00FE1C3B"/>
    <w:rsid w:val="00FE1E89"/>
    <w:rsid w:val="00FE2006"/>
    <w:rsid w:val="00FE20A5"/>
    <w:rsid w:val="00FE26C2"/>
    <w:rsid w:val="00FE39AB"/>
    <w:rsid w:val="00FE3C00"/>
    <w:rsid w:val="00FE442D"/>
    <w:rsid w:val="00FE4841"/>
    <w:rsid w:val="00FE6225"/>
    <w:rsid w:val="00FF051B"/>
    <w:rsid w:val="00FF07DA"/>
    <w:rsid w:val="00FF1B91"/>
    <w:rsid w:val="00FF20BF"/>
    <w:rsid w:val="00FF3238"/>
    <w:rsid w:val="00FF404C"/>
    <w:rsid w:val="00FF4C95"/>
    <w:rsid w:val="00FF74F3"/>
    <w:rsid w:val="00FF78C3"/>
    <w:rsid w:val="00FF7A9D"/>
    <w:rsid w:val="00FF7BDE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57D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7D91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57D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7D91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D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57D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7D91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57D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7D91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D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5202-2218-4C5D-88CA-B4D80C4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CF272B6F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des Bundes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Dierks, Hauke</dc:creator>
  <cp:lastModifiedBy>Danielzik, Margitta</cp:lastModifiedBy>
  <cp:revision>4</cp:revision>
  <dcterms:created xsi:type="dcterms:W3CDTF">2019-03-06T14:28:00Z</dcterms:created>
  <dcterms:modified xsi:type="dcterms:W3CDTF">2019-03-06T14:55:00Z</dcterms:modified>
</cp:coreProperties>
</file>