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5778"/>
        <w:gridCol w:w="3433"/>
      </w:tblGrid>
      <w:tr w:rsidR="00054F51" w:rsidRPr="00FB14A5" w:rsidTr="00FB14A5">
        <w:tc>
          <w:tcPr>
            <w:tcW w:w="5778" w:type="dxa"/>
            <w:shd w:val="clear" w:color="auto" w:fill="auto"/>
          </w:tcPr>
          <w:p w:rsidR="00C767AC" w:rsidRPr="00FB14A5" w:rsidRDefault="00C767AC" w:rsidP="00FB14A5">
            <w:pPr>
              <w:spacing w:line="240" w:lineRule="auto"/>
              <w:rPr>
                <w:sz w:val="22"/>
              </w:rPr>
            </w:pPr>
            <w:r w:rsidRPr="00FB14A5">
              <w:rPr>
                <w:sz w:val="22"/>
              </w:rPr>
              <w:t>Unfallversicherung Bund und Bahn</w:t>
            </w:r>
          </w:p>
          <w:p w:rsidR="006666FB" w:rsidRPr="00FB14A5" w:rsidRDefault="006666FB" w:rsidP="00FB14A5">
            <w:pPr>
              <w:spacing w:line="240" w:lineRule="auto"/>
              <w:rPr>
                <w:sz w:val="22"/>
              </w:rPr>
            </w:pPr>
            <w:r w:rsidRPr="00FB14A5">
              <w:rPr>
                <w:sz w:val="22"/>
              </w:rPr>
              <w:t>Arbeitsschutz und Prävention</w:t>
            </w:r>
          </w:p>
          <w:bookmarkStart w:id="0" w:name="Dropdown1"/>
          <w:p w:rsidR="00054F51" w:rsidRPr="00FB14A5" w:rsidRDefault="006666FB" w:rsidP="00FB14A5">
            <w:pPr>
              <w:spacing w:line="240" w:lineRule="auto"/>
              <w:rPr>
                <w:sz w:val="22"/>
              </w:rPr>
            </w:pPr>
            <w:r w:rsidRPr="00FB14A5"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Weserstraße 47"/>
                    <w:listEntry w:val="Schloßstraße 62 A"/>
                    <w:listEntry w:val="Hauptstraße 17 - 19, Gebäude 6352 C"/>
                    <w:listEntry w:val="Cheruskerring 11"/>
                  </w:ddList>
                </w:ffData>
              </w:fldChar>
            </w:r>
            <w:r w:rsidRPr="00FB14A5">
              <w:rPr>
                <w:sz w:val="22"/>
              </w:rPr>
              <w:instrText xml:space="preserve"> FORMDROPDOWN </w:instrText>
            </w:r>
            <w:r w:rsidR="009813E8" w:rsidRPr="00FB14A5">
              <w:rPr>
                <w:sz w:val="22"/>
              </w:rPr>
            </w:r>
            <w:r w:rsidRPr="00FB14A5">
              <w:rPr>
                <w:sz w:val="22"/>
              </w:rPr>
              <w:fldChar w:fldCharType="end"/>
            </w:r>
            <w:bookmarkEnd w:id="0"/>
          </w:p>
          <w:bookmarkStart w:id="1" w:name="Dropdown2"/>
          <w:p w:rsidR="006666FB" w:rsidRPr="00FB14A5" w:rsidRDefault="006666FB" w:rsidP="00FB14A5">
            <w:pPr>
              <w:spacing w:line="240" w:lineRule="auto"/>
              <w:rPr>
                <w:sz w:val="22"/>
              </w:rPr>
            </w:pPr>
            <w:r w:rsidRPr="00FB14A5"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26382 Wilhelmshaven"/>
                    <w:listEntry w:val="12165 Berlin"/>
                    <w:listEntry w:val="55120 Mainz"/>
                    <w:listEntry w:val="48147 Münster"/>
                  </w:ddList>
                </w:ffData>
              </w:fldChar>
            </w:r>
            <w:r w:rsidRPr="00FB14A5">
              <w:rPr>
                <w:sz w:val="22"/>
              </w:rPr>
              <w:instrText xml:space="preserve"> FORMDROPDOWN </w:instrText>
            </w:r>
            <w:r w:rsidR="009813E8" w:rsidRPr="00FB14A5">
              <w:rPr>
                <w:sz w:val="22"/>
              </w:rPr>
            </w:r>
            <w:r w:rsidRPr="00FB14A5">
              <w:rPr>
                <w:sz w:val="22"/>
              </w:rPr>
              <w:fldChar w:fldCharType="end"/>
            </w:r>
            <w:bookmarkEnd w:id="1"/>
          </w:p>
        </w:tc>
        <w:tc>
          <w:tcPr>
            <w:tcW w:w="3433" w:type="dxa"/>
            <w:shd w:val="clear" w:color="auto" w:fill="auto"/>
          </w:tcPr>
          <w:p w:rsidR="00AC4B28" w:rsidRPr="00FB14A5" w:rsidRDefault="00AC4B28" w:rsidP="00FB14A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sz w:val="28"/>
                <w:szCs w:val="28"/>
              </w:rPr>
            </w:pPr>
            <w:r w:rsidRPr="00FB14A5">
              <w:rPr>
                <w:b/>
                <w:sz w:val="28"/>
                <w:szCs w:val="28"/>
              </w:rPr>
              <w:t>Erlaubnisantrag</w:t>
            </w:r>
          </w:p>
          <w:p w:rsidR="00AC4B28" w:rsidRPr="00FB14A5" w:rsidRDefault="00AC4B28" w:rsidP="00FB14A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4"/>
                <w:szCs w:val="14"/>
              </w:rPr>
            </w:pPr>
          </w:p>
          <w:p w:rsidR="00AC4B28" w:rsidRDefault="00AC4B28" w:rsidP="00FB14A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 w:rsidRPr="00AC4B28">
              <w:t xml:space="preserve">nach § 15 </w:t>
            </w:r>
            <w:r w:rsidR="002F0B67">
              <w:t>Biostoffverordnung</w:t>
            </w:r>
          </w:p>
          <w:p w:rsidR="00AC4B28" w:rsidRPr="00AC4B28" w:rsidRDefault="00AC4B28" w:rsidP="00FB14A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t>(</w:t>
            </w:r>
            <w:r w:rsidRPr="00AC4B28">
              <w:t>BioStoffV</w:t>
            </w:r>
            <w:r>
              <w:t>)</w:t>
            </w:r>
          </w:p>
          <w:p w:rsidR="00AC4B28" w:rsidRPr="00FB14A5" w:rsidRDefault="00AC4B28" w:rsidP="00FB14A5">
            <w:pPr>
              <w:spacing w:line="240" w:lineRule="auto"/>
              <w:rPr>
                <w:sz w:val="22"/>
              </w:rPr>
            </w:pPr>
          </w:p>
          <w:p w:rsidR="00AC4B28" w:rsidRPr="00FB14A5" w:rsidRDefault="00AC4B28" w:rsidP="00FB14A5">
            <w:pPr>
              <w:spacing w:line="240" w:lineRule="auto"/>
              <w:rPr>
                <w:sz w:val="22"/>
              </w:rPr>
            </w:pPr>
          </w:p>
          <w:p w:rsidR="00054F51" w:rsidRPr="00FB14A5" w:rsidRDefault="00054F51" w:rsidP="00FB14A5">
            <w:pPr>
              <w:spacing w:line="240" w:lineRule="auto"/>
              <w:rPr>
                <w:sz w:val="22"/>
              </w:rPr>
            </w:pPr>
            <w:r w:rsidRPr="00FB14A5">
              <w:rPr>
                <w:sz w:val="22"/>
              </w:rPr>
              <w:t xml:space="preserve">Aktenzeichen </w:t>
            </w:r>
            <w:r w:rsidRPr="00FB14A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FB14A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14A5">
              <w:rPr>
                <w:b/>
                <w:bCs/>
                <w:sz w:val="22"/>
                <w:szCs w:val="22"/>
              </w:rPr>
            </w:r>
            <w:r w:rsidRPr="00FB14A5">
              <w:rPr>
                <w:b/>
                <w:bCs/>
                <w:sz w:val="22"/>
                <w:szCs w:val="22"/>
              </w:rPr>
              <w:fldChar w:fldCharType="separate"/>
            </w:r>
            <w:r w:rsidRPr="00FB14A5">
              <w:rPr>
                <w:b/>
                <w:bCs/>
                <w:noProof/>
                <w:sz w:val="22"/>
                <w:szCs w:val="22"/>
              </w:rPr>
              <w:t> </w:t>
            </w:r>
            <w:r w:rsidRPr="00FB14A5">
              <w:rPr>
                <w:b/>
                <w:bCs/>
                <w:noProof/>
                <w:sz w:val="22"/>
                <w:szCs w:val="22"/>
              </w:rPr>
              <w:t> </w:t>
            </w:r>
            <w:r w:rsidRPr="00FB14A5">
              <w:rPr>
                <w:b/>
                <w:bCs/>
                <w:noProof/>
                <w:sz w:val="22"/>
                <w:szCs w:val="22"/>
              </w:rPr>
              <w:t> </w:t>
            </w:r>
            <w:r w:rsidRPr="00FB14A5">
              <w:rPr>
                <w:b/>
                <w:bCs/>
                <w:noProof/>
                <w:sz w:val="22"/>
                <w:szCs w:val="22"/>
              </w:rPr>
              <w:t> </w:t>
            </w:r>
            <w:r w:rsidRPr="00FB14A5">
              <w:rPr>
                <w:b/>
                <w:bCs/>
                <w:noProof/>
                <w:sz w:val="22"/>
                <w:szCs w:val="22"/>
              </w:rPr>
              <w:t> </w:t>
            </w:r>
            <w:r w:rsidRPr="00FB14A5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054F51" w:rsidRPr="00FB14A5" w:rsidRDefault="00054F51" w:rsidP="00FB14A5">
            <w:pPr>
              <w:spacing w:line="240" w:lineRule="auto"/>
              <w:rPr>
                <w:sz w:val="22"/>
              </w:rPr>
            </w:pPr>
            <w:r w:rsidRPr="00FB14A5">
              <w:rPr>
                <w:sz w:val="22"/>
              </w:rPr>
              <w:t>(</w:t>
            </w:r>
            <w:r w:rsidRPr="00E96E92">
              <w:t xml:space="preserve">wird von </w:t>
            </w:r>
            <w:r w:rsidR="000E1A33">
              <w:t xml:space="preserve">der </w:t>
            </w:r>
            <w:r w:rsidR="00C767AC">
              <w:t>UVB</w:t>
            </w:r>
            <w:r w:rsidRPr="00E96E92">
              <w:t xml:space="preserve"> ve</w:t>
            </w:r>
            <w:r w:rsidRPr="00E96E92">
              <w:t>r</w:t>
            </w:r>
            <w:r w:rsidRPr="00E96E92">
              <w:t>geben</w:t>
            </w:r>
            <w:r w:rsidRPr="00FB14A5">
              <w:rPr>
                <w:sz w:val="22"/>
              </w:rPr>
              <w:t>)</w:t>
            </w:r>
          </w:p>
        </w:tc>
      </w:tr>
    </w:tbl>
    <w:p w:rsidR="00986310" w:rsidRPr="00E83DBC" w:rsidRDefault="00986310" w:rsidP="00E83DBC">
      <w:pPr>
        <w:spacing w:before="6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06"/>
        <w:gridCol w:w="4421"/>
      </w:tblGrid>
      <w:tr w:rsidR="0017153B" w:rsidTr="00FB14A5">
        <w:trPr>
          <w:trHeight w:val="20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153B" w:rsidRPr="00FB14A5" w:rsidRDefault="0017153B" w:rsidP="00FB14A5">
            <w:pPr>
              <w:spacing w:before="40" w:after="40" w:line="240" w:lineRule="auto"/>
              <w:ind w:left="284" w:hanging="284"/>
              <w:rPr>
                <w:b/>
                <w:sz w:val="22"/>
              </w:rPr>
            </w:pPr>
            <w:r w:rsidRPr="00FB14A5">
              <w:rPr>
                <w:b/>
                <w:sz w:val="22"/>
              </w:rPr>
              <w:t>1.</w:t>
            </w:r>
            <w:r w:rsidRPr="00FB14A5">
              <w:rPr>
                <w:b/>
                <w:sz w:val="22"/>
              </w:rPr>
              <w:tab/>
              <w:t>Name und Anschrift des Arbeitgebers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7153B" w:rsidRPr="00FB14A5" w:rsidRDefault="0017153B" w:rsidP="00FB14A5">
            <w:pPr>
              <w:spacing w:before="40" w:after="40" w:line="240" w:lineRule="auto"/>
              <w:rPr>
                <w:b/>
                <w:sz w:val="22"/>
              </w:rPr>
            </w:pPr>
            <w:r w:rsidRPr="00FB14A5">
              <w:rPr>
                <w:bCs/>
                <w:szCs w:val="16"/>
              </w:rPr>
              <w:t>falls abweichend:</w:t>
            </w:r>
            <w:r w:rsidR="00C767AC" w:rsidRPr="00FB14A5">
              <w:rPr>
                <w:bCs/>
                <w:szCs w:val="16"/>
              </w:rPr>
              <w:t xml:space="preserve"> </w:t>
            </w:r>
            <w:r w:rsidRPr="00FB14A5">
              <w:rPr>
                <w:b/>
                <w:sz w:val="22"/>
              </w:rPr>
              <w:br/>
              <w:t>Anschrift der Betriebsstätte</w:t>
            </w:r>
          </w:p>
        </w:tc>
      </w:tr>
      <w:tr w:rsidR="0017153B" w:rsidTr="00FB14A5">
        <w:trPr>
          <w:trHeight w:val="1701"/>
        </w:trPr>
        <w:tc>
          <w:tcPr>
            <w:tcW w:w="4706" w:type="dxa"/>
            <w:tcBorders>
              <w:top w:val="single" w:sz="4" w:space="0" w:color="000000"/>
            </w:tcBorders>
            <w:shd w:val="clear" w:color="auto" w:fill="auto"/>
          </w:tcPr>
          <w:p w:rsidR="00986310" w:rsidRPr="00FB14A5" w:rsidRDefault="00986310" w:rsidP="00FB14A5">
            <w:pPr>
              <w:spacing w:line="240" w:lineRule="auto"/>
              <w:rPr>
                <w:sz w:val="6"/>
                <w:szCs w:val="6"/>
              </w:rPr>
            </w:pPr>
          </w:p>
          <w:p w:rsidR="0017153B" w:rsidRPr="00FB14A5" w:rsidRDefault="0017153B" w:rsidP="00FB14A5">
            <w:pPr>
              <w:spacing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  <w:lang w:val="en-US"/>
              </w:rPr>
            </w:r>
            <w:r w:rsidRPr="00FB14A5">
              <w:rPr>
                <w:sz w:val="21"/>
                <w:szCs w:val="21"/>
                <w:lang w:val="en-US"/>
              </w:rPr>
              <w:fldChar w:fldCharType="separate"/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000000"/>
            </w:tcBorders>
            <w:shd w:val="clear" w:color="auto" w:fill="auto"/>
          </w:tcPr>
          <w:p w:rsidR="00986310" w:rsidRPr="00FB14A5" w:rsidRDefault="00986310" w:rsidP="00FB14A5">
            <w:pPr>
              <w:spacing w:line="240" w:lineRule="auto"/>
              <w:rPr>
                <w:sz w:val="6"/>
                <w:szCs w:val="6"/>
                <w:lang w:val="en-US"/>
              </w:rPr>
            </w:pPr>
          </w:p>
          <w:p w:rsidR="0017153B" w:rsidRPr="00FB14A5" w:rsidRDefault="0017153B" w:rsidP="00FB14A5">
            <w:pPr>
              <w:spacing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  <w:lang w:val="en-US"/>
              </w:rPr>
            </w:r>
            <w:r w:rsidRPr="00FB14A5">
              <w:rPr>
                <w:sz w:val="21"/>
                <w:szCs w:val="21"/>
                <w:lang w:val="en-US"/>
              </w:rPr>
              <w:fldChar w:fldCharType="separate"/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noProof/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17153B" w:rsidRPr="001D0C1E" w:rsidRDefault="0017153B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88"/>
        <w:gridCol w:w="7439"/>
      </w:tblGrid>
      <w:tr w:rsidR="00590C53" w:rsidTr="00FB14A5">
        <w:trPr>
          <w:trHeight w:val="20"/>
        </w:trPr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C53" w:rsidRPr="00FB14A5" w:rsidRDefault="00590C53" w:rsidP="006C162B">
            <w:pPr>
              <w:spacing w:before="40" w:after="40" w:line="276" w:lineRule="auto"/>
              <w:ind w:left="284" w:hanging="284"/>
              <w:rPr>
                <w:b/>
                <w:sz w:val="22"/>
              </w:rPr>
            </w:pPr>
            <w:r w:rsidRPr="00FB14A5">
              <w:rPr>
                <w:b/>
                <w:sz w:val="22"/>
              </w:rPr>
              <w:t>2.</w:t>
            </w:r>
            <w:r w:rsidR="00C10B9F" w:rsidRPr="00FB14A5">
              <w:rPr>
                <w:b/>
                <w:sz w:val="22"/>
              </w:rPr>
              <w:tab/>
            </w:r>
            <w:r w:rsidRPr="00FB14A5">
              <w:rPr>
                <w:b/>
                <w:sz w:val="22"/>
              </w:rPr>
              <w:t xml:space="preserve">Für die Sicherheit und den Gesundheitsschutz der beantragten Tätigkeiten </w:t>
            </w:r>
            <w:r w:rsidR="00C10B9F" w:rsidRPr="00FB14A5">
              <w:rPr>
                <w:b/>
                <w:sz w:val="22"/>
              </w:rPr>
              <w:br/>
              <w:t>v</w:t>
            </w:r>
            <w:r w:rsidRPr="00FB14A5">
              <w:rPr>
                <w:b/>
                <w:sz w:val="22"/>
              </w:rPr>
              <w:t xml:space="preserve">erantwortliche Person </w:t>
            </w:r>
            <w:r w:rsidRPr="006C162B">
              <w:rPr>
                <w:sz w:val="22"/>
              </w:rPr>
              <w:t>(z.</w:t>
            </w:r>
            <w:r w:rsidR="003F619A" w:rsidRPr="006C162B">
              <w:rPr>
                <w:sz w:val="22"/>
              </w:rPr>
              <w:t> </w:t>
            </w:r>
            <w:r w:rsidRPr="006C162B">
              <w:rPr>
                <w:sz w:val="22"/>
              </w:rPr>
              <w:t>B. L</w:t>
            </w:r>
            <w:r w:rsidRPr="006C162B">
              <w:rPr>
                <w:sz w:val="22"/>
              </w:rPr>
              <w:t>a</w:t>
            </w:r>
            <w:r w:rsidRPr="006C162B">
              <w:rPr>
                <w:sz w:val="22"/>
              </w:rPr>
              <w:t>bor-</w:t>
            </w:r>
            <w:r w:rsidR="00B30DB2" w:rsidRPr="006C162B">
              <w:rPr>
                <w:sz w:val="22"/>
              </w:rPr>
              <w:t>, Projekt- oder Betriebsleiter</w:t>
            </w:r>
            <w:r w:rsidR="00236D24" w:rsidRPr="006C162B">
              <w:rPr>
                <w:sz w:val="22"/>
              </w:rPr>
              <w:t>/in</w:t>
            </w:r>
            <w:r w:rsidR="00B30DB2" w:rsidRPr="006C162B">
              <w:rPr>
                <w:sz w:val="22"/>
              </w:rPr>
              <w:t>)</w:t>
            </w:r>
          </w:p>
        </w:tc>
      </w:tr>
      <w:tr w:rsidR="00590C53" w:rsidTr="00FB14A5">
        <w:trPr>
          <w:trHeight w:val="567"/>
        </w:trPr>
        <w:tc>
          <w:tcPr>
            <w:tcW w:w="1688" w:type="dxa"/>
            <w:tcBorders>
              <w:top w:val="single" w:sz="4" w:space="0" w:color="000000"/>
            </w:tcBorders>
            <w:shd w:val="clear" w:color="auto" w:fill="auto"/>
          </w:tcPr>
          <w:p w:rsidR="00B30DB2" w:rsidRPr="00FB14A5" w:rsidRDefault="00590C53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Name:</w:t>
            </w:r>
          </w:p>
        </w:tc>
        <w:tc>
          <w:tcPr>
            <w:tcW w:w="7439" w:type="dxa"/>
            <w:tcBorders>
              <w:top w:val="single" w:sz="4" w:space="0" w:color="000000"/>
            </w:tcBorders>
            <w:shd w:val="clear" w:color="auto" w:fill="auto"/>
          </w:tcPr>
          <w:p w:rsidR="00590C53" w:rsidRPr="00FB14A5" w:rsidRDefault="00C554E3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B14A5">
              <w:rPr>
                <w:sz w:val="21"/>
                <w:szCs w:val="21"/>
              </w:rPr>
              <w:instrText xml:space="preserve"> FORMTEXT </w:instrText>
            </w:r>
            <w:r w:rsidR="00E65E1C" w:rsidRPr="00FB14A5">
              <w:rPr>
                <w:sz w:val="21"/>
                <w:szCs w:val="21"/>
                <w:lang w:val="en-US"/>
              </w:rPr>
            </w:r>
            <w:r w:rsidRPr="00FB14A5">
              <w:rPr>
                <w:sz w:val="21"/>
                <w:szCs w:val="21"/>
                <w:lang w:val="en-US"/>
              </w:rPr>
              <w:fldChar w:fldCharType="separate"/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fldChar w:fldCharType="end"/>
            </w:r>
            <w:bookmarkEnd w:id="3"/>
          </w:p>
        </w:tc>
      </w:tr>
      <w:tr w:rsidR="00590C53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B30DB2" w:rsidRPr="00FB14A5" w:rsidRDefault="00590C53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Funktion:</w:t>
            </w:r>
          </w:p>
        </w:tc>
        <w:tc>
          <w:tcPr>
            <w:tcW w:w="7439" w:type="dxa"/>
            <w:shd w:val="clear" w:color="auto" w:fill="auto"/>
          </w:tcPr>
          <w:p w:rsidR="00590C53" w:rsidRPr="00FB14A5" w:rsidRDefault="00C554E3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B14A5">
              <w:rPr>
                <w:sz w:val="21"/>
                <w:szCs w:val="21"/>
              </w:rPr>
              <w:instrText xml:space="preserve"> FORMTEXT </w:instrText>
            </w:r>
            <w:r w:rsidR="00E65E1C"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1761C4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1761C4" w:rsidRPr="00FB14A5" w:rsidRDefault="001761C4" w:rsidP="00FB14A5">
            <w:pPr>
              <w:spacing w:before="40" w:line="240" w:lineRule="auto"/>
              <w:rPr>
                <w:sz w:val="22"/>
              </w:rPr>
            </w:pPr>
            <w:r>
              <w:rPr>
                <w:sz w:val="22"/>
              </w:rPr>
              <w:t>Telefon:</w:t>
            </w:r>
            <w:r>
              <w:rPr>
                <w:sz w:val="22"/>
              </w:rPr>
              <w:br/>
              <w:t>E-Mail:</w:t>
            </w:r>
          </w:p>
        </w:tc>
        <w:tc>
          <w:tcPr>
            <w:tcW w:w="7439" w:type="dxa"/>
            <w:shd w:val="clear" w:color="auto" w:fill="auto"/>
          </w:tcPr>
          <w:p w:rsidR="005D1EB3" w:rsidRDefault="001761C4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bookmarkStart w:id="5" w:name="_GoBack"/>
            <w:bookmarkEnd w:id="5"/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  <w:p w:rsidR="001761C4" w:rsidRPr="00FB14A5" w:rsidRDefault="005D1EB3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590C53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B30DB2" w:rsidRPr="00FB14A5" w:rsidRDefault="00590C53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Befähigung:</w:t>
            </w:r>
          </w:p>
        </w:tc>
        <w:tc>
          <w:tcPr>
            <w:tcW w:w="7439" w:type="dxa"/>
            <w:shd w:val="clear" w:color="auto" w:fill="auto"/>
          </w:tcPr>
          <w:p w:rsidR="00590C53" w:rsidRPr="00FB14A5" w:rsidRDefault="00C554E3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FB14A5">
              <w:rPr>
                <w:sz w:val="21"/>
                <w:szCs w:val="21"/>
              </w:rPr>
              <w:instrText xml:space="preserve"> FORMTEXT </w:instrText>
            </w:r>
            <w:r w:rsidR="00E65E1C"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CA11E6" w:rsidRPr="001D0C1E" w:rsidRDefault="00CA11E6" w:rsidP="00CA11E6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88"/>
        <w:gridCol w:w="7439"/>
      </w:tblGrid>
      <w:tr w:rsidR="00CA11E6" w:rsidTr="00FB14A5">
        <w:trPr>
          <w:trHeight w:val="20"/>
        </w:trPr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5CF7" w:rsidRPr="00FB14A5" w:rsidRDefault="00CA11E6" w:rsidP="006C162B">
            <w:pPr>
              <w:spacing w:before="40" w:after="40" w:line="276" w:lineRule="auto"/>
              <w:ind w:left="284" w:hanging="284"/>
              <w:rPr>
                <w:b/>
                <w:sz w:val="22"/>
              </w:rPr>
            </w:pPr>
            <w:r w:rsidRPr="00FB14A5">
              <w:rPr>
                <w:b/>
                <w:sz w:val="22"/>
              </w:rPr>
              <w:t>3.</w:t>
            </w:r>
            <w:r w:rsidRPr="00FB14A5">
              <w:rPr>
                <w:b/>
                <w:sz w:val="22"/>
              </w:rPr>
              <w:tab/>
              <w:t>Erteilte oder beantragte Genehmigung/Anmeldung/Anzeige der Tätigkeit nach dem Ge</w:t>
            </w:r>
            <w:r w:rsidRPr="00FB14A5">
              <w:rPr>
                <w:b/>
                <w:sz w:val="22"/>
              </w:rPr>
              <w:t>n</w:t>
            </w:r>
            <w:r w:rsidRPr="00FB14A5">
              <w:rPr>
                <w:b/>
                <w:sz w:val="22"/>
              </w:rPr>
              <w:t>technikrecht</w:t>
            </w:r>
          </w:p>
        </w:tc>
      </w:tr>
      <w:tr w:rsidR="00CA11E6" w:rsidTr="00FB14A5">
        <w:trPr>
          <w:trHeight w:val="567"/>
        </w:trPr>
        <w:tc>
          <w:tcPr>
            <w:tcW w:w="1688" w:type="dxa"/>
            <w:tcBorders>
              <w:top w:val="single" w:sz="4" w:space="0" w:color="000000"/>
            </w:tcBorders>
            <w:shd w:val="clear" w:color="auto" w:fill="auto"/>
          </w:tcPr>
          <w:p w:rsidR="00CA11E6" w:rsidRPr="00FB14A5" w:rsidRDefault="00CA11E6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Behörde:</w:t>
            </w:r>
          </w:p>
        </w:tc>
        <w:tc>
          <w:tcPr>
            <w:tcW w:w="7439" w:type="dxa"/>
            <w:tcBorders>
              <w:top w:val="single" w:sz="4" w:space="0" w:color="000000"/>
            </w:tcBorders>
            <w:shd w:val="clear" w:color="auto" w:fill="auto"/>
          </w:tcPr>
          <w:p w:rsidR="00CA11E6" w:rsidRPr="00FB14A5" w:rsidRDefault="00CA11E6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  <w:lang w:val="en-US"/>
              </w:rPr>
            </w:r>
            <w:r w:rsidRPr="00FB14A5">
              <w:rPr>
                <w:sz w:val="21"/>
                <w:szCs w:val="21"/>
                <w:lang w:val="en-US"/>
              </w:rPr>
              <w:fldChar w:fldCharType="separate"/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fldChar w:fldCharType="end"/>
            </w:r>
          </w:p>
        </w:tc>
      </w:tr>
      <w:tr w:rsidR="00935CF7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935CF7" w:rsidRPr="00FB14A5" w:rsidRDefault="00935CF7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Aktenzeichen:</w:t>
            </w:r>
          </w:p>
        </w:tc>
        <w:tc>
          <w:tcPr>
            <w:tcW w:w="7439" w:type="dxa"/>
            <w:shd w:val="clear" w:color="auto" w:fill="auto"/>
          </w:tcPr>
          <w:p w:rsidR="00935CF7" w:rsidRPr="00FB14A5" w:rsidRDefault="00935CF7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CA11E6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CA11E6" w:rsidRPr="00FB14A5" w:rsidRDefault="00CA11E6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Datum:</w:t>
            </w:r>
          </w:p>
        </w:tc>
        <w:tc>
          <w:tcPr>
            <w:tcW w:w="7439" w:type="dxa"/>
            <w:shd w:val="clear" w:color="auto" w:fill="auto"/>
          </w:tcPr>
          <w:p w:rsidR="00CA11E6" w:rsidRPr="00FB14A5" w:rsidRDefault="00B2565F" w:rsidP="00FB14A5">
            <w:pPr>
              <w:spacing w:before="4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A11E6" w:rsidRPr="001D0C1E" w:rsidRDefault="00CA11E6" w:rsidP="00CA11E6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88"/>
        <w:gridCol w:w="7439"/>
      </w:tblGrid>
      <w:tr w:rsidR="00CA11E6" w:rsidTr="00FB14A5">
        <w:trPr>
          <w:trHeight w:val="20"/>
        </w:trPr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11E6" w:rsidRPr="00FB14A5" w:rsidRDefault="00CA11E6" w:rsidP="006C162B">
            <w:pPr>
              <w:spacing w:before="40" w:after="40" w:line="276" w:lineRule="auto"/>
              <w:ind w:left="284" w:hanging="284"/>
              <w:rPr>
                <w:b/>
                <w:sz w:val="22"/>
              </w:rPr>
            </w:pPr>
            <w:r w:rsidRPr="00FB14A5">
              <w:rPr>
                <w:b/>
                <w:sz w:val="22"/>
              </w:rPr>
              <w:t>4.</w:t>
            </w:r>
            <w:r w:rsidRPr="00FB14A5">
              <w:rPr>
                <w:b/>
                <w:sz w:val="22"/>
              </w:rPr>
              <w:tab/>
              <w:t>Erteilte oder beantragte Genehmigung der Tätigkeit nach anderen Rechtsvor-</w:t>
            </w:r>
            <w:r w:rsidRPr="00FB14A5">
              <w:rPr>
                <w:b/>
                <w:sz w:val="22"/>
              </w:rPr>
              <w:br/>
              <w:t>schri</w:t>
            </w:r>
            <w:r w:rsidRPr="00FB14A5">
              <w:rPr>
                <w:b/>
                <w:sz w:val="22"/>
              </w:rPr>
              <w:t>f</w:t>
            </w:r>
            <w:r w:rsidRPr="00FB14A5">
              <w:rPr>
                <w:b/>
                <w:sz w:val="22"/>
              </w:rPr>
              <w:t xml:space="preserve">ten </w:t>
            </w:r>
            <w:r w:rsidRPr="006C162B">
              <w:rPr>
                <w:sz w:val="22"/>
              </w:rPr>
              <w:t>(z. B. Baurecht, IfSG)</w:t>
            </w:r>
          </w:p>
        </w:tc>
      </w:tr>
      <w:tr w:rsidR="00CA11E6" w:rsidTr="00FB14A5">
        <w:trPr>
          <w:trHeight w:val="567"/>
        </w:trPr>
        <w:tc>
          <w:tcPr>
            <w:tcW w:w="1688" w:type="dxa"/>
            <w:tcBorders>
              <w:top w:val="single" w:sz="4" w:space="0" w:color="000000"/>
            </w:tcBorders>
            <w:shd w:val="clear" w:color="auto" w:fill="auto"/>
          </w:tcPr>
          <w:p w:rsidR="00CA11E6" w:rsidRPr="00FB14A5" w:rsidRDefault="00CA11E6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Behörde:</w:t>
            </w:r>
          </w:p>
        </w:tc>
        <w:tc>
          <w:tcPr>
            <w:tcW w:w="7439" w:type="dxa"/>
            <w:tcBorders>
              <w:top w:val="single" w:sz="4" w:space="0" w:color="000000"/>
            </w:tcBorders>
            <w:shd w:val="clear" w:color="auto" w:fill="auto"/>
          </w:tcPr>
          <w:p w:rsidR="00CA11E6" w:rsidRPr="00FB14A5" w:rsidRDefault="00CA11E6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  <w:lang w:val="en-US"/>
              </w:rPr>
            </w:r>
            <w:r w:rsidRPr="00FB14A5">
              <w:rPr>
                <w:sz w:val="21"/>
                <w:szCs w:val="21"/>
                <w:lang w:val="en-US"/>
              </w:rPr>
              <w:fldChar w:fldCharType="separate"/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t> </w:t>
            </w:r>
            <w:r w:rsidRPr="00FB14A5">
              <w:rPr>
                <w:sz w:val="21"/>
                <w:szCs w:val="21"/>
                <w:lang w:val="en-US"/>
              </w:rPr>
              <w:fldChar w:fldCharType="end"/>
            </w:r>
          </w:p>
        </w:tc>
      </w:tr>
      <w:tr w:rsidR="00935CF7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935CF7" w:rsidRPr="00FB14A5" w:rsidRDefault="00935CF7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Aktenzeichen:</w:t>
            </w:r>
          </w:p>
        </w:tc>
        <w:tc>
          <w:tcPr>
            <w:tcW w:w="7439" w:type="dxa"/>
            <w:shd w:val="clear" w:color="auto" w:fill="auto"/>
          </w:tcPr>
          <w:p w:rsidR="00935CF7" w:rsidRPr="00FB14A5" w:rsidRDefault="00935CF7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CA11E6" w:rsidTr="00FB14A5">
        <w:trPr>
          <w:trHeight w:val="567"/>
        </w:trPr>
        <w:tc>
          <w:tcPr>
            <w:tcW w:w="1688" w:type="dxa"/>
            <w:shd w:val="clear" w:color="auto" w:fill="auto"/>
          </w:tcPr>
          <w:p w:rsidR="00CA11E6" w:rsidRPr="00FB14A5" w:rsidRDefault="00CA11E6" w:rsidP="00FB14A5">
            <w:pPr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Datum:</w:t>
            </w:r>
          </w:p>
        </w:tc>
        <w:tc>
          <w:tcPr>
            <w:tcW w:w="7439" w:type="dxa"/>
            <w:shd w:val="clear" w:color="auto" w:fill="auto"/>
          </w:tcPr>
          <w:p w:rsidR="00CA11E6" w:rsidRPr="00FB14A5" w:rsidRDefault="00B2565F" w:rsidP="00FB14A5">
            <w:pPr>
              <w:spacing w:before="4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6040FC" w:rsidRPr="001D0C1E" w:rsidRDefault="006040FC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8"/>
        <w:gridCol w:w="7419"/>
      </w:tblGrid>
      <w:tr w:rsidR="003E2310" w:rsidTr="00FB14A5">
        <w:trPr>
          <w:cantSplit/>
        </w:trPr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2310" w:rsidRPr="00FB14A5" w:rsidRDefault="003E2310" w:rsidP="006C162B">
            <w:pPr>
              <w:keepNext/>
              <w:keepLines/>
              <w:spacing w:before="40" w:after="40" w:line="276" w:lineRule="auto"/>
              <w:ind w:left="284" w:hanging="284"/>
              <w:rPr>
                <w:sz w:val="22"/>
              </w:rPr>
            </w:pPr>
            <w:r w:rsidRPr="00FB14A5">
              <w:rPr>
                <w:b/>
                <w:sz w:val="22"/>
              </w:rPr>
              <w:lastRenderedPageBreak/>
              <w:t>5.</w:t>
            </w:r>
            <w:r w:rsidRPr="00FB14A5">
              <w:rPr>
                <w:b/>
                <w:sz w:val="22"/>
              </w:rPr>
              <w:tab/>
              <w:t xml:space="preserve">Zuverlässige und fachkundige Person </w:t>
            </w:r>
            <w:r w:rsidRPr="00FB14A5">
              <w:rPr>
                <w:b/>
                <w:spacing w:val="-4"/>
                <w:sz w:val="22"/>
                <w:szCs w:val="22"/>
              </w:rPr>
              <w:t>(§ 10 Abs. 2 oder § 11 Abs. 7 Nr. 3 B</w:t>
            </w:r>
            <w:r w:rsidRPr="00FB14A5">
              <w:rPr>
                <w:b/>
                <w:spacing w:val="-4"/>
                <w:sz w:val="22"/>
                <w:szCs w:val="22"/>
              </w:rPr>
              <w:t>i</w:t>
            </w:r>
            <w:r w:rsidRPr="00FB14A5">
              <w:rPr>
                <w:b/>
                <w:spacing w:val="-4"/>
                <w:sz w:val="22"/>
                <w:szCs w:val="22"/>
              </w:rPr>
              <w:t>oStoffV)</w:t>
            </w:r>
            <w:r w:rsidRPr="00FB14A5">
              <w:rPr>
                <w:b/>
                <w:sz w:val="22"/>
              </w:rPr>
              <w:br/>
            </w:r>
            <w:r w:rsidRPr="00FB14A5">
              <w:rPr>
                <w:sz w:val="18"/>
                <w:szCs w:val="18"/>
              </w:rPr>
              <w:t>(</w:t>
            </w:r>
            <w:r w:rsidR="006C162B">
              <w:rPr>
                <w:sz w:val="18"/>
                <w:szCs w:val="22"/>
              </w:rPr>
              <w:t>B</w:t>
            </w:r>
            <w:r w:rsidRPr="00FB14A5">
              <w:rPr>
                <w:sz w:val="18"/>
                <w:szCs w:val="22"/>
              </w:rPr>
              <w:t>itte Befähigungsnachweis</w:t>
            </w:r>
            <w:r w:rsidR="00C767AC" w:rsidRPr="00FB14A5">
              <w:rPr>
                <w:sz w:val="18"/>
                <w:szCs w:val="22"/>
              </w:rPr>
              <w:t xml:space="preserve"> und schriftliche Bestellung nach TRBA 200 </w:t>
            </w:r>
            <w:r w:rsidRPr="00FB14A5">
              <w:rPr>
                <w:sz w:val="18"/>
                <w:szCs w:val="22"/>
              </w:rPr>
              <w:t>in Kopie beifügen</w:t>
            </w:r>
            <w:r w:rsidRPr="00FB14A5">
              <w:rPr>
                <w:sz w:val="18"/>
                <w:szCs w:val="18"/>
              </w:rPr>
              <w:t>)</w:t>
            </w:r>
          </w:p>
        </w:tc>
      </w:tr>
      <w:tr w:rsidR="003E2310" w:rsidTr="00FB14A5">
        <w:trPr>
          <w:cantSplit/>
          <w:trHeight w:val="567"/>
        </w:trPr>
        <w:tc>
          <w:tcPr>
            <w:tcW w:w="1708" w:type="dxa"/>
            <w:tcBorders>
              <w:top w:val="single" w:sz="4" w:space="0" w:color="000000"/>
            </w:tcBorders>
            <w:shd w:val="clear" w:color="auto" w:fill="auto"/>
          </w:tcPr>
          <w:p w:rsidR="003E2310" w:rsidRPr="00FB14A5" w:rsidRDefault="003E2310" w:rsidP="00FB14A5">
            <w:pPr>
              <w:keepNext/>
              <w:keepLines/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Name:</w:t>
            </w:r>
          </w:p>
        </w:tc>
        <w:tc>
          <w:tcPr>
            <w:tcW w:w="7419" w:type="dxa"/>
            <w:tcBorders>
              <w:top w:val="single" w:sz="4" w:space="0" w:color="000000"/>
            </w:tcBorders>
            <w:shd w:val="clear" w:color="auto" w:fill="auto"/>
          </w:tcPr>
          <w:p w:rsidR="003E2310" w:rsidRPr="00FB14A5" w:rsidRDefault="003E2310" w:rsidP="00FB14A5">
            <w:pPr>
              <w:keepNext/>
              <w:keepLines/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3E2310" w:rsidTr="00FB14A5">
        <w:trPr>
          <w:cantSplit/>
          <w:trHeight w:val="567"/>
        </w:trPr>
        <w:tc>
          <w:tcPr>
            <w:tcW w:w="1708" w:type="dxa"/>
            <w:shd w:val="clear" w:color="auto" w:fill="auto"/>
          </w:tcPr>
          <w:p w:rsidR="003E2310" w:rsidRPr="00FB14A5" w:rsidRDefault="003E2310" w:rsidP="00FB14A5">
            <w:pPr>
              <w:keepNext/>
              <w:keepLines/>
              <w:spacing w:before="40" w:line="240" w:lineRule="auto"/>
              <w:rPr>
                <w:sz w:val="22"/>
              </w:rPr>
            </w:pPr>
            <w:r w:rsidRPr="00FB14A5">
              <w:rPr>
                <w:sz w:val="22"/>
              </w:rPr>
              <w:t>Befähigung:</w:t>
            </w:r>
          </w:p>
        </w:tc>
        <w:tc>
          <w:tcPr>
            <w:tcW w:w="7419" w:type="dxa"/>
            <w:shd w:val="clear" w:color="auto" w:fill="auto"/>
          </w:tcPr>
          <w:p w:rsidR="003E2310" w:rsidRPr="00FB14A5" w:rsidRDefault="003E2310" w:rsidP="00FB14A5">
            <w:pPr>
              <w:keepNext/>
              <w:keepLines/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</w:tbl>
    <w:p w:rsidR="003F055F" w:rsidRPr="001D0C1E" w:rsidRDefault="003F055F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7"/>
      </w:tblGrid>
      <w:tr w:rsidR="00837E12" w:rsidTr="00FB14A5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37E12" w:rsidRPr="00FB14A5" w:rsidRDefault="00837E12" w:rsidP="006C162B">
            <w:pPr>
              <w:spacing w:before="40" w:after="40" w:line="276" w:lineRule="auto"/>
              <w:ind w:left="284" w:hanging="284"/>
              <w:rPr>
                <w:sz w:val="22"/>
              </w:rPr>
            </w:pPr>
            <w:r w:rsidRPr="00FB14A5">
              <w:rPr>
                <w:b/>
                <w:sz w:val="22"/>
              </w:rPr>
              <w:t>6.</w:t>
            </w:r>
            <w:r w:rsidRPr="00FB14A5">
              <w:rPr>
                <w:b/>
                <w:sz w:val="22"/>
              </w:rPr>
              <w:tab/>
              <w:t>Name des Erlaubnisinhabers nach § 44 IfSG</w:t>
            </w:r>
            <w:r w:rsidRPr="00FB14A5">
              <w:rPr>
                <w:b/>
                <w:sz w:val="22"/>
              </w:rPr>
              <w:br/>
            </w:r>
            <w:r w:rsidRPr="00FB14A5">
              <w:rPr>
                <w:sz w:val="18"/>
                <w:szCs w:val="18"/>
              </w:rPr>
              <w:t>(</w:t>
            </w:r>
            <w:r w:rsidR="006C162B">
              <w:rPr>
                <w:sz w:val="18"/>
                <w:szCs w:val="22"/>
              </w:rPr>
              <w:t>B</w:t>
            </w:r>
            <w:r w:rsidRPr="00FB14A5">
              <w:rPr>
                <w:sz w:val="18"/>
                <w:szCs w:val="22"/>
              </w:rPr>
              <w:t>itte Erlaubnisnachweis in Kopie beifügen</w:t>
            </w:r>
            <w:r w:rsidRPr="00FB14A5">
              <w:rPr>
                <w:sz w:val="18"/>
                <w:szCs w:val="18"/>
              </w:rPr>
              <w:t>)</w:t>
            </w:r>
          </w:p>
        </w:tc>
      </w:tr>
      <w:tr w:rsidR="000A3482" w:rsidTr="00FB14A5">
        <w:trPr>
          <w:trHeight w:val="567"/>
        </w:trPr>
        <w:tc>
          <w:tcPr>
            <w:tcW w:w="9127" w:type="dxa"/>
            <w:tcBorders>
              <w:top w:val="single" w:sz="4" w:space="0" w:color="000000"/>
            </w:tcBorders>
            <w:shd w:val="clear" w:color="auto" w:fill="auto"/>
          </w:tcPr>
          <w:p w:rsidR="000A3482" w:rsidRPr="00FB14A5" w:rsidRDefault="000A3482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</w:tbl>
    <w:p w:rsidR="002F0B67" w:rsidRPr="001D0C1E" w:rsidRDefault="002F0B67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38"/>
        <w:gridCol w:w="1418"/>
        <w:gridCol w:w="1417"/>
        <w:gridCol w:w="2818"/>
        <w:gridCol w:w="1036"/>
      </w:tblGrid>
      <w:tr w:rsidR="002F0B67" w:rsidTr="00FB14A5">
        <w:tc>
          <w:tcPr>
            <w:tcW w:w="9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0B67" w:rsidRPr="00FB14A5" w:rsidRDefault="002F0B67" w:rsidP="006C162B">
            <w:pPr>
              <w:spacing w:before="40" w:after="40" w:line="276" w:lineRule="auto"/>
              <w:ind w:left="284" w:hanging="284"/>
              <w:rPr>
                <w:sz w:val="22"/>
              </w:rPr>
            </w:pPr>
            <w:r w:rsidRPr="00FB14A5">
              <w:rPr>
                <w:b/>
                <w:sz w:val="22"/>
              </w:rPr>
              <w:t>7.</w:t>
            </w:r>
            <w:r w:rsidRPr="00FB14A5">
              <w:rPr>
                <w:b/>
                <w:sz w:val="22"/>
              </w:rPr>
              <w:tab/>
            </w:r>
            <w:r w:rsidRPr="00FB14A5">
              <w:rPr>
                <w:b/>
                <w:sz w:val="22"/>
                <w:szCs w:val="22"/>
              </w:rPr>
              <w:t>Bezeichnung der Räumlichkeiten</w:t>
            </w:r>
            <w:r w:rsidRPr="00FB14A5">
              <w:rPr>
                <w:b/>
                <w:sz w:val="22"/>
              </w:rPr>
              <w:br/>
            </w:r>
            <w:r w:rsidRPr="00FB14A5">
              <w:rPr>
                <w:sz w:val="18"/>
                <w:szCs w:val="18"/>
              </w:rPr>
              <w:t>(</w:t>
            </w:r>
            <w:r w:rsidR="006C162B">
              <w:rPr>
                <w:sz w:val="18"/>
                <w:szCs w:val="22"/>
              </w:rPr>
              <w:t>B</w:t>
            </w:r>
            <w:r w:rsidRPr="00FB14A5">
              <w:rPr>
                <w:sz w:val="18"/>
                <w:szCs w:val="22"/>
              </w:rPr>
              <w:t xml:space="preserve">itte </w:t>
            </w:r>
            <w:r w:rsidRPr="00FB14A5">
              <w:rPr>
                <w:sz w:val="18"/>
                <w:szCs w:val="18"/>
              </w:rPr>
              <w:t xml:space="preserve">Lageplan, Grundriss einschließlich Flucht- und Rettungswegen </w:t>
            </w:r>
            <w:r w:rsidRPr="00FB14A5">
              <w:rPr>
                <w:sz w:val="18"/>
                <w:szCs w:val="22"/>
              </w:rPr>
              <w:t>beifügen</w:t>
            </w:r>
            <w:r w:rsidRPr="00FB14A5">
              <w:rPr>
                <w:sz w:val="18"/>
                <w:szCs w:val="18"/>
              </w:rPr>
              <w:t>)</w:t>
            </w:r>
          </w:p>
        </w:tc>
      </w:tr>
      <w:tr w:rsidR="002F0B67" w:rsidTr="00FB14A5">
        <w:trPr>
          <w:trHeight w:val="579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after="40" w:line="240" w:lineRule="auto"/>
              <w:jc w:val="both"/>
              <w:rPr>
                <w:sz w:val="22"/>
              </w:rPr>
            </w:pPr>
            <w:r w:rsidRPr="00FB14A5">
              <w:rPr>
                <w:sz w:val="22"/>
              </w:rPr>
              <w:t>Gebäude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748D" w:rsidRPr="00FB14A5" w:rsidRDefault="002F0B67" w:rsidP="00FB14A5">
            <w:pPr>
              <w:spacing w:before="40" w:after="40" w:line="240" w:lineRule="auto"/>
              <w:jc w:val="both"/>
              <w:rPr>
                <w:sz w:val="22"/>
              </w:rPr>
            </w:pPr>
            <w:r w:rsidRPr="00FB14A5">
              <w:rPr>
                <w:sz w:val="22"/>
              </w:rPr>
              <w:t>Raum-Nr.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1761C4">
            <w:pPr>
              <w:spacing w:before="40" w:after="40" w:line="240" w:lineRule="auto"/>
              <w:jc w:val="both"/>
              <w:rPr>
                <w:sz w:val="22"/>
              </w:rPr>
            </w:pPr>
            <w:r w:rsidRPr="00FB14A5">
              <w:rPr>
                <w:sz w:val="22"/>
              </w:rPr>
              <w:t>Größe</w:t>
            </w:r>
            <w:r w:rsidR="001761C4">
              <w:rPr>
                <w:sz w:val="22"/>
              </w:rPr>
              <w:t xml:space="preserve"> </w:t>
            </w:r>
            <w:r w:rsidRPr="00FB14A5">
              <w:rPr>
                <w:sz w:val="22"/>
              </w:rPr>
              <w:t>(m²)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after="40" w:line="240" w:lineRule="auto"/>
              <w:jc w:val="both"/>
              <w:rPr>
                <w:sz w:val="22"/>
              </w:rPr>
            </w:pPr>
            <w:r w:rsidRPr="00FB14A5">
              <w:rPr>
                <w:sz w:val="22"/>
              </w:rPr>
              <w:t>Raumfunktion</w:t>
            </w:r>
            <w:r w:rsidRPr="00FB14A5">
              <w:rPr>
                <w:sz w:val="22"/>
              </w:rPr>
              <w:br/>
              <w:t>(z. B. Labor,</w:t>
            </w:r>
            <w:r w:rsidRPr="00FB14A5">
              <w:rPr>
                <w:sz w:val="22"/>
              </w:rPr>
              <w:br/>
              <w:t>Biotec</w:t>
            </w:r>
            <w:r w:rsidRPr="00FB14A5">
              <w:rPr>
                <w:sz w:val="22"/>
              </w:rPr>
              <w:t>h</w:t>
            </w:r>
            <w:r w:rsidRPr="00FB14A5">
              <w:rPr>
                <w:sz w:val="22"/>
              </w:rPr>
              <w:t>nikum)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after="40" w:line="240" w:lineRule="auto"/>
              <w:rPr>
                <w:sz w:val="22"/>
              </w:rPr>
            </w:pPr>
            <w:bookmarkStart w:id="7" w:name="Text14"/>
            <w:r w:rsidRPr="00FB14A5">
              <w:rPr>
                <w:sz w:val="22"/>
              </w:rPr>
              <w:t>Anzahl</w:t>
            </w:r>
            <w:r w:rsidRPr="00FB14A5">
              <w:rPr>
                <w:sz w:val="22"/>
              </w:rPr>
              <w:br/>
              <w:t>A</w:t>
            </w:r>
            <w:r w:rsidRPr="00FB14A5">
              <w:rPr>
                <w:sz w:val="22"/>
              </w:rPr>
              <w:t>r</w:t>
            </w:r>
            <w:r w:rsidRPr="00FB14A5">
              <w:rPr>
                <w:sz w:val="22"/>
              </w:rPr>
              <w:t>beits-</w:t>
            </w:r>
            <w:r w:rsidRPr="00FB14A5">
              <w:rPr>
                <w:sz w:val="22"/>
              </w:rPr>
              <w:br/>
              <w:t>plätze</w:t>
            </w:r>
            <w:bookmarkEnd w:id="7"/>
          </w:p>
        </w:tc>
      </w:tr>
      <w:tr w:rsidR="002F0B67" w:rsidTr="00FB14A5">
        <w:trPr>
          <w:trHeight w:val="57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1761C4">
            <w:pPr>
              <w:spacing w:before="40" w:line="240" w:lineRule="auto"/>
              <w:ind w:right="175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="00531DCE"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  <w:r w:rsidR="001D0C1E" w:rsidRPr="00FB14A5">
              <w:rPr>
                <w:sz w:val="21"/>
                <w:szCs w:val="21"/>
              </w:rPr>
              <w:t xml:space="preserve"> </w:t>
            </w:r>
          </w:p>
          <w:p w:rsidR="00CD4134" w:rsidRPr="00FB14A5" w:rsidRDefault="00CD4134" w:rsidP="001761C4">
            <w:pPr>
              <w:spacing w:before="40" w:line="240" w:lineRule="auto"/>
              <w:ind w:right="175"/>
              <w:jc w:val="right"/>
              <w:rPr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B67" w:rsidRPr="00FB14A5" w:rsidRDefault="002F0B67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1D0C1E" w:rsidTr="00FB14A5">
        <w:trPr>
          <w:trHeight w:val="57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4134" w:rsidRPr="00FB14A5" w:rsidRDefault="00CD4134" w:rsidP="001761C4">
            <w:pPr>
              <w:spacing w:before="40" w:line="240" w:lineRule="auto"/>
              <w:ind w:right="175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  <w:r w:rsidRPr="00FB14A5">
              <w:rPr>
                <w:sz w:val="21"/>
                <w:szCs w:val="21"/>
              </w:rPr>
              <w:t xml:space="preserve"> </w:t>
            </w:r>
          </w:p>
          <w:p w:rsidR="001D0C1E" w:rsidRPr="00FB14A5" w:rsidRDefault="001D0C1E" w:rsidP="001761C4">
            <w:pPr>
              <w:spacing w:before="40" w:line="240" w:lineRule="auto"/>
              <w:ind w:right="175"/>
              <w:jc w:val="right"/>
              <w:rPr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1D0C1E" w:rsidTr="00FB14A5">
        <w:trPr>
          <w:trHeight w:val="57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CD4134" w:rsidP="001761C4">
            <w:pPr>
              <w:spacing w:before="40" w:line="240" w:lineRule="auto"/>
              <w:ind w:right="175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  <w:r w:rsidRPr="00FB14A5">
              <w:rPr>
                <w:sz w:val="21"/>
                <w:szCs w:val="21"/>
              </w:rPr>
              <w:t xml:space="preserve"> </w:t>
            </w:r>
          </w:p>
          <w:p w:rsidR="00930AA9" w:rsidRPr="00FB14A5" w:rsidRDefault="00930AA9" w:rsidP="001761C4">
            <w:pPr>
              <w:spacing w:before="40" w:line="240" w:lineRule="auto"/>
              <w:ind w:right="175"/>
              <w:jc w:val="right"/>
              <w:rPr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C1E" w:rsidRPr="00FB14A5" w:rsidRDefault="001D0C1E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  <w:tr w:rsidR="00B34946" w:rsidTr="00FB14A5">
        <w:trPr>
          <w:trHeight w:val="577"/>
        </w:trPr>
        <w:tc>
          <w:tcPr>
            <w:tcW w:w="2438" w:type="dxa"/>
            <w:tcBorders>
              <w:top w:val="single" w:sz="4" w:space="0" w:color="000000"/>
            </w:tcBorders>
            <w:shd w:val="clear" w:color="auto" w:fill="auto"/>
          </w:tcPr>
          <w:p w:rsidR="00B34946" w:rsidRPr="00FB14A5" w:rsidRDefault="00B34946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B34946" w:rsidRPr="00FB14A5" w:rsidRDefault="00B34946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CD4134" w:rsidRPr="00FB14A5" w:rsidRDefault="00CD4134" w:rsidP="001761C4">
            <w:pPr>
              <w:spacing w:before="40" w:line="240" w:lineRule="auto"/>
              <w:ind w:right="175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  <w:r w:rsidRPr="00FB14A5">
              <w:rPr>
                <w:sz w:val="21"/>
                <w:szCs w:val="21"/>
              </w:rPr>
              <w:t xml:space="preserve"> </w:t>
            </w:r>
          </w:p>
          <w:p w:rsidR="00930AA9" w:rsidRPr="00FB14A5" w:rsidRDefault="00930AA9" w:rsidP="001761C4">
            <w:pPr>
              <w:spacing w:before="40" w:line="240" w:lineRule="auto"/>
              <w:ind w:right="175"/>
              <w:jc w:val="right"/>
              <w:rPr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  <w:shd w:val="clear" w:color="auto" w:fill="auto"/>
          </w:tcPr>
          <w:p w:rsidR="00B34946" w:rsidRPr="00FB14A5" w:rsidRDefault="00B34946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</w:tcPr>
          <w:p w:rsidR="00B34946" w:rsidRPr="00FB14A5" w:rsidRDefault="00B34946" w:rsidP="00FB14A5">
            <w:pPr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</w:tbl>
    <w:p w:rsidR="002F0B67" w:rsidRPr="001D0C1E" w:rsidRDefault="002F0B67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7"/>
      </w:tblGrid>
      <w:tr w:rsidR="002F0B67" w:rsidTr="00FB14A5">
        <w:trPr>
          <w:tblHeader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0B67" w:rsidRPr="00FB14A5" w:rsidRDefault="002F0B67" w:rsidP="006C162B">
            <w:pPr>
              <w:keepNext/>
              <w:keepLines/>
              <w:spacing w:before="40" w:after="40" w:line="276" w:lineRule="auto"/>
              <w:ind w:left="284" w:hanging="284"/>
              <w:rPr>
                <w:sz w:val="22"/>
              </w:rPr>
            </w:pPr>
            <w:r w:rsidRPr="00FB14A5">
              <w:rPr>
                <w:b/>
                <w:sz w:val="22"/>
              </w:rPr>
              <w:t>8.</w:t>
            </w:r>
            <w:r w:rsidRPr="00FB14A5">
              <w:rPr>
                <w:b/>
                <w:sz w:val="22"/>
              </w:rPr>
              <w:tab/>
            </w:r>
            <w:r w:rsidRPr="00FB14A5">
              <w:rPr>
                <w:b/>
                <w:sz w:val="22"/>
                <w:szCs w:val="22"/>
              </w:rPr>
              <w:t>Beschreibung der vorgesehenen Tätigkeiten</w:t>
            </w:r>
            <w:r w:rsidRPr="00FB14A5">
              <w:rPr>
                <w:b/>
                <w:sz w:val="22"/>
              </w:rPr>
              <w:br/>
            </w:r>
            <w:r w:rsidRPr="00FB14A5">
              <w:rPr>
                <w:sz w:val="18"/>
                <w:szCs w:val="18"/>
              </w:rPr>
              <w:t>(</w:t>
            </w:r>
            <w:r w:rsidRPr="00FB14A5">
              <w:rPr>
                <w:bCs/>
                <w:sz w:val="18"/>
                <w:szCs w:val="22"/>
              </w:rPr>
              <w:t>ggf. auf gesondertem Blatt</w:t>
            </w:r>
            <w:r w:rsidRPr="00FB14A5">
              <w:rPr>
                <w:sz w:val="18"/>
                <w:szCs w:val="18"/>
              </w:rPr>
              <w:t>)</w:t>
            </w:r>
          </w:p>
        </w:tc>
      </w:tr>
      <w:tr w:rsidR="002F0B67" w:rsidTr="00FB14A5">
        <w:trPr>
          <w:trHeight w:val="4536"/>
          <w:tblHeader/>
        </w:trPr>
        <w:tc>
          <w:tcPr>
            <w:tcW w:w="9127" w:type="dxa"/>
            <w:tcBorders>
              <w:top w:val="single" w:sz="4" w:space="0" w:color="000000"/>
            </w:tcBorders>
            <w:shd w:val="clear" w:color="auto" w:fill="auto"/>
          </w:tcPr>
          <w:p w:rsidR="002A3EEF" w:rsidRPr="00FB14A5" w:rsidRDefault="002F0B67" w:rsidP="00FB14A5">
            <w:pPr>
              <w:keepNext/>
              <w:keepLines/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</w:tbl>
    <w:p w:rsidR="003F055F" w:rsidRPr="002F0B67" w:rsidRDefault="003F055F" w:rsidP="0020422B">
      <w:pPr>
        <w:spacing w:before="48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127"/>
      </w:tblGrid>
      <w:tr w:rsidR="00B30DB2" w:rsidRPr="002F0B67" w:rsidTr="00AE0C72">
        <w:tc>
          <w:tcPr>
            <w:tcW w:w="9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B2" w:rsidRPr="00FB14A5" w:rsidRDefault="00B30DB2" w:rsidP="006C162B">
            <w:pPr>
              <w:keepNext/>
              <w:keepLines/>
              <w:spacing w:before="40" w:after="40" w:line="276" w:lineRule="auto"/>
              <w:ind w:left="346" w:hanging="284"/>
              <w:rPr>
                <w:b/>
                <w:bCs/>
                <w:sz w:val="22"/>
              </w:rPr>
            </w:pPr>
            <w:r w:rsidRPr="00FB14A5">
              <w:rPr>
                <w:b/>
                <w:bCs/>
                <w:sz w:val="22"/>
              </w:rPr>
              <w:lastRenderedPageBreak/>
              <w:t>9.</w:t>
            </w:r>
            <w:r w:rsidR="00C10B9F" w:rsidRPr="00FB14A5">
              <w:rPr>
                <w:b/>
                <w:bCs/>
                <w:sz w:val="22"/>
              </w:rPr>
              <w:tab/>
            </w:r>
            <w:r w:rsidR="001761C4">
              <w:rPr>
                <w:b/>
                <w:bCs/>
                <w:sz w:val="22"/>
              </w:rPr>
              <w:t>Art der Biostoffe</w:t>
            </w:r>
            <w:r w:rsidR="006C162B">
              <w:rPr>
                <w:b/>
                <w:bCs/>
                <w:sz w:val="22"/>
              </w:rPr>
              <w:br/>
            </w:r>
            <w:r w:rsidR="006C162B">
              <w:rPr>
                <w:sz w:val="18"/>
                <w:szCs w:val="18"/>
              </w:rPr>
              <w:t>(</w:t>
            </w:r>
            <w:r w:rsidR="006C162B" w:rsidRPr="00836605">
              <w:rPr>
                <w:sz w:val="18"/>
                <w:szCs w:val="18"/>
              </w:rPr>
              <w:t>Bitte auflisten einschließlich Risikogruppe</w:t>
            </w:r>
            <w:r w:rsidR="006C162B">
              <w:rPr>
                <w:sz w:val="18"/>
                <w:szCs w:val="18"/>
              </w:rPr>
              <w:t>)</w:t>
            </w:r>
          </w:p>
        </w:tc>
      </w:tr>
      <w:tr w:rsidR="00B30DB2" w:rsidRPr="002F0B67" w:rsidTr="00836605">
        <w:trPr>
          <w:trHeight w:val="2486"/>
        </w:trPr>
        <w:tc>
          <w:tcPr>
            <w:tcW w:w="9127" w:type="dxa"/>
            <w:shd w:val="clear" w:color="auto" w:fill="auto"/>
          </w:tcPr>
          <w:p w:rsidR="00B30DB2" w:rsidRPr="00FB14A5" w:rsidRDefault="00C97973" w:rsidP="00FB14A5">
            <w:pPr>
              <w:keepNext/>
              <w:keepLines/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="00544265"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</w:tbl>
    <w:p w:rsidR="005D1EB3" w:rsidRDefault="005D1EB3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127"/>
      </w:tblGrid>
      <w:tr w:rsidR="005D1EB3" w:rsidRPr="002F0B67" w:rsidTr="00AE0C72">
        <w:trPr>
          <w:trHeight w:val="305"/>
        </w:trPr>
        <w:tc>
          <w:tcPr>
            <w:tcW w:w="9127" w:type="dxa"/>
            <w:shd w:val="clear" w:color="auto" w:fill="D9D9D9"/>
          </w:tcPr>
          <w:p w:rsidR="005D1EB3" w:rsidRPr="00836605" w:rsidRDefault="005D1EB3" w:rsidP="005D1EB3">
            <w:pPr>
              <w:keepNext/>
              <w:keepLines/>
              <w:tabs>
                <w:tab w:val="left" w:pos="1905"/>
                <w:tab w:val="left" w:pos="3181"/>
              </w:tabs>
              <w:spacing w:before="40" w:after="120" w:line="240" w:lineRule="auto"/>
              <w:ind w:left="771" w:hanging="771"/>
              <w:rPr>
                <w:b/>
                <w:sz w:val="22"/>
                <w:szCs w:val="22"/>
              </w:rPr>
            </w:pPr>
            <w:r w:rsidRPr="00836605">
              <w:rPr>
                <w:b/>
                <w:sz w:val="22"/>
                <w:szCs w:val="22"/>
              </w:rPr>
              <w:t>10. Art der Tätigkeit</w:t>
            </w:r>
            <w:r w:rsidR="006C162B">
              <w:rPr>
                <w:b/>
                <w:sz w:val="22"/>
                <w:szCs w:val="22"/>
              </w:rPr>
              <w:t>/en</w:t>
            </w:r>
          </w:p>
        </w:tc>
      </w:tr>
      <w:tr w:rsidR="00B30DB2" w:rsidRPr="002F0B67" w:rsidTr="00FB14A5">
        <w:trPr>
          <w:trHeight w:val="851"/>
        </w:trPr>
        <w:tc>
          <w:tcPr>
            <w:tcW w:w="9127" w:type="dxa"/>
            <w:shd w:val="clear" w:color="auto" w:fill="auto"/>
          </w:tcPr>
          <w:p w:rsidR="00836605" w:rsidRPr="00FB14A5" w:rsidRDefault="00836605" w:rsidP="00836605">
            <w:pPr>
              <w:keepNext/>
              <w:keepLines/>
              <w:spacing w:before="40" w:after="12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t>Gezielte Tätigkeiten gemäß § 5 Abs. 1 BioStoffV der Schutzstufe:</w:t>
            </w:r>
          </w:p>
          <w:p w:rsidR="00B30DB2" w:rsidRPr="00FB14A5" w:rsidRDefault="00836605" w:rsidP="00836605">
            <w:pPr>
              <w:keepNext/>
              <w:keepLines/>
              <w:tabs>
                <w:tab w:val="left" w:pos="1905"/>
                <w:tab w:val="left" w:pos="3181"/>
              </w:tabs>
              <w:spacing w:before="40" w:after="120" w:line="240" w:lineRule="auto"/>
              <w:ind w:left="771"/>
              <w:rPr>
                <w:szCs w:val="18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FB14A5">
              <w:rPr>
                <w:sz w:val="21"/>
                <w:szCs w:val="21"/>
              </w:rPr>
              <w:instrText xml:space="preserve"> FORMCHECKBOX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end"/>
            </w:r>
            <w:bookmarkEnd w:id="8"/>
            <w:r w:rsidRPr="00FB14A5">
              <w:rPr>
                <w:sz w:val="21"/>
                <w:szCs w:val="21"/>
              </w:rPr>
              <w:t xml:space="preserve"> 3</w:t>
            </w:r>
            <w:r w:rsidRPr="00FB14A5">
              <w:rPr>
                <w:sz w:val="21"/>
                <w:szCs w:val="21"/>
              </w:rPr>
              <w:tab/>
            </w:r>
            <w:r w:rsidRPr="00FB14A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B14A5">
              <w:rPr>
                <w:sz w:val="21"/>
                <w:szCs w:val="21"/>
              </w:rPr>
              <w:instrText xml:space="preserve"> FORMCHECKBOX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end"/>
            </w:r>
            <w:bookmarkEnd w:id="9"/>
            <w:r w:rsidRPr="00FB14A5">
              <w:rPr>
                <w:sz w:val="21"/>
                <w:szCs w:val="21"/>
              </w:rPr>
              <w:t xml:space="preserve"> 4</w:t>
            </w:r>
          </w:p>
        </w:tc>
      </w:tr>
      <w:tr w:rsidR="009E3302" w:rsidRPr="00FB14A5" w:rsidTr="00FB14A5">
        <w:trPr>
          <w:trHeight w:val="851"/>
        </w:trPr>
        <w:tc>
          <w:tcPr>
            <w:tcW w:w="9127" w:type="dxa"/>
            <w:shd w:val="clear" w:color="auto" w:fill="auto"/>
          </w:tcPr>
          <w:p w:rsidR="00836605" w:rsidRPr="00FB14A5" w:rsidRDefault="00836605" w:rsidP="00836605">
            <w:pPr>
              <w:keepNext/>
              <w:keepLines/>
              <w:spacing w:before="40" w:after="120" w:line="240" w:lineRule="auto"/>
              <w:rPr>
                <w:sz w:val="21"/>
                <w:szCs w:val="21"/>
              </w:rPr>
            </w:pPr>
            <w:r w:rsidRPr="00FB14A5">
              <w:rPr>
                <w:szCs w:val="18"/>
              </w:rPr>
              <w:t xml:space="preserve">Nicht </w:t>
            </w:r>
            <w:r w:rsidRPr="00FB14A5">
              <w:rPr>
                <w:sz w:val="21"/>
                <w:szCs w:val="21"/>
              </w:rPr>
              <w:t>gezielte Tätigkeiten gemäß § 5 Abs. 1 BioStoffV der Schutzstufe:</w:t>
            </w:r>
          </w:p>
          <w:p w:rsidR="009E3302" w:rsidRPr="00FB14A5" w:rsidRDefault="00836605" w:rsidP="00836605">
            <w:pPr>
              <w:keepNext/>
              <w:keepLines/>
              <w:tabs>
                <w:tab w:val="left" w:pos="1905"/>
                <w:tab w:val="left" w:pos="3181"/>
              </w:tabs>
              <w:spacing w:before="40" w:after="120" w:line="240" w:lineRule="auto"/>
              <w:ind w:left="771"/>
              <w:rPr>
                <w:szCs w:val="18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FORMCHECKBOX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end"/>
            </w:r>
            <w:r w:rsidRPr="00FB14A5">
              <w:rPr>
                <w:sz w:val="21"/>
                <w:szCs w:val="21"/>
              </w:rPr>
              <w:t xml:space="preserve"> 3</w:t>
            </w:r>
            <w:r w:rsidRPr="00FB14A5">
              <w:rPr>
                <w:sz w:val="21"/>
                <w:szCs w:val="21"/>
              </w:rPr>
              <w:tab/>
            </w:r>
            <w:r w:rsidRPr="00FB14A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FORMCHECKBOX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end"/>
            </w:r>
            <w:r w:rsidRPr="00FB14A5">
              <w:rPr>
                <w:sz w:val="21"/>
                <w:szCs w:val="21"/>
              </w:rPr>
              <w:t xml:space="preserve"> 4</w:t>
            </w:r>
          </w:p>
        </w:tc>
      </w:tr>
    </w:tbl>
    <w:p w:rsidR="00836605" w:rsidRDefault="00836605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127"/>
      </w:tblGrid>
      <w:tr w:rsidR="00F3053F" w:rsidRPr="002F0B67" w:rsidTr="00AE0C72">
        <w:trPr>
          <w:trHeight w:val="383"/>
        </w:trPr>
        <w:tc>
          <w:tcPr>
            <w:tcW w:w="9127" w:type="dxa"/>
            <w:shd w:val="clear" w:color="auto" w:fill="D9D9D9"/>
          </w:tcPr>
          <w:p w:rsidR="00F3053F" w:rsidRPr="001761C4" w:rsidRDefault="00F3053F" w:rsidP="006C162B">
            <w:pPr>
              <w:keepNext/>
              <w:keepLines/>
              <w:numPr>
                <w:ilvl w:val="0"/>
                <w:numId w:val="10"/>
              </w:numPr>
              <w:spacing w:before="40" w:line="276" w:lineRule="auto"/>
              <w:ind w:left="34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Ergebnis der Gefährdungsbeurteilung</w:t>
            </w:r>
            <w:r w:rsidR="00836605">
              <w:rPr>
                <w:b/>
                <w:sz w:val="21"/>
                <w:szCs w:val="21"/>
              </w:rPr>
              <w:br/>
            </w:r>
            <w:r w:rsidR="00836605" w:rsidRPr="00836605">
              <w:rPr>
                <w:sz w:val="18"/>
                <w:szCs w:val="18"/>
              </w:rPr>
              <w:t xml:space="preserve">Bitte fügen Sie die aktuelle, mit dem Formular der Unfallversicherung Bund und Bahn durchgeführte, </w:t>
            </w:r>
            <w:r w:rsidR="00836605">
              <w:rPr>
                <w:sz w:val="18"/>
                <w:szCs w:val="18"/>
              </w:rPr>
              <w:br/>
            </w:r>
            <w:r w:rsidR="00836605" w:rsidRPr="00836605">
              <w:rPr>
                <w:sz w:val="18"/>
                <w:szCs w:val="18"/>
              </w:rPr>
              <w:t>G</w:t>
            </w:r>
            <w:r w:rsidR="00836605" w:rsidRPr="00836605">
              <w:rPr>
                <w:sz w:val="18"/>
                <w:szCs w:val="18"/>
              </w:rPr>
              <w:t>e</w:t>
            </w:r>
            <w:r w:rsidR="00836605" w:rsidRPr="00836605">
              <w:rPr>
                <w:sz w:val="18"/>
                <w:szCs w:val="18"/>
              </w:rPr>
              <w:t>fährdungsbeurteilung für die beantragte</w:t>
            </w:r>
            <w:r w:rsidR="00836605">
              <w:rPr>
                <w:sz w:val="18"/>
                <w:szCs w:val="18"/>
              </w:rPr>
              <w:t>/</w:t>
            </w:r>
            <w:r w:rsidR="00836605" w:rsidRPr="00836605">
              <w:rPr>
                <w:sz w:val="18"/>
                <w:szCs w:val="18"/>
              </w:rPr>
              <w:t>n Tätigkeit</w:t>
            </w:r>
            <w:r w:rsidR="00836605">
              <w:rPr>
                <w:sz w:val="18"/>
                <w:szCs w:val="18"/>
              </w:rPr>
              <w:t>/</w:t>
            </w:r>
            <w:r w:rsidR="00836605" w:rsidRPr="00836605">
              <w:rPr>
                <w:sz w:val="18"/>
                <w:szCs w:val="18"/>
              </w:rPr>
              <w:t>en bei</w:t>
            </w:r>
          </w:p>
        </w:tc>
      </w:tr>
    </w:tbl>
    <w:p w:rsidR="002A3EEF" w:rsidRPr="0020422B" w:rsidRDefault="002A3EEF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7"/>
      </w:tblGrid>
      <w:tr w:rsidR="002F0B67" w:rsidTr="00FB14A5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0B67" w:rsidRPr="00FB14A5" w:rsidRDefault="00F3053F" w:rsidP="006C162B">
            <w:pPr>
              <w:spacing w:before="40" w:after="40" w:line="276" w:lineRule="auto"/>
              <w:ind w:left="397" w:hanging="397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  <w:r w:rsidR="002F0B67" w:rsidRPr="00FB14A5">
              <w:rPr>
                <w:b/>
                <w:sz w:val="22"/>
              </w:rPr>
              <w:t>.</w:t>
            </w:r>
            <w:r w:rsidR="002F0B67" w:rsidRPr="00FB14A5">
              <w:rPr>
                <w:b/>
                <w:sz w:val="22"/>
              </w:rPr>
              <w:tab/>
            </w:r>
            <w:r>
              <w:rPr>
                <w:b/>
                <w:sz w:val="22"/>
                <w:szCs w:val="22"/>
              </w:rPr>
              <w:t>Betriebsanweisung und</w:t>
            </w:r>
            <w:r w:rsidR="002A3EEF" w:rsidRPr="00FB14A5">
              <w:rPr>
                <w:b/>
                <w:sz w:val="22"/>
                <w:szCs w:val="22"/>
              </w:rPr>
              <w:t xml:space="preserve"> Hygieneplan</w:t>
            </w:r>
            <w:r w:rsidR="002F0B67" w:rsidRPr="00FB14A5">
              <w:rPr>
                <w:b/>
                <w:sz w:val="22"/>
              </w:rPr>
              <w:br/>
            </w:r>
            <w:r w:rsidR="002F0B67" w:rsidRPr="00FB14A5">
              <w:rPr>
                <w:sz w:val="18"/>
                <w:szCs w:val="18"/>
              </w:rPr>
              <w:t>(</w:t>
            </w:r>
            <w:r w:rsidR="00836605">
              <w:rPr>
                <w:sz w:val="18"/>
                <w:szCs w:val="18"/>
              </w:rPr>
              <w:t>B</w:t>
            </w:r>
            <w:r w:rsidR="002A3EEF" w:rsidRPr="00FB14A5">
              <w:rPr>
                <w:sz w:val="18"/>
                <w:szCs w:val="18"/>
              </w:rPr>
              <w:t>itte beifügen</w:t>
            </w:r>
            <w:r w:rsidR="002F0B67" w:rsidRPr="00FB14A5">
              <w:rPr>
                <w:sz w:val="18"/>
                <w:szCs w:val="18"/>
              </w:rPr>
              <w:t>)</w:t>
            </w:r>
          </w:p>
        </w:tc>
      </w:tr>
    </w:tbl>
    <w:p w:rsidR="002A3EEF" w:rsidRPr="0020422B" w:rsidRDefault="002A3EEF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7"/>
      </w:tblGrid>
      <w:tr w:rsidR="002A3EEF" w:rsidTr="00FB14A5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A3EEF" w:rsidRPr="00FB14A5" w:rsidRDefault="00F3053F" w:rsidP="006C162B">
            <w:pPr>
              <w:spacing w:before="40" w:after="40" w:line="276" w:lineRule="auto"/>
              <w:ind w:left="397" w:hanging="397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 w:rsidR="002A3EEF" w:rsidRPr="00FB14A5">
              <w:rPr>
                <w:b/>
                <w:sz w:val="22"/>
              </w:rPr>
              <w:t>.</w:t>
            </w:r>
            <w:r w:rsidR="002A3EEF" w:rsidRPr="00FB14A5">
              <w:rPr>
                <w:b/>
                <w:sz w:val="22"/>
              </w:rPr>
              <w:tab/>
            </w:r>
            <w:r w:rsidR="002A3EEF" w:rsidRPr="00FB14A5">
              <w:rPr>
                <w:b/>
                <w:sz w:val="22"/>
                <w:szCs w:val="22"/>
              </w:rPr>
              <w:t>Innerbetrieblicher Notfallplan nach § 13 Abs</w:t>
            </w:r>
            <w:r w:rsidR="00004952" w:rsidRPr="00FB14A5">
              <w:rPr>
                <w:b/>
                <w:sz w:val="22"/>
                <w:szCs w:val="22"/>
              </w:rPr>
              <w:t>.</w:t>
            </w:r>
            <w:r w:rsidR="002A3EEF" w:rsidRPr="00FB14A5">
              <w:rPr>
                <w:b/>
                <w:sz w:val="22"/>
                <w:szCs w:val="22"/>
              </w:rPr>
              <w:t xml:space="preserve"> 3 BioStoffV</w:t>
            </w:r>
            <w:r w:rsidR="002A3EEF" w:rsidRPr="00FB14A5">
              <w:rPr>
                <w:b/>
                <w:sz w:val="22"/>
              </w:rPr>
              <w:br/>
            </w:r>
            <w:r w:rsidR="00836605">
              <w:rPr>
                <w:sz w:val="18"/>
                <w:szCs w:val="18"/>
              </w:rPr>
              <w:t>(B</w:t>
            </w:r>
            <w:r w:rsidR="002A3EEF" w:rsidRPr="00FB14A5">
              <w:rPr>
                <w:sz w:val="18"/>
                <w:szCs w:val="18"/>
              </w:rPr>
              <w:t>itte beifügen)</w:t>
            </w:r>
          </w:p>
        </w:tc>
      </w:tr>
    </w:tbl>
    <w:p w:rsidR="00634E8E" w:rsidRPr="0020422B" w:rsidRDefault="00634E8E" w:rsidP="00E83DBC">
      <w:pPr>
        <w:spacing w:before="400" w:line="240" w:lineRule="auto"/>
        <w:rPr>
          <w:sz w:val="2"/>
          <w:szCs w:val="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7"/>
      </w:tblGrid>
      <w:tr w:rsidR="00634E8E" w:rsidTr="00FB14A5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34E8E" w:rsidRPr="00FB14A5" w:rsidRDefault="00F3053F" w:rsidP="006C162B">
            <w:pPr>
              <w:keepNext/>
              <w:keepLines/>
              <w:spacing w:before="40" w:after="40" w:line="276" w:lineRule="auto"/>
              <w:ind w:left="397" w:hanging="397"/>
              <w:rPr>
                <w:sz w:val="22"/>
              </w:rPr>
            </w:pPr>
            <w:r>
              <w:rPr>
                <w:b/>
                <w:sz w:val="22"/>
              </w:rPr>
              <w:t>14</w:t>
            </w:r>
            <w:r w:rsidR="00634E8E" w:rsidRPr="00FB14A5">
              <w:rPr>
                <w:b/>
                <w:sz w:val="22"/>
              </w:rPr>
              <w:t>.</w:t>
            </w:r>
            <w:r w:rsidR="00634E8E" w:rsidRPr="00FB14A5">
              <w:rPr>
                <w:b/>
                <w:sz w:val="22"/>
              </w:rPr>
              <w:tab/>
            </w:r>
            <w:r w:rsidR="00634E8E" w:rsidRPr="00FB14A5">
              <w:rPr>
                <w:b/>
                <w:sz w:val="22"/>
                <w:szCs w:val="22"/>
              </w:rPr>
              <w:t>Informationen über die Abfall- und Abwasserentsorgung</w:t>
            </w:r>
            <w:r w:rsidR="00634E8E" w:rsidRPr="00FB14A5">
              <w:rPr>
                <w:b/>
                <w:sz w:val="22"/>
              </w:rPr>
              <w:br/>
            </w:r>
            <w:r w:rsidR="00634E8E" w:rsidRPr="00FB14A5">
              <w:rPr>
                <w:sz w:val="18"/>
                <w:szCs w:val="18"/>
              </w:rPr>
              <w:t>(Angaben über die Inaktivierungsverfahren und verwendete</w:t>
            </w:r>
            <w:r w:rsidR="00004952" w:rsidRPr="00FB14A5">
              <w:rPr>
                <w:sz w:val="18"/>
                <w:szCs w:val="18"/>
              </w:rPr>
              <w:t>n</w:t>
            </w:r>
            <w:r w:rsidR="00634E8E" w:rsidRPr="00FB14A5">
              <w:rPr>
                <w:sz w:val="18"/>
                <w:szCs w:val="18"/>
              </w:rPr>
              <w:t xml:space="preserve"> Geräte)</w:t>
            </w:r>
          </w:p>
        </w:tc>
      </w:tr>
      <w:tr w:rsidR="00634E8E" w:rsidTr="006C162B">
        <w:trPr>
          <w:trHeight w:val="2721"/>
        </w:trPr>
        <w:tc>
          <w:tcPr>
            <w:tcW w:w="9127" w:type="dxa"/>
            <w:tcBorders>
              <w:top w:val="single" w:sz="4" w:space="0" w:color="000000"/>
            </w:tcBorders>
            <w:shd w:val="clear" w:color="auto" w:fill="auto"/>
          </w:tcPr>
          <w:p w:rsidR="00634E8E" w:rsidRPr="00FB14A5" w:rsidRDefault="00634E8E" w:rsidP="00FB14A5">
            <w:pPr>
              <w:keepNext/>
              <w:keepLines/>
              <w:spacing w:before="40" w:line="240" w:lineRule="auto"/>
              <w:rPr>
                <w:sz w:val="21"/>
                <w:szCs w:val="21"/>
              </w:rPr>
            </w:pPr>
            <w:r w:rsidRPr="00FB14A5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14A5">
              <w:rPr>
                <w:sz w:val="21"/>
                <w:szCs w:val="21"/>
              </w:rPr>
              <w:instrText xml:space="preserve"> FORMTEXT </w:instrText>
            </w:r>
            <w:r w:rsidRPr="00FB14A5">
              <w:rPr>
                <w:sz w:val="21"/>
                <w:szCs w:val="21"/>
              </w:rPr>
            </w:r>
            <w:r w:rsidRPr="00FB14A5">
              <w:rPr>
                <w:sz w:val="21"/>
                <w:szCs w:val="21"/>
              </w:rPr>
              <w:fldChar w:fldCharType="separate"/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noProof/>
                <w:sz w:val="21"/>
                <w:szCs w:val="21"/>
              </w:rPr>
              <w:t> </w:t>
            </w:r>
            <w:r w:rsidRPr="00FB14A5">
              <w:rPr>
                <w:sz w:val="21"/>
                <w:szCs w:val="21"/>
              </w:rPr>
              <w:fldChar w:fldCharType="end"/>
            </w:r>
          </w:p>
        </w:tc>
      </w:tr>
    </w:tbl>
    <w:p w:rsidR="003F055F" w:rsidRDefault="003F055F" w:rsidP="00CB2C40">
      <w:pPr>
        <w:spacing w:line="240" w:lineRule="auto"/>
      </w:pPr>
    </w:p>
    <w:p w:rsidR="007A05CB" w:rsidRDefault="006C162B" w:rsidP="00CB2C4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162B" w:rsidRDefault="006C162B" w:rsidP="00CB2C40">
      <w:pPr>
        <w:spacing w:line="240" w:lineRule="auto"/>
        <w:rPr>
          <w:sz w:val="22"/>
          <w:szCs w:val="22"/>
        </w:rPr>
      </w:pPr>
    </w:p>
    <w:p w:rsidR="003F055F" w:rsidRPr="00F3053F" w:rsidRDefault="003F055F" w:rsidP="00CB2C40">
      <w:pPr>
        <w:spacing w:line="240" w:lineRule="auto"/>
        <w:rPr>
          <w:b/>
          <w:sz w:val="22"/>
          <w:szCs w:val="22"/>
        </w:rPr>
      </w:pPr>
      <w:r w:rsidRPr="00F3053F">
        <w:rPr>
          <w:b/>
          <w:sz w:val="22"/>
          <w:szCs w:val="22"/>
        </w:rPr>
        <w:t>Mir ist bekannt, dass ich die beantragten Tätigkeiten erst nach Erteilung der notwe</w:t>
      </w:r>
      <w:r w:rsidRPr="00F3053F">
        <w:rPr>
          <w:b/>
          <w:sz w:val="22"/>
          <w:szCs w:val="22"/>
        </w:rPr>
        <w:t>n</w:t>
      </w:r>
      <w:r w:rsidRPr="00F3053F">
        <w:rPr>
          <w:b/>
          <w:sz w:val="22"/>
          <w:szCs w:val="22"/>
        </w:rPr>
        <w:t>digen Erlaubnis aufne</w:t>
      </w:r>
      <w:r w:rsidRPr="00F3053F">
        <w:rPr>
          <w:b/>
          <w:sz w:val="22"/>
          <w:szCs w:val="22"/>
        </w:rPr>
        <w:t>h</w:t>
      </w:r>
      <w:r w:rsidRPr="00F3053F">
        <w:rPr>
          <w:b/>
          <w:sz w:val="22"/>
          <w:szCs w:val="22"/>
        </w:rPr>
        <w:t>men darf.</w:t>
      </w:r>
    </w:p>
    <w:p w:rsidR="003F055F" w:rsidRDefault="003F055F" w:rsidP="00CB2C40">
      <w:pPr>
        <w:spacing w:line="240" w:lineRule="auto"/>
        <w:rPr>
          <w:b/>
          <w:sz w:val="22"/>
          <w:szCs w:val="22"/>
        </w:rPr>
      </w:pPr>
    </w:p>
    <w:p w:rsidR="00836605" w:rsidRPr="00F3053F" w:rsidRDefault="00836605" w:rsidP="00CB2C40">
      <w:pPr>
        <w:spacing w:line="240" w:lineRule="auto"/>
        <w:rPr>
          <w:b/>
          <w:sz w:val="22"/>
          <w:szCs w:val="22"/>
        </w:rPr>
      </w:pPr>
    </w:p>
    <w:p w:rsidR="003F055F" w:rsidRDefault="003F055F" w:rsidP="00CB2C40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1576"/>
        <w:gridCol w:w="2535"/>
        <w:gridCol w:w="1337"/>
        <w:gridCol w:w="2997"/>
      </w:tblGrid>
      <w:tr w:rsidR="00817E66" w:rsidTr="00817E66">
        <w:tc>
          <w:tcPr>
            <w:tcW w:w="1576" w:type="dxa"/>
          </w:tcPr>
          <w:p w:rsidR="00817E66" w:rsidRPr="00817E66" w:rsidRDefault="00817E66" w:rsidP="00FB5AE5">
            <w:pPr>
              <w:spacing w:after="40" w:line="240" w:lineRule="auto"/>
              <w:rPr>
                <w:b/>
                <w:sz w:val="22"/>
                <w:szCs w:val="22"/>
              </w:rPr>
            </w:pPr>
            <w:r w:rsidRPr="00817E66">
              <w:rPr>
                <w:b/>
                <w:sz w:val="22"/>
                <w:szCs w:val="22"/>
              </w:rPr>
              <w:t>Ort, Datum: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17E66" w:rsidRDefault="00817E66" w:rsidP="002B69AC">
            <w:pPr>
              <w:spacing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10576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B69AC">
              <w:rPr>
                <w:sz w:val="22"/>
                <w:szCs w:val="22"/>
              </w:rPr>
              <w:t> </w:t>
            </w:r>
            <w:r w:rsidR="002B69AC">
              <w:rPr>
                <w:sz w:val="22"/>
                <w:szCs w:val="22"/>
              </w:rPr>
              <w:t> </w:t>
            </w:r>
            <w:r w:rsidR="002B69AC">
              <w:rPr>
                <w:sz w:val="22"/>
                <w:szCs w:val="22"/>
              </w:rPr>
              <w:t> </w:t>
            </w:r>
            <w:r w:rsidR="002B69AC">
              <w:rPr>
                <w:sz w:val="22"/>
                <w:szCs w:val="22"/>
              </w:rPr>
              <w:t> </w:t>
            </w:r>
            <w:r w:rsidR="002B69A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37" w:type="dxa"/>
          </w:tcPr>
          <w:p w:rsidR="00817E66" w:rsidRDefault="00817E66" w:rsidP="00817E66">
            <w:pPr>
              <w:spacing w:after="40" w:line="240" w:lineRule="auto"/>
              <w:ind w:left="-46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817E66" w:rsidRDefault="00817E66" w:rsidP="00FB5AE5">
            <w:pPr>
              <w:spacing w:after="40" w:line="240" w:lineRule="auto"/>
              <w:rPr>
                <w:sz w:val="22"/>
                <w:szCs w:val="22"/>
              </w:rPr>
            </w:pPr>
          </w:p>
        </w:tc>
      </w:tr>
      <w:tr w:rsidR="00817E66" w:rsidRPr="006C162B" w:rsidTr="00817E66">
        <w:tc>
          <w:tcPr>
            <w:tcW w:w="1576" w:type="dxa"/>
          </w:tcPr>
          <w:p w:rsidR="00817E66" w:rsidRPr="00817E66" w:rsidRDefault="00817E66" w:rsidP="00AE0C72">
            <w:pPr>
              <w:spacing w:after="40"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817E66" w:rsidRPr="006C162B" w:rsidRDefault="00817E66" w:rsidP="00AE0C72">
            <w:pPr>
              <w:spacing w:after="40"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1337" w:type="dxa"/>
          </w:tcPr>
          <w:p w:rsidR="00817E66" w:rsidRPr="006C162B" w:rsidRDefault="00817E66" w:rsidP="00AE0C72">
            <w:pPr>
              <w:spacing w:after="40"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997" w:type="dxa"/>
          </w:tcPr>
          <w:p w:rsidR="00817E66" w:rsidRPr="006C162B" w:rsidRDefault="00817E66" w:rsidP="00AE0C72">
            <w:pPr>
              <w:spacing w:after="4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817E66" w:rsidTr="00817E66">
        <w:tc>
          <w:tcPr>
            <w:tcW w:w="1576" w:type="dxa"/>
          </w:tcPr>
          <w:p w:rsidR="00817E66" w:rsidRPr="00817E66" w:rsidRDefault="00817E66" w:rsidP="00FB5AE5">
            <w:pPr>
              <w:spacing w:after="40" w:line="24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817E66" w:rsidRDefault="00817E66" w:rsidP="00FB5AE5">
            <w:pPr>
              <w:spacing w:after="40" w:line="240" w:lineRule="auto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817E66" w:rsidRDefault="00817E66" w:rsidP="00FB5AE5">
            <w:pPr>
              <w:spacing w:after="40" w:line="240" w:lineRule="auto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817E66" w:rsidRDefault="00817E66" w:rsidP="00FB5AE5">
            <w:pPr>
              <w:spacing w:after="40" w:line="240" w:lineRule="auto"/>
              <w:rPr>
                <w:sz w:val="22"/>
                <w:szCs w:val="22"/>
              </w:rPr>
            </w:pPr>
          </w:p>
        </w:tc>
      </w:tr>
      <w:tr w:rsidR="00817E66" w:rsidTr="00817E66">
        <w:tc>
          <w:tcPr>
            <w:tcW w:w="1576" w:type="dxa"/>
          </w:tcPr>
          <w:p w:rsidR="00817E66" w:rsidRPr="00817E66" w:rsidRDefault="00817E66" w:rsidP="00CB2C40">
            <w:pPr>
              <w:spacing w:before="120" w:line="240" w:lineRule="auto"/>
              <w:rPr>
                <w:b/>
                <w:sz w:val="22"/>
                <w:szCs w:val="22"/>
              </w:rPr>
            </w:pPr>
            <w:r w:rsidRPr="00817E66">
              <w:rPr>
                <w:b/>
                <w:sz w:val="22"/>
                <w:szCs w:val="22"/>
              </w:rPr>
              <w:t>Unterschrift: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17E66" w:rsidRDefault="00817E66" w:rsidP="00CB2C40">
            <w:pPr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17E66" w:rsidRDefault="00817E66" w:rsidP="00CB2C40">
            <w:pPr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817E66" w:rsidRDefault="00817E66" w:rsidP="00CB2C40">
            <w:pPr>
              <w:spacing w:before="120" w:line="240" w:lineRule="auto"/>
              <w:rPr>
                <w:sz w:val="18"/>
                <w:szCs w:val="18"/>
              </w:rPr>
            </w:pPr>
          </w:p>
        </w:tc>
      </w:tr>
      <w:tr w:rsidR="00817E66" w:rsidTr="00817E66">
        <w:tc>
          <w:tcPr>
            <w:tcW w:w="1576" w:type="dxa"/>
          </w:tcPr>
          <w:p w:rsidR="00817E66" w:rsidRPr="00817E66" w:rsidRDefault="00817E66" w:rsidP="00CB2C40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817E66" w:rsidRDefault="00817E66" w:rsidP="00817E66">
            <w:pPr>
              <w:spacing w:before="120" w:line="240" w:lineRule="auto"/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</w:t>
            </w:r>
          </w:p>
        </w:tc>
        <w:tc>
          <w:tcPr>
            <w:tcW w:w="1337" w:type="dxa"/>
          </w:tcPr>
          <w:p w:rsidR="00817E66" w:rsidRDefault="00817E66" w:rsidP="00817E6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817E66" w:rsidRDefault="00817E66" w:rsidP="00817E6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Verantwortliche/r</w:t>
            </w:r>
          </w:p>
          <w:p w:rsidR="00817E66" w:rsidRDefault="00817E66" w:rsidP="00817E6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(Labor-/Projekt-/Betreibsleiter/-in)</w:t>
            </w:r>
          </w:p>
        </w:tc>
      </w:tr>
    </w:tbl>
    <w:p w:rsidR="003F055F" w:rsidRDefault="003F055F" w:rsidP="00836605">
      <w:pPr>
        <w:spacing w:line="240" w:lineRule="auto"/>
        <w:rPr>
          <w:sz w:val="22"/>
          <w:szCs w:val="22"/>
        </w:rPr>
      </w:pPr>
    </w:p>
    <w:sectPr w:rsidR="003F055F" w:rsidSect="0066230C">
      <w:footerReference w:type="default" r:id="rId8"/>
      <w:pgSz w:w="11907" w:h="16840" w:code="9"/>
      <w:pgMar w:top="1276" w:right="1418" w:bottom="1134" w:left="1418" w:header="709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72" w:rsidRDefault="00AE0C72">
      <w:r>
        <w:separator/>
      </w:r>
    </w:p>
  </w:endnote>
  <w:endnote w:type="continuationSeparator" w:id="0">
    <w:p w:rsidR="00AE0C72" w:rsidRDefault="00A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3C" w:rsidRPr="0066230C" w:rsidRDefault="006666FB" w:rsidP="00930AA9">
    <w:pPr>
      <w:pBdr>
        <w:top w:val="single" w:sz="6" w:space="1" w:color="auto"/>
        <w:between w:val="single" w:sz="6" w:space="1" w:color="auto"/>
      </w:pBdr>
      <w:tabs>
        <w:tab w:val="left" w:pos="4253"/>
        <w:tab w:val="right" w:pos="9072"/>
      </w:tabs>
      <w:spacing w:line="240" w:lineRule="auto"/>
      <w:rPr>
        <w:sz w:val="16"/>
        <w:szCs w:val="16"/>
      </w:rPr>
    </w:pPr>
    <w:r w:rsidRPr="0066230C">
      <w:rPr>
        <w:sz w:val="16"/>
        <w:szCs w:val="16"/>
      </w:rPr>
      <w:t>Unfall</w:t>
    </w:r>
    <w:r w:rsidR="00C767AC">
      <w:rPr>
        <w:sz w:val="16"/>
        <w:szCs w:val="16"/>
      </w:rPr>
      <w:t>versicherung</w:t>
    </w:r>
    <w:r w:rsidRPr="0066230C">
      <w:rPr>
        <w:sz w:val="16"/>
        <w:szCs w:val="16"/>
      </w:rPr>
      <w:t xml:space="preserve"> Bund</w:t>
    </w:r>
    <w:r w:rsidR="00C767AC">
      <w:rPr>
        <w:sz w:val="16"/>
        <w:szCs w:val="16"/>
      </w:rPr>
      <w:t xml:space="preserve"> und Bahn</w:t>
    </w:r>
    <w:r w:rsidRPr="0066230C">
      <w:rPr>
        <w:sz w:val="16"/>
        <w:szCs w:val="16"/>
      </w:rPr>
      <w:tab/>
      <w:t>Stand 0</w:t>
    </w:r>
    <w:r w:rsidR="00F3053F">
      <w:rPr>
        <w:sz w:val="16"/>
        <w:szCs w:val="16"/>
      </w:rPr>
      <w:t>3</w:t>
    </w:r>
    <w:r w:rsidRPr="0066230C">
      <w:rPr>
        <w:sz w:val="16"/>
        <w:szCs w:val="16"/>
      </w:rPr>
      <w:t>/20</w:t>
    </w:r>
    <w:r w:rsidR="00F3053F">
      <w:rPr>
        <w:sz w:val="16"/>
        <w:szCs w:val="16"/>
      </w:rPr>
      <w:t>20</w:t>
    </w:r>
    <w:r w:rsidRPr="0066230C">
      <w:rPr>
        <w:sz w:val="16"/>
        <w:szCs w:val="16"/>
      </w:rPr>
      <w:tab/>
      <w:t xml:space="preserve">Seite </w:t>
    </w:r>
    <w:r w:rsidRPr="0066230C">
      <w:rPr>
        <w:rStyle w:val="Seitenzahl"/>
        <w:sz w:val="16"/>
        <w:szCs w:val="16"/>
      </w:rPr>
      <w:fldChar w:fldCharType="begin"/>
    </w:r>
    <w:r w:rsidRPr="0066230C">
      <w:rPr>
        <w:rStyle w:val="Seitenzahl"/>
        <w:sz w:val="16"/>
        <w:szCs w:val="16"/>
      </w:rPr>
      <w:instrText xml:space="preserve"> PAGE </w:instrText>
    </w:r>
    <w:r w:rsidRPr="0066230C">
      <w:rPr>
        <w:rStyle w:val="Seitenzahl"/>
        <w:sz w:val="16"/>
        <w:szCs w:val="16"/>
      </w:rPr>
      <w:fldChar w:fldCharType="separate"/>
    </w:r>
    <w:r w:rsidR="002B69AC">
      <w:rPr>
        <w:rStyle w:val="Seitenzahl"/>
        <w:noProof/>
        <w:sz w:val="16"/>
        <w:szCs w:val="16"/>
      </w:rPr>
      <w:t>1</w:t>
    </w:r>
    <w:r w:rsidRPr="0066230C">
      <w:rPr>
        <w:rStyle w:val="Seitenzahl"/>
        <w:sz w:val="16"/>
        <w:szCs w:val="16"/>
      </w:rPr>
      <w:fldChar w:fldCharType="end"/>
    </w:r>
    <w:r w:rsidRPr="0066230C">
      <w:rPr>
        <w:rStyle w:val="Seitenzahl"/>
        <w:sz w:val="16"/>
        <w:szCs w:val="16"/>
      </w:rPr>
      <w:t xml:space="preserve"> von </w:t>
    </w:r>
    <w:r w:rsidRPr="0066230C">
      <w:rPr>
        <w:rStyle w:val="Seitenzahl"/>
        <w:sz w:val="16"/>
        <w:szCs w:val="16"/>
      </w:rPr>
      <w:fldChar w:fldCharType="begin"/>
    </w:r>
    <w:r w:rsidRPr="0066230C">
      <w:rPr>
        <w:rStyle w:val="Seitenzahl"/>
        <w:sz w:val="16"/>
        <w:szCs w:val="16"/>
      </w:rPr>
      <w:instrText xml:space="preserve"> NUMPAGES </w:instrText>
    </w:r>
    <w:r w:rsidRPr="0066230C">
      <w:rPr>
        <w:rStyle w:val="Seitenzahl"/>
        <w:sz w:val="16"/>
        <w:szCs w:val="16"/>
      </w:rPr>
      <w:fldChar w:fldCharType="separate"/>
    </w:r>
    <w:r w:rsidR="002B69AC">
      <w:rPr>
        <w:rStyle w:val="Seitenzahl"/>
        <w:noProof/>
        <w:sz w:val="16"/>
        <w:szCs w:val="16"/>
      </w:rPr>
      <w:t>4</w:t>
    </w:r>
    <w:r w:rsidRPr="0066230C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72" w:rsidRDefault="00AE0C72">
      <w:r>
        <w:separator/>
      </w:r>
    </w:p>
  </w:footnote>
  <w:footnote w:type="continuationSeparator" w:id="0">
    <w:p w:rsidR="00AE0C72" w:rsidRDefault="00AE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AA3"/>
    <w:multiLevelType w:val="hybridMultilevel"/>
    <w:tmpl w:val="B790A3F0"/>
    <w:lvl w:ilvl="0" w:tplc="FD7E6CA6">
      <w:start w:val="1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67" w:hanging="360"/>
      </w:pPr>
    </w:lvl>
    <w:lvl w:ilvl="2" w:tplc="0407001B" w:tentative="1">
      <w:start w:val="1"/>
      <w:numFmt w:val="lowerRoman"/>
      <w:lvlText w:val="%3."/>
      <w:lvlJc w:val="right"/>
      <w:pPr>
        <w:ind w:left="2287" w:hanging="180"/>
      </w:pPr>
    </w:lvl>
    <w:lvl w:ilvl="3" w:tplc="0407000F" w:tentative="1">
      <w:start w:val="1"/>
      <w:numFmt w:val="decimal"/>
      <w:lvlText w:val="%4."/>
      <w:lvlJc w:val="left"/>
      <w:pPr>
        <w:ind w:left="3007" w:hanging="360"/>
      </w:pPr>
    </w:lvl>
    <w:lvl w:ilvl="4" w:tplc="04070019" w:tentative="1">
      <w:start w:val="1"/>
      <w:numFmt w:val="lowerLetter"/>
      <w:lvlText w:val="%5."/>
      <w:lvlJc w:val="left"/>
      <w:pPr>
        <w:ind w:left="3727" w:hanging="360"/>
      </w:pPr>
    </w:lvl>
    <w:lvl w:ilvl="5" w:tplc="0407001B" w:tentative="1">
      <w:start w:val="1"/>
      <w:numFmt w:val="lowerRoman"/>
      <w:lvlText w:val="%6."/>
      <w:lvlJc w:val="right"/>
      <w:pPr>
        <w:ind w:left="4447" w:hanging="180"/>
      </w:pPr>
    </w:lvl>
    <w:lvl w:ilvl="6" w:tplc="0407000F" w:tentative="1">
      <w:start w:val="1"/>
      <w:numFmt w:val="decimal"/>
      <w:lvlText w:val="%7."/>
      <w:lvlJc w:val="left"/>
      <w:pPr>
        <w:ind w:left="5167" w:hanging="360"/>
      </w:pPr>
    </w:lvl>
    <w:lvl w:ilvl="7" w:tplc="04070019" w:tentative="1">
      <w:start w:val="1"/>
      <w:numFmt w:val="lowerLetter"/>
      <w:lvlText w:val="%8."/>
      <w:lvlJc w:val="left"/>
      <w:pPr>
        <w:ind w:left="5887" w:hanging="360"/>
      </w:pPr>
    </w:lvl>
    <w:lvl w:ilvl="8" w:tplc="0407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142800D7"/>
    <w:multiLevelType w:val="multilevel"/>
    <w:tmpl w:val="D8FCF3E0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</w:rPr>
    </w:lvl>
  </w:abstractNum>
  <w:abstractNum w:abstractNumId="2">
    <w:nsid w:val="2B854A2C"/>
    <w:multiLevelType w:val="hybridMultilevel"/>
    <w:tmpl w:val="B93CE43C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129"/>
    <w:multiLevelType w:val="hybridMultilevel"/>
    <w:tmpl w:val="25569EFC"/>
    <w:lvl w:ilvl="0" w:tplc="540CA896">
      <w:start w:val="1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6" w:hanging="360"/>
      </w:pPr>
    </w:lvl>
    <w:lvl w:ilvl="2" w:tplc="0407001B" w:tentative="1">
      <w:start w:val="1"/>
      <w:numFmt w:val="lowerRoman"/>
      <w:lvlText w:val="%3."/>
      <w:lvlJc w:val="right"/>
      <w:pPr>
        <w:ind w:left="2146" w:hanging="180"/>
      </w:pPr>
    </w:lvl>
    <w:lvl w:ilvl="3" w:tplc="0407000F" w:tentative="1">
      <w:start w:val="1"/>
      <w:numFmt w:val="decimal"/>
      <w:lvlText w:val="%4."/>
      <w:lvlJc w:val="left"/>
      <w:pPr>
        <w:ind w:left="2866" w:hanging="360"/>
      </w:pPr>
    </w:lvl>
    <w:lvl w:ilvl="4" w:tplc="04070019" w:tentative="1">
      <w:start w:val="1"/>
      <w:numFmt w:val="lowerLetter"/>
      <w:lvlText w:val="%5."/>
      <w:lvlJc w:val="left"/>
      <w:pPr>
        <w:ind w:left="3586" w:hanging="360"/>
      </w:pPr>
    </w:lvl>
    <w:lvl w:ilvl="5" w:tplc="0407001B" w:tentative="1">
      <w:start w:val="1"/>
      <w:numFmt w:val="lowerRoman"/>
      <w:lvlText w:val="%6."/>
      <w:lvlJc w:val="right"/>
      <w:pPr>
        <w:ind w:left="4306" w:hanging="180"/>
      </w:pPr>
    </w:lvl>
    <w:lvl w:ilvl="6" w:tplc="0407000F" w:tentative="1">
      <w:start w:val="1"/>
      <w:numFmt w:val="decimal"/>
      <w:lvlText w:val="%7."/>
      <w:lvlJc w:val="left"/>
      <w:pPr>
        <w:ind w:left="5026" w:hanging="360"/>
      </w:pPr>
    </w:lvl>
    <w:lvl w:ilvl="7" w:tplc="04070019" w:tentative="1">
      <w:start w:val="1"/>
      <w:numFmt w:val="lowerLetter"/>
      <w:lvlText w:val="%8."/>
      <w:lvlJc w:val="left"/>
      <w:pPr>
        <w:ind w:left="5746" w:hanging="360"/>
      </w:pPr>
    </w:lvl>
    <w:lvl w:ilvl="8" w:tplc="0407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6A56288B"/>
    <w:multiLevelType w:val="multilevel"/>
    <w:tmpl w:val="95266A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C235A25"/>
    <w:multiLevelType w:val="multilevel"/>
    <w:tmpl w:val="93F0E50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9768B7"/>
    <w:multiLevelType w:val="multilevel"/>
    <w:tmpl w:val="9364DC54"/>
    <w:lvl w:ilvl="0">
      <w:start w:val="1"/>
      <w:numFmt w:val="decimal"/>
      <w:pStyle w:val="Formatvorlag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0"/>
      </w:rPr>
    </w:lvl>
  </w:abstractNum>
  <w:abstractNum w:abstractNumId="7">
    <w:nsid w:val="7AF01853"/>
    <w:multiLevelType w:val="hybridMultilevel"/>
    <w:tmpl w:val="21E845C8"/>
    <w:lvl w:ilvl="0" w:tplc="71100B12">
      <w:start w:val="1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8" w:hanging="360"/>
      </w:pPr>
    </w:lvl>
    <w:lvl w:ilvl="2" w:tplc="0407001B" w:tentative="1">
      <w:start w:val="1"/>
      <w:numFmt w:val="lowerRoman"/>
      <w:lvlText w:val="%3."/>
      <w:lvlJc w:val="right"/>
      <w:pPr>
        <w:ind w:left="2248" w:hanging="180"/>
      </w:pPr>
    </w:lvl>
    <w:lvl w:ilvl="3" w:tplc="0407000F" w:tentative="1">
      <w:start w:val="1"/>
      <w:numFmt w:val="decimal"/>
      <w:lvlText w:val="%4."/>
      <w:lvlJc w:val="left"/>
      <w:pPr>
        <w:ind w:left="2968" w:hanging="360"/>
      </w:pPr>
    </w:lvl>
    <w:lvl w:ilvl="4" w:tplc="04070019" w:tentative="1">
      <w:start w:val="1"/>
      <w:numFmt w:val="lowerLetter"/>
      <w:lvlText w:val="%5."/>
      <w:lvlJc w:val="left"/>
      <w:pPr>
        <w:ind w:left="3688" w:hanging="360"/>
      </w:pPr>
    </w:lvl>
    <w:lvl w:ilvl="5" w:tplc="0407001B" w:tentative="1">
      <w:start w:val="1"/>
      <w:numFmt w:val="lowerRoman"/>
      <w:lvlText w:val="%6."/>
      <w:lvlJc w:val="right"/>
      <w:pPr>
        <w:ind w:left="4408" w:hanging="180"/>
      </w:pPr>
    </w:lvl>
    <w:lvl w:ilvl="6" w:tplc="0407000F" w:tentative="1">
      <w:start w:val="1"/>
      <w:numFmt w:val="decimal"/>
      <w:lvlText w:val="%7."/>
      <w:lvlJc w:val="left"/>
      <w:pPr>
        <w:ind w:left="5128" w:hanging="360"/>
      </w:pPr>
    </w:lvl>
    <w:lvl w:ilvl="7" w:tplc="04070019" w:tentative="1">
      <w:start w:val="1"/>
      <w:numFmt w:val="lowerLetter"/>
      <w:lvlText w:val="%8."/>
      <w:lvlJc w:val="left"/>
      <w:pPr>
        <w:ind w:left="5848" w:hanging="360"/>
      </w:pPr>
    </w:lvl>
    <w:lvl w:ilvl="8" w:tplc="0407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Zh12mNO73d0/vk/tPgQtpgSFs=" w:salt="IiKJKb9T0xbbbwL6aCWfO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53"/>
    <w:rsid w:val="00004952"/>
    <w:rsid w:val="00054F51"/>
    <w:rsid w:val="000624CA"/>
    <w:rsid w:val="000A3482"/>
    <w:rsid w:val="000B5F26"/>
    <w:rsid w:val="000D727C"/>
    <w:rsid w:val="000E1A33"/>
    <w:rsid w:val="0010576B"/>
    <w:rsid w:val="00105772"/>
    <w:rsid w:val="0017153B"/>
    <w:rsid w:val="001761C4"/>
    <w:rsid w:val="001D0C1E"/>
    <w:rsid w:val="0020422B"/>
    <w:rsid w:val="002149B1"/>
    <w:rsid w:val="00222C88"/>
    <w:rsid w:val="00236D24"/>
    <w:rsid w:val="002444D7"/>
    <w:rsid w:val="002A0A4E"/>
    <w:rsid w:val="002A3EEF"/>
    <w:rsid w:val="002B69AC"/>
    <w:rsid w:val="002C34A3"/>
    <w:rsid w:val="002D20CA"/>
    <w:rsid w:val="002F0B67"/>
    <w:rsid w:val="00316F47"/>
    <w:rsid w:val="003E2310"/>
    <w:rsid w:val="003F055F"/>
    <w:rsid w:val="003F619A"/>
    <w:rsid w:val="0041047F"/>
    <w:rsid w:val="0044643F"/>
    <w:rsid w:val="004918DE"/>
    <w:rsid w:val="00497422"/>
    <w:rsid w:val="00531DCE"/>
    <w:rsid w:val="00544265"/>
    <w:rsid w:val="00583B51"/>
    <w:rsid w:val="00590C53"/>
    <w:rsid w:val="005A57B6"/>
    <w:rsid w:val="005B4EF0"/>
    <w:rsid w:val="005C2D3D"/>
    <w:rsid w:val="005D1EB3"/>
    <w:rsid w:val="006040FC"/>
    <w:rsid w:val="006056BA"/>
    <w:rsid w:val="006119C3"/>
    <w:rsid w:val="00634E8E"/>
    <w:rsid w:val="0066230C"/>
    <w:rsid w:val="006666FB"/>
    <w:rsid w:val="0067651D"/>
    <w:rsid w:val="006C162B"/>
    <w:rsid w:val="006C55DB"/>
    <w:rsid w:val="00724BE4"/>
    <w:rsid w:val="00740C3C"/>
    <w:rsid w:val="00786846"/>
    <w:rsid w:val="007A05CB"/>
    <w:rsid w:val="007A5575"/>
    <w:rsid w:val="007B58C4"/>
    <w:rsid w:val="007F15AA"/>
    <w:rsid w:val="007F67CB"/>
    <w:rsid w:val="008167C7"/>
    <w:rsid w:val="00817E66"/>
    <w:rsid w:val="00836605"/>
    <w:rsid w:val="00837E12"/>
    <w:rsid w:val="008452FE"/>
    <w:rsid w:val="008A2FC4"/>
    <w:rsid w:val="008A4132"/>
    <w:rsid w:val="00930AA9"/>
    <w:rsid w:val="00935CF7"/>
    <w:rsid w:val="00956CC0"/>
    <w:rsid w:val="0096024C"/>
    <w:rsid w:val="00962C49"/>
    <w:rsid w:val="009813E8"/>
    <w:rsid w:val="00986310"/>
    <w:rsid w:val="0099727D"/>
    <w:rsid w:val="009E3302"/>
    <w:rsid w:val="00A21EB3"/>
    <w:rsid w:val="00A35755"/>
    <w:rsid w:val="00A36471"/>
    <w:rsid w:val="00A554C8"/>
    <w:rsid w:val="00A605E0"/>
    <w:rsid w:val="00A7119C"/>
    <w:rsid w:val="00A73ED5"/>
    <w:rsid w:val="00AA30C6"/>
    <w:rsid w:val="00AC4B28"/>
    <w:rsid w:val="00AD748D"/>
    <w:rsid w:val="00AE0C72"/>
    <w:rsid w:val="00B2565F"/>
    <w:rsid w:val="00B30DB2"/>
    <w:rsid w:val="00B34946"/>
    <w:rsid w:val="00B36BD0"/>
    <w:rsid w:val="00B5447E"/>
    <w:rsid w:val="00B55B4D"/>
    <w:rsid w:val="00BC069A"/>
    <w:rsid w:val="00BC349B"/>
    <w:rsid w:val="00C10B9F"/>
    <w:rsid w:val="00C554E3"/>
    <w:rsid w:val="00C654A7"/>
    <w:rsid w:val="00C767AC"/>
    <w:rsid w:val="00C97973"/>
    <w:rsid w:val="00CA11E6"/>
    <w:rsid w:val="00CA6F52"/>
    <w:rsid w:val="00CB2C40"/>
    <w:rsid w:val="00CB4E9C"/>
    <w:rsid w:val="00CD4134"/>
    <w:rsid w:val="00D311A0"/>
    <w:rsid w:val="00D36772"/>
    <w:rsid w:val="00D83000"/>
    <w:rsid w:val="00DD752C"/>
    <w:rsid w:val="00E1178B"/>
    <w:rsid w:val="00E35128"/>
    <w:rsid w:val="00E42AB0"/>
    <w:rsid w:val="00E637DE"/>
    <w:rsid w:val="00E63B61"/>
    <w:rsid w:val="00E65E1C"/>
    <w:rsid w:val="00E83DBC"/>
    <w:rsid w:val="00E96E92"/>
    <w:rsid w:val="00F130A4"/>
    <w:rsid w:val="00F3053F"/>
    <w:rsid w:val="00F940C7"/>
    <w:rsid w:val="00FB14A5"/>
    <w:rsid w:val="00FB5AE5"/>
    <w:rsid w:val="00FC6EB0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120" w:after="12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spacing w:val="20"/>
      <w:sz w:val="28"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shd w:val="clear" w:color="auto" w:fill="F4F4F4"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cs="Arial"/>
      <w:b/>
      <w:sz w:val="17"/>
      <w:szCs w:val="17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Pr>
      <w:bCs/>
      <w:sz w:val="22"/>
    </w:rPr>
  </w:style>
  <w:style w:type="paragraph" w:styleId="Verzeichnis2">
    <w:name w:val="toc 2"/>
    <w:basedOn w:val="Standard"/>
    <w:next w:val="Standard"/>
    <w:semiHidden/>
    <w:pPr>
      <w:ind w:left="198"/>
    </w:pPr>
    <w:rPr>
      <w:iCs/>
    </w:rPr>
  </w:style>
  <w:style w:type="paragraph" w:customStyle="1" w:styleId="Formatvorlage">
    <w:name w:val="Formatvorlage"/>
    <w:basedOn w:val="Standard"/>
    <w:next w:val="Standard"/>
    <w:autoRedefine/>
    <w:pPr>
      <w:tabs>
        <w:tab w:val="left" w:pos="567"/>
      </w:tabs>
      <w:spacing w:line="280" w:lineRule="exact"/>
      <w:outlineLvl w:val="1"/>
    </w:pPr>
    <w:rPr>
      <w:b/>
      <w:iCs/>
    </w:rPr>
  </w:style>
  <w:style w:type="paragraph" w:customStyle="1" w:styleId="Formatvorlage1">
    <w:name w:val="Formatvorlage1"/>
    <w:basedOn w:val="Standard"/>
    <w:next w:val="Standard"/>
    <w:autoRedefine/>
    <w:pPr>
      <w:numPr>
        <w:numId w:val="5"/>
      </w:numPr>
      <w:spacing w:line="280" w:lineRule="exact"/>
      <w:outlineLvl w:val="1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90C53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83000"/>
  </w:style>
  <w:style w:type="character" w:styleId="Funotenzeichen">
    <w:name w:val="footnote reference"/>
    <w:semiHidden/>
    <w:rsid w:val="00D83000"/>
    <w:rPr>
      <w:vertAlign w:val="superscript"/>
    </w:rPr>
  </w:style>
  <w:style w:type="paragraph" w:styleId="Dokumentstruktur">
    <w:name w:val="Document Map"/>
    <w:basedOn w:val="Standard"/>
    <w:semiHidden/>
    <w:rsid w:val="005B4EF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120" w:after="12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spacing w:val="20"/>
      <w:sz w:val="28"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shd w:val="clear" w:color="auto" w:fill="F4F4F4"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cs="Arial"/>
      <w:b/>
      <w:sz w:val="17"/>
      <w:szCs w:val="17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Pr>
      <w:bCs/>
      <w:sz w:val="22"/>
    </w:rPr>
  </w:style>
  <w:style w:type="paragraph" w:styleId="Verzeichnis2">
    <w:name w:val="toc 2"/>
    <w:basedOn w:val="Standard"/>
    <w:next w:val="Standard"/>
    <w:semiHidden/>
    <w:pPr>
      <w:ind w:left="198"/>
    </w:pPr>
    <w:rPr>
      <w:iCs/>
    </w:rPr>
  </w:style>
  <w:style w:type="paragraph" w:customStyle="1" w:styleId="Formatvorlage">
    <w:name w:val="Formatvorlage"/>
    <w:basedOn w:val="Standard"/>
    <w:next w:val="Standard"/>
    <w:autoRedefine/>
    <w:pPr>
      <w:tabs>
        <w:tab w:val="left" w:pos="567"/>
      </w:tabs>
      <w:spacing w:line="280" w:lineRule="exact"/>
      <w:outlineLvl w:val="1"/>
    </w:pPr>
    <w:rPr>
      <w:b/>
      <w:iCs/>
    </w:rPr>
  </w:style>
  <w:style w:type="paragraph" w:customStyle="1" w:styleId="Formatvorlage1">
    <w:name w:val="Formatvorlage1"/>
    <w:basedOn w:val="Standard"/>
    <w:next w:val="Standard"/>
    <w:autoRedefine/>
    <w:pPr>
      <w:numPr>
        <w:numId w:val="5"/>
      </w:numPr>
      <w:spacing w:line="280" w:lineRule="exact"/>
      <w:outlineLvl w:val="1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90C53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83000"/>
  </w:style>
  <w:style w:type="character" w:styleId="Funotenzeichen">
    <w:name w:val="footnote reference"/>
    <w:semiHidden/>
    <w:rsid w:val="00D83000"/>
    <w:rPr>
      <w:vertAlign w:val="superscript"/>
    </w:rPr>
  </w:style>
  <w:style w:type="paragraph" w:styleId="Dokumentstruktur">
    <w:name w:val="Document Map"/>
    <w:basedOn w:val="Standard"/>
    <w:semiHidden/>
    <w:rsid w:val="005B4E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FF10F20A.dotm</Template>
  <TotalTime>0</TotalTime>
  <Pages>4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Erlaubnisantrag nach BiostoffV</vt:lpstr>
    </vt:vector>
  </TitlesOfParts>
  <Company>Unfallkasse des Bundes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Erlaubnisantrag nach BiostoffV</dc:title>
  <dc:creator>Schaale, Ariane</dc:creator>
  <cp:lastModifiedBy>Jochem, Christiane</cp:lastModifiedBy>
  <cp:revision>2</cp:revision>
  <cp:lastPrinted>2013-07-24T14:27:00Z</cp:lastPrinted>
  <dcterms:created xsi:type="dcterms:W3CDTF">2020-03-17T09:39:00Z</dcterms:created>
  <dcterms:modified xsi:type="dcterms:W3CDTF">2020-03-17T09:39:00Z</dcterms:modified>
</cp:coreProperties>
</file>