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D68BD" w14:textId="5722D848" w:rsidR="005B1F91" w:rsidRPr="009C4F1A" w:rsidRDefault="005B1F91" w:rsidP="00063659">
      <w:pPr>
        <w:spacing w:after="0" w:line="336" w:lineRule="auto"/>
        <w:rPr>
          <w:rFonts w:ascii="Arial" w:hAnsi="Arial"/>
          <w:b/>
          <w:color w:val="004994"/>
          <w:sz w:val="36"/>
          <w:szCs w:val="36"/>
        </w:rPr>
      </w:pPr>
      <w:r w:rsidRPr="009C4F1A">
        <w:rPr>
          <w:rFonts w:ascii="Arial" w:hAnsi="Arial"/>
          <w:b/>
          <w:color w:val="004994"/>
          <w:sz w:val="36"/>
          <w:szCs w:val="36"/>
        </w:rPr>
        <w:t>Maßnahmenmatrix</w:t>
      </w:r>
    </w:p>
    <w:p w14:paraId="580809C7" w14:textId="3E6F15DC" w:rsidR="00B2777C" w:rsidRPr="00EE4115" w:rsidRDefault="00B2777C" w:rsidP="00B2777C">
      <w:pPr>
        <w:tabs>
          <w:tab w:val="left" w:pos="2960"/>
        </w:tabs>
        <w:spacing w:after="0" w:line="360" w:lineRule="auto"/>
        <w:rPr>
          <w:rFonts w:ascii="Arial" w:hAnsi="Arial"/>
          <w:b/>
          <w:color w:val="083773"/>
          <w:sz w:val="4"/>
          <w:szCs w:val="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306"/>
        <w:gridCol w:w="4026"/>
        <w:gridCol w:w="2992"/>
        <w:gridCol w:w="2079"/>
        <w:gridCol w:w="2070"/>
      </w:tblGrid>
      <w:tr w:rsidR="008D4391" w:rsidRPr="005B1F91" w14:paraId="4CC9F47B" w14:textId="77777777" w:rsidTr="006E10F0">
        <w:trPr>
          <w:trHeight w:val="627"/>
          <w:tblHeader/>
        </w:trPr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476BFF71" w14:textId="77777777" w:rsidR="008D4391" w:rsidRPr="004B066A" w:rsidRDefault="008D4391" w:rsidP="008D4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4B066A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Thema / Vorschlag</w:t>
            </w:r>
          </w:p>
        </w:tc>
        <w:tc>
          <w:tcPr>
            <w:tcW w:w="433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15337E53" w14:textId="77777777" w:rsidR="008D4391" w:rsidRPr="004B066A" w:rsidRDefault="008D4391" w:rsidP="005B1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4B066A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Antwort Leitung</w:t>
            </w:r>
          </w:p>
        </w:tc>
        <w:tc>
          <w:tcPr>
            <w:tcW w:w="29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7381FBAF" w14:textId="77777777" w:rsidR="008D4391" w:rsidRPr="004B066A" w:rsidRDefault="008D4391" w:rsidP="00EE4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4B066A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Was soll konkret umgesetzt werden?</w:t>
            </w:r>
          </w:p>
        </w:tc>
        <w:tc>
          <w:tcPr>
            <w:tcW w:w="20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5CA157FE" w14:textId="77777777" w:rsidR="008D4391" w:rsidRPr="004B066A" w:rsidRDefault="008D4391" w:rsidP="005B1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4B066A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Wer ist zuständig?</w:t>
            </w:r>
          </w:p>
        </w:tc>
        <w:tc>
          <w:tcPr>
            <w:tcW w:w="207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777877"/>
            <w:vAlign w:val="center"/>
          </w:tcPr>
          <w:p w14:paraId="34B98902" w14:textId="77777777" w:rsidR="008D4391" w:rsidRPr="004B066A" w:rsidRDefault="008D4391" w:rsidP="00D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4B066A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Umsetzung bis wann?</w:t>
            </w:r>
          </w:p>
        </w:tc>
      </w:tr>
      <w:tr w:rsidR="005B1F91" w:rsidRPr="005B1F91" w14:paraId="0C32C7B7" w14:textId="77777777" w:rsidTr="004B066A">
        <w:trPr>
          <w:cantSplit/>
          <w:trHeight w:val="70"/>
        </w:trPr>
        <w:tc>
          <w:tcPr>
            <w:tcW w:w="14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4FBF4" w14:textId="77777777" w:rsidR="005B1F91" w:rsidRPr="005B1F91" w:rsidRDefault="005B1F91" w:rsidP="005B1F9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85234E" w:rsidRPr="005B1F91" w14:paraId="765913FC" w14:textId="77777777" w:rsidTr="004B066A">
        <w:trPr>
          <w:cantSplit/>
        </w:trPr>
        <w:tc>
          <w:tcPr>
            <w:tcW w:w="14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246590" w14:textId="5B06C02F" w:rsidR="0085234E" w:rsidRPr="00504328" w:rsidRDefault="0085234E" w:rsidP="0050432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lang w:eastAsia="de-DE"/>
              </w:rPr>
            </w:pPr>
            <w:r w:rsidRPr="00504328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lang w:eastAsia="de-DE"/>
              </w:rPr>
              <w:t xml:space="preserve">Beispiel: </w:t>
            </w:r>
            <w:r w:rsidR="00504328" w:rsidRPr="00504328">
              <w:rPr>
                <w:rFonts w:ascii="Arial" w:hAnsi="Arial" w:cs="Arial"/>
                <w:b/>
                <w:i/>
                <w:color w:val="000000" w:themeColor="text1"/>
                <w:lang w:eastAsia="de-DE"/>
              </w:rPr>
              <w:t>Arbeitsorganisation</w:t>
            </w:r>
          </w:p>
        </w:tc>
      </w:tr>
      <w:tr w:rsidR="00D57CD6" w:rsidRPr="005B1F91" w14:paraId="7AA361F7" w14:textId="77777777" w:rsidTr="00804B0E">
        <w:tc>
          <w:tcPr>
            <w:tcW w:w="29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260A01C" w14:textId="77777777" w:rsidR="00D57CD6" w:rsidRPr="005B1F91" w:rsidRDefault="00D57CD6" w:rsidP="00EE4115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Aufhebung Kernarbeitszeit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EB2BDC" w14:textId="77777777" w:rsidR="00D57CD6" w:rsidRPr="00947138" w:rsidRDefault="00D57CD6" w:rsidP="00EE4115">
            <w:pPr>
              <w:spacing w:before="60" w:after="60" w:line="240" w:lineRule="auto"/>
              <w:ind w:left="-63" w:right="-31"/>
              <w:jc w:val="center"/>
              <w:rPr>
                <w:rFonts w:ascii="Arial" w:eastAsia="Times New Roman" w:hAnsi="Arial" w:cs="Arial"/>
                <w:b/>
                <w:color w:val="F79646"/>
                <w:sz w:val="28"/>
                <w:szCs w:val="28"/>
                <w:lang w:eastAsia="de-DE"/>
              </w:rPr>
            </w:pPr>
            <w:r w:rsidRPr="00947138">
              <w:rPr>
                <w:rFonts w:ascii="Arial" w:eastAsia="Times New Roman" w:hAnsi="Arial" w:cs="Arial"/>
                <w:b/>
                <w:color w:val="F79646"/>
                <w:sz w:val="28"/>
                <w:szCs w:val="28"/>
                <w:lang w:eastAsia="de-DE"/>
              </w:rPr>
              <w:sym w:font="Wingdings" w:char="F04B"/>
            </w:r>
          </w:p>
        </w:tc>
        <w:tc>
          <w:tcPr>
            <w:tcW w:w="402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FE8105" w14:textId="77777777" w:rsidR="00D57CD6" w:rsidRPr="005B1F91" w:rsidRDefault="00D57CD6" w:rsidP="00EE4115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grundsätzlich denkbar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sym w:font="Wingdings" w:char="F0F0"/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Projektgruppe soll Chancen/ Grenzen dazu ausarbeiten und Konzept entwickeln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A87E73" w14:textId="77777777" w:rsidR="00D57CD6" w:rsidRPr="005B1F91" w:rsidRDefault="00D57CD6" w:rsidP="00D57CD6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07CF41" w14:textId="77777777" w:rsidR="00D57CD6" w:rsidRPr="005B1F91" w:rsidRDefault="00D57CD6" w:rsidP="00D57CD6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6C369" w14:textId="77777777" w:rsidR="00D57CD6" w:rsidRPr="005B1F91" w:rsidRDefault="00D57CD6" w:rsidP="00D57CD6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</w:tc>
      </w:tr>
      <w:tr w:rsidR="00D57CD6" w:rsidRPr="005B1F91" w14:paraId="605FD949" w14:textId="77777777" w:rsidTr="007A728A">
        <w:tc>
          <w:tcPr>
            <w:tcW w:w="2914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68F2443A" w14:textId="77777777" w:rsidR="00D57CD6" w:rsidRPr="005B1F91" w:rsidRDefault="00D57CD6" w:rsidP="0085234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Ausweitung der Möglichkeiten zur Telearbeit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31305CE2" w14:textId="77777777" w:rsidR="00D57CD6" w:rsidRPr="00947138" w:rsidRDefault="00D57CD6" w:rsidP="000C5C84">
            <w:pPr>
              <w:spacing w:before="60" w:after="60" w:line="240" w:lineRule="auto"/>
              <w:ind w:left="-63" w:right="-31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de-DE"/>
              </w:rPr>
            </w:pPr>
            <w:r w:rsidRPr="00947138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de-DE"/>
              </w:rPr>
              <w:sym w:font="Wingdings" w:char="F04C"/>
            </w:r>
          </w:p>
        </w:tc>
        <w:tc>
          <w:tcPr>
            <w:tcW w:w="40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7680E96" w14:textId="6649C2F6" w:rsidR="00D10CAE" w:rsidRPr="005B1F91" w:rsidRDefault="00D57CD6" w:rsidP="00D10CA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bestehende Regelungen reichen aus, da der Großteil</w:t>
            </w:r>
            <w:r w:rsidR="00333C7C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 xml:space="preserve"> der Arbeitsaufgaben nicht von Z</w:t>
            </w:r>
            <w:r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 xml:space="preserve">uhause aus erledigt werden </w:t>
            </w:r>
            <w:r w:rsidR="00D10CAE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kann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E046B14" w14:textId="77777777" w:rsidR="00D57CD6" w:rsidRPr="005B1F91" w:rsidRDefault="00D57CD6" w:rsidP="00D57CD6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6A8CCF41" w14:textId="77777777" w:rsidR="00D57CD6" w:rsidRPr="005B1F91" w:rsidRDefault="00D57CD6" w:rsidP="00D57CD6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36F7ED85" w14:textId="77777777" w:rsidR="00D57CD6" w:rsidRPr="005B1F91" w:rsidRDefault="00D57CD6" w:rsidP="00D57CD6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</w:tc>
      </w:tr>
      <w:tr w:rsidR="00D57CD6" w:rsidRPr="005B1F91" w14:paraId="0ADB10C4" w14:textId="77777777" w:rsidTr="007A728A">
        <w:tc>
          <w:tcPr>
            <w:tcW w:w="2914" w:type="dxa"/>
            <w:tcBorders>
              <w:top w:val="nil"/>
              <w:left w:val="nil"/>
              <w:bottom w:val="single" w:sz="4" w:space="0" w:color="083773"/>
            </w:tcBorders>
            <w:shd w:val="clear" w:color="auto" w:fill="FFFFFF" w:themeFill="background1"/>
            <w:vAlign w:val="center"/>
          </w:tcPr>
          <w:p w14:paraId="581FBAC8" w14:textId="6CA0EE33" w:rsidR="00D57CD6" w:rsidRPr="005B1F91" w:rsidRDefault="00D57CD6" w:rsidP="0085234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Eltern-Kind-Büro einrichten</w:t>
            </w:r>
          </w:p>
        </w:tc>
        <w:tc>
          <w:tcPr>
            <w:tcW w:w="306" w:type="dxa"/>
            <w:tcBorders>
              <w:top w:val="nil"/>
              <w:bottom w:val="single" w:sz="4" w:space="0" w:color="083773"/>
            </w:tcBorders>
            <w:shd w:val="clear" w:color="auto" w:fill="FFFFFF" w:themeFill="background1"/>
            <w:vAlign w:val="center"/>
          </w:tcPr>
          <w:p w14:paraId="544D6EC2" w14:textId="77777777" w:rsidR="00D57CD6" w:rsidRPr="00947138" w:rsidRDefault="00D57CD6" w:rsidP="000C5C84">
            <w:pPr>
              <w:spacing w:before="60" w:after="60" w:line="240" w:lineRule="auto"/>
              <w:ind w:left="-63" w:right="-31"/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de-DE"/>
              </w:rPr>
            </w:pPr>
            <w:r w:rsidRPr="00947138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de-DE"/>
              </w:rPr>
              <w:sym w:font="Wingdings" w:char="F04A"/>
            </w:r>
          </w:p>
        </w:tc>
        <w:tc>
          <w:tcPr>
            <w:tcW w:w="4026" w:type="dxa"/>
            <w:tcBorders>
              <w:top w:val="nil"/>
              <w:bottom w:val="single" w:sz="4" w:space="0" w:color="083773"/>
            </w:tcBorders>
            <w:shd w:val="clear" w:color="auto" w:fill="FFFFFF" w:themeFill="background1"/>
            <w:vAlign w:val="center"/>
          </w:tcPr>
          <w:p w14:paraId="399EFC17" w14:textId="77777777" w:rsidR="00D57CD6" w:rsidRPr="005B1F91" w:rsidRDefault="00D57CD6" w:rsidP="00D57CD6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soll eingerichtet werden</w:t>
            </w:r>
          </w:p>
        </w:tc>
        <w:tc>
          <w:tcPr>
            <w:tcW w:w="2992" w:type="dxa"/>
            <w:tcBorders>
              <w:top w:val="nil"/>
              <w:bottom w:val="single" w:sz="4" w:space="0" w:color="083773"/>
            </w:tcBorders>
            <w:shd w:val="clear" w:color="auto" w:fill="FFFFFF" w:themeFill="background1"/>
            <w:vAlign w:val="center"/>
          </w:tcPr>
          <w:p w14:paraId="2339E29D" w14:textId="77777777" w:rsidR="00D57CD6" w:rsidRPr="005B1F91" w:rsidRDefault="00D57CD6" w:rsidP="00D57CD6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083773"/>
            </w:tcBorders>
            <w:shd w:val="clear" w:color="auto" w:fill="FFFFFF" w:themeFill="background1"/>
            <w:vAlign w:val="center"/>
          </w:tcPr>
          <w:p w14:paraId="7EB755DB" w14:textId="77777777" w:rsidR="00D57CD6" w:rsidRPr="005B1F91" w:rsidRDefault="00D57CD6" w:rsidP="00D57CD6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083773"/>
              <w:right w:val="nil"/>
            </w:tcBorders>
            <w:shd w:val="clear" w:color="auto" w:fill="FFFFFF" w:themeFill="background1"/>
            <w:vAlign w:val="center"/>
          </w:tcPr>
          <w:p w14:paraId="5A65B4EF" w14:textId="77777777" w:rsidR="00D57CD6" w:rsidRPr="005B1F91" w:rsidRDefault="00D57CD6" w:rsidP="00D57CD6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</w:tc>
      </w:tr>
      <w:tr w:rsidR="007A728A" w:rsidRPr="006E10F0" w14:paraId="3925D9F7" w14:textId="77777777" w:rsidTr="007A728A">
        <w:trPr>
          <w:cantSplit/>
        </w:trPr>
        <w:tc>
          <w:tcPr>
            <w:tcW w:w="14387" w:type="dxa"/>
            <w:gridSpan w:val="6"/>
            <w:tcBorders>
              <w:top w:val="single" w:sz="4" w:space="0" w:color="08377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36351" w14:textId="77777777" w:rsidR="007A728A" w:rsidRPr="006E10F0" w:rsidRDefault="007A728A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</w:tr>
      <w:tr w:rsidR="00D57CD6" w:rsidRPr="005B1F91" w14:paraId="68302749" w14:textId="77777777" w:rsidTr="009C4F1A">
        <w:trPr>
          <w:cantSplit/>
        </w:trPr>
        <w:tc>
          <w:tcPr>
            <w:tcW w:w="14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4994"/>
            <w:vAlign w:val="center"/>
          </w:tcPr>
          <w:p w14:paraId="111EDDD0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de-DE"/>
              </w:rPr>
              <w:t>Thema 1</w:t>
            </w:r>
          </w:p>
        </w:tc>
      </w:tr>
      <w:tr w:rsidR="00D57CD6" w:rsidRPr="005B1F91" w14:paraId="4BFE6375" w14:textId="77777777" w:rsidTr="00804B0E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1A9A" w14:textId="77777777" w:rsidR="00D57CD6" w:rsidRPr="005B1F91" w:rsidRDefault="00D57CD6" w:rsidP="005B1F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93BD1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B1C4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89B52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B80F1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7CD6" w:rsidRPr="005B1F91" w14:paraId="2F5E9821" w14:textId="77777777" w:rsidTr="00804B0E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EDD"/>
            <w:vAlign w:val="center"/>
          </w:tcPr>
          <w:p w14:paraId="793A6B66" w14:textId="77777777" w:rsidR="00D57CD6" w:rsidRPr="005B1F91" w:rsidRDefault="00D57CD6" w:rsidP="005B1F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51371779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498C5AB1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28801B0F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559AD15C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7CD6" w:rsidRPr="005B1F91" w14:paraId="73975F02" w14:textId="77777777" w:rsidTr="00960770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FEFE6E" w14:textId="77777777" w:rsidR="00D57CD6" w:rsidRPr="005B1F91" w:rsidRDefault="00D57CD6" w:rsidP="005B1F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B701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04A34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6025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42835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7CD6" w:rsidRPr="005B1F91" w14:paraId="482254B3" w14:textId="77777777" w:rsidTr="00960770">
        <w:tc>
          <w:tcPr>
            <w:tcW w:w="2914" w:type="dxa"/>
            <w:tcBorders>
              <w:top w:val="nil"/>
              <w:left w:val="nil"/>
              <w:bottom w:val="single" w:sz="4" w:space="0" w:color="083773"/>
              <w:right w:val="single" w:sz="4" w:space="0" w:color="auto"/>
            </w:tcBorders>
            <w:shd w:val="clear" w:color="auto" w:fill="DDDEDD"/>
            <w:vAlign w:val="center"/>
          </w:tcPr>
          <w:p w14:paraId="1124B3E9" w14:textId="77777777" w:rsidR="00D57CD6" w:rsidRPr="005B1F91" w:rsidRDefault="00D57CD6" w:rsidP="005B1F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083773"/>
              <w:right w:val="single" w:sz="4" w:space="0" w:color="auto"/>
            </w:tcBorders>
            <w:shd w:val="clear" w:color="auto" w:fill="DDDEDD"/>
          </w:tcPr>
          <w:p w14:paraId="48169F93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083773"/>
              <w:right w:val="single" w:sz="4" w:space="0" w:color="auto"/>
            </w:tcBorders>
            <w:shd w:val="clear" w:color="auto" w:fill="DDDEDD"/>
          </w:tcPr>
          <w:p w14:paraId="26F4B181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083773"/>
              <w:right w:val="single" w:sz="4" w:space="0" w:color="auto"/>
            </w:tcBorders>
            <w:shd w:val="clear" w:color="auto" w:fill="DDDEDD"/>
          </w:tcPr>
          <w:p w14:paraId="144A794F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083773"/>
              <w:right w:val="nil"/>
            </w:tcBorders>
            <w:shd w:val="clear" w:color="auto" w:fill="DDDEDD"/>
          </w:tcPr>
          <w:p w14:paraId="081C7E34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7A728A" w:rsidRPr="006E10F0" w14:paraId="192A29E9" w14:textId="77777777" w:rsidTr="00960770">
        <w:trPr>
          <w:cantSplit/>
        </w:trPr>
        <w:tc>
          <w:tcPr>
            <w:tcW w:w="14387" w:type="dxa"/>
            <w:gridSpan w:val="6"/>
            <w:tcBorders>
              <w:top w:val="single" w:sz="4" w:space="0" w:color="08377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285AA5" w14:textId="77777777" w:rsidR="007A728A" w:rsidRPr="006E10F0" w:rsidRDefault="007A728A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</w:tr>
      <w:tr w:rsidR="00D57CD6" w:rsidRPr="005B1F91" w14:paraId="054DCCD9" w14:textId="77777777" w:rsidTr="009C4F1A">
        <w:trPr>
          <w:cantSplit/>
        </w:trPr>
        <w:tc>
          <w:tcPr>
            <w:tcW w:w="14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4994"/>
            <w:vAlign w:val="center"/>
          </w:tcPr>
          <w:p w14:paraId="68183FA0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de-DE"/>
              </w:rPr>
              <w:t>Thema 2</w:t>
            </w:r>
          </w:p>
        </w:tc>
      </w:tr>
      <w:tr w:rsidR="00D57CD6" w:rsidRPr="005B1F91" w14:paraId="1B10C379" w14:textId="77777777" w:rsidTr="00804B0E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84DA4" w14:textId="77777777" w:rsidR="00D57CD6" w:rsidRPr="005B1F91" w:rsidRDefault="00D57CD6" w:rsidP="005B1F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757E1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41A2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9B719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20C5C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7CD6" w:rsidRPr="005B1F91" w14:paraId="72F041A7" w14:textId="77777777" w:rsidTr="00804B0E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EDD"/>
            <w:vAlign w:val="center"/>
          </w:tcPr>
          <w:p w14:paraId="6D27A636" w14:textId="77777777" w:rsidR="00D57CD6" w:rsidRPr="005B1F91" w:rsidRDefault="00D57CD6" w:rsidP="005B1F9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2520691E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676D7558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6D3B9BD0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22D57B84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7CD6" w:rsidRPr="005B1F91" w14:paraId="46073CDF" w14:textId="77777777" w:rsidTr="00804B0E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3A78C" w14:textId="77777777" w:rsidR="00D57CD6" w:rsidRPr="005B1F91" w:rsidRDefault="00D57CD6" w:rsidP="005B1F9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4D59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71E9B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E00E3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509D7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7CD6" w:rsidRPr="005B1F91" w14:paraId="2CB6D000" w14:textId="77777777" w:rsidTr="00804B0E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EDD"/>
          </w:tcPr>
          <w:p w14:paraId="1EB70098" w14:textId="77777777" w:rsidR="00D57CD6" w:rsidRPr="005B1F91" w:rsidRDefault="00D57CD6" w:rsidP="005B1F9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6D9E88EE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75F7F7C3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44E8E3DC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357A37AE" w14:textId="77777777" w:rsidR="00D57CD6" w:rsidRPr="005B1F91" w:rsidRDefault="00D57CD6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960770" w:rsidRPr="006E10F0" w14:paraId="37CD723A" w14:textId="77777777" w:rsidTr="00960770">
        <w:trPr>
          <w:cantSplit/>
        </w:trPr>
        <w:tc>
          <w:tcPr>
            <w:tcW w:w="14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31D536" w14:textId="77777777" w:rsidR="00960770" w:rsidRPr="006E10F0" w:rsidRDefault="00960770" w:rsidP="00B641C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</w:tr>
      <w:tr w:rsidR="00D57CD6" w:rsidRPr="005B1F91" w14:paraId="172A912E" w14:textId="77777777" w:rsidTr="009C4F1A">
        <w:trPr>
          <w:cantSplit/>
        </w:trPr>
        <w:tc>
          <w:tcPr>
            <w:tcW w:w="14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4994"/>
            <w:vAlign w:val="center"/>
          </w:tcPr>
          <w:p w14:paraId="7C5655E8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5B1F91">
              <w:rPr>
                <w:rFonts w:ascii="Arial" w:eastAsia="Times New Roman" w:hAnsi="Arial" w:cs="Arial"/>
                <w:b/>
                <w:szCs w:val="24"/>
                <w:lang w:eastAsia="de-DE"/>
              </w:rPr>
              <w:t>Thema 3</w:t>
            </w:r>
          </w:p>
        </w:tc>
      </w:tr>
      <w:tr w:rsidR="00D57CD6" w:rsidRPr="005B1F91" w14:paraId="13E68780" w14:textId="77777777" w:rsidTr="00804B0E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05AC4" w14:textId="77777777" w:rsidR="00D57CD6" w:rsidRPr="005B1F91" w:rsidRDefault="00D57CD6" w:rsidP="00B641C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EEDD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7012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64FEF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56527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7CD6" w:rsidRPr="005B1F91" w14:paraId="0B14647A" w14:textId="77777777" w:rsidTr="00804B0E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EDD"/>
            <w:vAlign w:val="center"/>
          </w:tcPr>
          <w:p w14:paraId="0DE8F692" w14:textId="77777777" w:rsidR="00D57CD6" w:rsidRPr="005B1F91" w:rsidRDefault="00D57CD6" w:rsidP="00B641C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3D47F3F0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0C66212C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45134670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0F820C09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7CD6" w:rsidRPr="005B1F91" w14:paraId="7BCF13FB" w14:textId="77777777" w:rsidTr="00804B0E"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F606F" w14:textId="77777777" w:rsidR="00D57CD6" w:rsidRPr="005B1F91" w:rsidRDefault="00D57CD6" w:rsidP="00B641C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3A12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7A3C7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2B7AC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D2C09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7CD6" w:rsidRPr="005B1F91" w14:paraId="5789AA11" w14:textId="77777777" w:rsidTr="00804B0E">
        <w:tc>
          <w:tcPr>
            <w:tcW w:w="2914" w:type="dxa"/>
            <w:tcBorders>
              <w:top w:val="nil"/>
              <w:left w:val="nil"/>
              <w:bottom w:val="single" w:sz="4" w:space="0" w:color="auto"/>
            </w:tcBorders>
            <w:shd w:val="clear" w:color="auto" w:fill="DDDEDD"/>
          </w:tcPr>
          <w:p w14:paraId="523E85A9" w14:textId="77777777" w:rsidR="00D57CD6" w:rsidRPr="005B1F91" w:rsidRDefault="00D57CD6" w:rsidP="00B641C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332" w:type="dxa"/>
            <w:gridSpan w:val="2"/>
            <w:tcBorders>
              <w:top w:val="nil"/>
              <w:bottom w:val="single" w:sz="4" w:space="0" w:color="auto"/>
            </w:tcBorders>
            <w:shd w:val="clear" w:color="auto" w:fill="DDDEDD"/>
          </w:tcPr>
          <w:p w14:paraId="439A7970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92" w:type="dxa"/>
            <w:tcBorders>
              <w:top w:val="nil"/>
              <w:bottom w:val="single" w:sz="4" w:space="0" w:color="auto"/>
            </w:tcBorders>
            <w:shd w:val="clear" w:color="auto" w:fill="DDDEDD"/>
          </w:tcPr>
          <w:p w14:paraId="18319DC0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shd w:val="clear" w:color="auto" w:fill="DDDEDD"/>
          </w:tcPr>
          <w:p w14:paraId="427D7CFB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  <w:right w:val="nil"/>
            </w:tcBorders>
            <w:shd w:val="clear" w:color="auto" w:fill="DDDEDD"/>
          </w:tcPr>
          <w:p w14:paraId="633085CB" w14:textId="77777777" w:rsidR="00D57CD6" w:rsidRPr="005B1F91" w:rsidRDefault="00D57CD6" w:rsidP="00B641C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804B0E" w:rsidRPr="005B1F91" w14:paraId="0C2866D5" w14:textId="77777777" w:rsidTr="00804B0E">
        <w:trPr>
          <w:cantSplit/>
          <w:trHeight w:val="70"/>
        </w:trPr>
        <w:tc>
          <w:tcPr>
            <w:tcW w:w="14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67523" w14:textId="77777777" w:rsidR="00804B0E" w:rsidRPr="005B1F91" w:rsidRDefault="00804B0E" w:rsidP="00804B0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</w:tbl>
    <w:p w14:paraId="574E288A" w14:textId="77777777" w:rsidR="005B1F91" w:rsidRPr="006E10F0" w:rsidRDefault="005B1F91" w:rsidP="006E10F0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  <w:bookmarkStart w:id="0" w:name="_GoBack"/>
      <w:bookmarkEnd w:id="0"/>
    </w:p>
    <w:sectPr w:rsidR="005B1F91" w:rsidRPr="006E10F0" w:rsidSect="00C452BC">
      <w:headerReference w:type="first" r:id="rId9"/>
      <w:footerReference w:type="first" r:id="rId10"/>
      <w:pgSz w:w="16838" w:h="11906" w:orient="landscape" w:code="9"/>
      <w:pgMar w:top="1418" w:right="1106" w:bottom="426" w:left="1418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6C32" w14:textId="77777777" w:rsidR="00E20678" w:rsidRDefault="00E20678">
      <w:pPr>
        <w:spacing w:after="0" w:line="240" w:lineRule="auto"/>
      </w:pPr>
      <w:r>
        <w:separator/>
      </w:r>
    </w:p>
  </w:endnote>
  <w:endnote w:type="continuationSeparator" w:id="0">
    <w:p w14:paraId="5138D5F5" w14:textId="77777777" w:rsidR="00E20678" w:rsidRDefault="00E2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Book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5A125" w14:textId="77777777" w:rsidR="00E20678" w:rsidRPr="00DA2832" w:rsidRDefault="00E20678" w:rsidP="00DA2832">
    <w:pPr>
      <w:pStyle w:val="Flietext"/>
      <w:suppressAutoHyphens/>
      <w:jc w:val="right"/>
      <w:rPr>
        <w:rFonts w:ascii="Arial" w:hAnsi="Arial"/>
        <w:sz w:val="14"/>
        <w:szCs w:val="14"/>
      </w:rPr>
    </w:pPr>
    <w:r w:rsidRPr="00BA360F">
      <w:rPr>
        <w:rFonts w:ascii="Arial" w:hAnsi="Arial"/>
        <w:sz w:val="14"/>
        <w:szCs w:val="14"/>
      </w:rPr>
      <w:t>© U</w:t>
    </w:r>
    <w:r>
      <w:rPr>
        <w:rFonts w:ascii="Arial" w:hAnsi="Arial"/>
        <w:sz w:val="14"/>
        <w:szCs w:val="14"/>
      </w:rPr>
      <w:t>VB</w:t>
    </w:r>
    <w:r w:rsidRPr="00BA360F">
      <w:rPr>
        <w:rFonts w:ascii="Arial" w:hAnsi="Arial"/>
        <w:sz w:val="14"/>
        <w:szCs w:val="14"/>
      </w:rPr>
      <w:t xml:space="preserve"> 201</w:t>
    </w:r>
    <w:r>
      <w:rPr>
        <w:rFonts w:ascii="Arial" w:hAnsi="Arial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5519" w14:textId="77777777" w:rsidR="00E20678" w:rsidRDefault="00E20678">
      <w:pPr>
        <w:spacing w:after="0" w:line="240" w:lineRule="auto"/>
      </w:pPr>
      <w:r>
        <w:separator/>
      </w:r>
    </w:p>
  </w:footnote>
  <w:footnote w:type="continuationSeparator" w:id="0">
    <w:p w14:paraId="479DC50D" w14:textId="77777777" w:rsidR="00E20678" w:rsidRDefault="00E2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EF220" w14:textId="4E4B72B1" w:rsidR="00E20678" w:rsidRDefault="00E20678">
    <w:pPr>
      <w:pStyle w:val="Kopfzeile"/>
    </w:pPr>
    <w:r w:rsidRPr="002B0174">
      <w:rPr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1" layoutInCell="1" allowOverlap="1" wp14:anchorId="3F7BCB90" wp14:editId="353CD1A9">
          <wp:simplePos x="0" y="0"/>
          <wp:positionH relativeFrom="column">
            <wp:posOffset>8192770</wp:posOffset>
          </wp:positionH>
          <wp:positionV relativeFrom="paragraph">
            <wp:posOffset>-55245</wp:posOffset>
          </wp:positionV>
          <wp:extent cx="882650" cy="882650"/>
          <wp:effectExtent l="0" t="0" r="6350" b="635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r: Kunden:UVB:_Vorlagen:UVB Logos:PNG_web:Logo-UVB-RGB-2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E2B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91"/>
    <w:rsid w:val="00010162"/>
    <w:rsid w:val="000162AA"/>
    <w:rsid w:val="00024799"/>
    <w:rsid w:val="00030350"/>
    <w:rsid w:val="00051382"/>
    <w:rsid w:val="00056DBB"/>
    <w:rsid w:val="00063659"/>
    <w:rsid w:val="000673AC"/>
    <w:rsid w:val="00074672"/>
    <w:rsid w:val="000765F4"/>
    <w:rsid w:val="00080CCB"/>
    <w:rsid w:val="00082AB6"/>
    <w:rsid w:val="00091BE0"/>
    <w:rsid w:val="00096CBA"/>
    <w:rsid w:val="000B3BCF"/>
    <w:rsid w:val="000C5C84"/>
    <w:rsid w:val="000C6827"/>
    <w:rsid w:val="000D2ECA"/>
    <w:rsid w:val="000D3F5D"/>
    <w:rsid w:val="000D59EF"/>
    <w:rsid w:val="000E3EAB"/>
    <w:rsid w:val="000E7A3B"/>
    <w:rsid w:val="000F1C37"/>
    <w:rsid w:val="00103D3D"/>
    <w:rsid w:val="00116A9E"/>
    <w:rsid w:val="00121DBA"/>
    <w:rsid w:val="00147474"/>
    <w:rsid w:val="001545E6"/>
    <w:rsid w:val="00166276"/>
    <w:rsid w:val="001746B6"/>
    <w:rsid w:val="001841B1"/>
    <w:rsid w:val="0019155C"/>
    <w:rsid w:val="001B47E5"/>
    <w:rsid w:val="001C5A0C"/>
    <w:rsid w:val="001C7749"/>
    <w:rsid w:val="001D569E"/>
    <w:rsid w:val="002003AC"/>
    <w:rsid w:val="00203D3E"/>
    <w:rsid w:val="00212782"/>
    <w:rsid w:val="00212795"/>
    <w:rsid w:val="002148A8"/>
    <w:rsid w:val="00221ECF"/>
    <w:rsid w:val="00231000"/>
    <w:rsid w:val="0023136A"/>
    <w:rsid w:val="00235A28"/>
    <w:rsid w:val="00235D6A"/>
    <w:rsid w:val="002437C9"/>
    <w:rsid w:val="00275F0B"/>
    <w:rsid w:val="002844BF"/>
    <w:rsid w:val="00284E4B"/>
    <w:rsid w:val="00286295"/>
    <w:rsid w:val="00294AC0"/>
    <w:rsid w:val="002A39D8"/>
    <w:rsid w:val="002B0174"/>
    <w:rsid w:val="002B4EFC"/>
    <w:rsid w:val="002C305B"/>
    <w:rsid w:val="002C56AA"/>
    <w:rsid w:val="002D0588"/>
    <w:rsid w:val="002D0E75"/>
    <w:rsid w:val="002D351F"/>
    <w:rsid w:val="002F6976"/>
    <w:rsid w:val="00301FAA"/>
    <w:rsid w:val="00303BD1"/>
    <w:rsid w:val="0031191E"/>
    <w:rsid w:val="00332BFA"/>
    <w:rsid w:val="00333C7C"/>
    <w:rsid w:val="003437E5"/>
    <w:rsid w:val="003544BD"/>
    <w:rsid w:val="003554B8"/>
    <w:rsid w:val="00363242"/>
    <w:rsid w:val="0037064E"/>
    <w:rsid w:val="00375AAE"/>
    <w:rsid w:val="00382DEB"/>
    <w:rsid w:val="003B1A5D"/>
    <w:rsid w:val="003B260B"/>
    <w:rsid w:val="003D75A8"/>
    <w:rsid w:val="0040179E"/>
    <w:rsid w:val="0040490E"/>
    <w:rsid w:val="00407956"/>
    <w:rsid w:val="00407B94"/>
    <w:rsid w:val="00413EAD"/>
    <w:rsid w:val="00413F4C"/>
    <w:rsid w:val="0041729C"/>
    <w:rsid w:val="0043601A"/>
    <w:rsid w:val="004450C1"/>
    <w:rsid w:val="00451263"/>
    <w:rsid w:val="00461992"/>
    <w:rsid w:val="00464A6F"/>
    <w:rsid w:val="004733F1"/>
    <w:rsid w:val="00474449"/>
    <w:rsid w:val="004771EC"/>
    <w:rsid w:val="00481412"/>
    <w:rsid w:val="00491995"/>
    <w:rsid w:val="00494813"/>
    <w:rsid w:val="004A4145"/>
    <w:rsid w:val="004A7655"/>
    <w:rsid w:val="004B066A"/>
    <w:rsid w:val="004B1B90"/>
    <w:rsid w:val="004B59E3"/>
    <w:rsid w:val="004B6ADD"/>
    <w:rsid w:val="004E6A49"/>
    <w:rsid w:val="004E77FE"/>
    <w:rsid w:val="004E7ED1"/>
    <w:rsid w:val="004F49EA"/>
    <w:rsid w:val="00504328"/>
    <w:rsid w:val="005121C0"/>
    <w:rsid w:val="00524316"/>
    <w:rsid w:val="00537096"/>
    <w:rsid w:val="005477EB"/>
    <w:rsid w:val="00566BC5"/>
    <w:rsid w:val="00570027"/>
    <w:rsid w:val="005713CB"/>
    <w:rsid w:val="005A2C22"/>
    <w:rsid w:val="005B1F91"/>
    <w:rsid w:val="005B442B"/>
    <w:rsid w:val="005C16DA"/>
    <w:rsid w:val="005C763D"/>
    <w:rsid w:val="005D00F1"/>
    <w:rsid w:val="005D0C8B"/>
    <w:rsid w:val="005D6F85"/>
    <w:rsid w:val="005D7380"/>
    <w:rsid w:val="005E21CF"/>
    <w:rsid w:val="005E448B"/>
    <w:rsid w:val="006107AC"/>
    <w:rsid w:val="00614F9D"/>
    <w:rsid w:val="00616F15"/>
    <w:rsid w:val="00633AB9"/>
    <w:rsid w:val="0063454E"/>
    <w:rsid w:val="00641586"/>
    <w:rsid w:val="006454AF"/>
    <w:rsid w:val="00652C3D"/>
    <w:rsid w:val="006535E2"/>
    <w:rsid w:val="00656175"/>
    <w:rsid w:val="0068061F"/>
    <w:rsid w:val="00690E73"/>
    <w:rsid w:val="00695197"/>
    <w:rsid w:val="006954D8"/>
    <w:rsid w:val="006A2F70"/>
    <w:rsid w:val="006A59E1"/>
    <w:rsid w:val="006A5C92"/>
    <w:rsid w:val="006B7D1A"/>
    <w:rsid w:val="006C2904"/>
    <w:rsid w:val="006C2B37"/>
    <w:rsid w:val="006C4BF9"/>
    <w:rsid w:val="006D5933"/>
    <w:rsid w:val="006E10F0"/>
    <w:rsid w:val="006F117D"/>
    <w:rsid w:val="0070642E"/>
    <w:rsid w:val="0071159D"/>
    <w:rsid w:val="00711A18"/>
    <w:rsid w:val="00721CFC"/>
    <w:rsid w:val="007262EB"/>
    <w:rsid w:val="007269EC"/>
    <w:rsid w:val="00740AAC"/>
    <w:rsid w:val="007501B1"/>
    <w:rsid w:val="00755D24"/>
    <w:rsid w:val="007649AB"/>
    <w:rsid w:val="007823F6"/>
    <w:rsid w:val="0078434B"/>
    <w:rsid w:val="007869D3"/>
    <w:rsid w:val="00790C84"/>
    <w:rsid w:val="0079212A"/>
    <w:rsid w:val="00792D15"/>
    <w:rsid w:val="00794984"/>
    <w:rsid w:val="00797507"/>
    <w:rsid w:val="007A4EC7"/>
    <w:rsid w:val="007A728A"/>
    <w:rsid w:val="007C1F39"/>
    <w:rsid w:val="007D6131"/>
    <w:rsid w:val="007D6566"/>
    <w:rsid w:val="007E1319"/>
    <w:rsid w:val="007E1F25"/>
    <w:rsid w:val="007F7EFC"/>
    <w:rsid w:val="00801D18"/>
    <w:rsid w:val="00804B0E"/>
    <w:rsid w:val="00816D65"/>
    <w:rsid w:val="00823069"/>
    <w:rsid w:val="00830504"/>
    <w:rsid w:val="008367C0"/>
    <w:rsid w:val="0085234E"/>
    <w:rsid w:val="008925C0"/>
    <w:rsid w:val="00892D7F"/>
    <w:rsid w:val="00893C5C"/>
    <w:rsid w:val="008A228D"/>
    <w:rsid w:val="008D4391"/>
    <w:rsid w:val="008E5593"/>
    <w:rsid w:val="0090706F"/>
    <w:rsid w:val="00921D47"/>
    <w:rsid w:val="009354EA"/>
    <w:rsid w:val="00947138"/>
    <w:rsid w:val="00950775"/>
    <w:rsid w:val="009540E7"/>
    <w:rsid w:val="0096045C"/>
    <w:rsid w:val="00960770"/>
    <w:rsid w:val="0096644A"/>
    <w:rsid w:val="00966BC2"/>
    <w:rsid w:val="009726E6"/>
    <w:rsid w:val="00980677"/>
    <w:rsid w:val="00993589"/>
    <w:rsid w:val="009A2309"/>
    <w:rsid w:val="009B0FAD"/>
    <w:rsid w:val="009C331C"/>
    <w:rsid w:val="009C39BB"/>
    <w:rsid w:val="009C4F1A"/>
    <w:rsid w:val="009D0B57"/>
    <w:rsid w:val="009D2481"/>
    <w:rsid w:val="009D6919"/>
    <w:rsid w:val="009E2E20"/>
    <w:rsid w:val="00A0180A"/>
    <w:rsid w:val="00A07237"/>
    <w:rsid w:val="00A12D4A"/>
    <w:rsid w:val="00A24FF2"/>
    <w:rsid w:val="00A41291"/>
    <w:rsid w:val="00A42AB3"/>
    <w:rsid w:val="00A42B89"/>
    <w:rsid w:val="00A54394"/>
    <w:rsid w:val="00A93ADD"/>
    <w:rsid w:val="00A97FB9"/>
    <w:rsid w:val="00AA2492"/>
    <w:rsid w:val="00AA6BA1"/>
    <w:rsid w:val="00AB07E8"/>
    <w:rsid w:val="00AD1371"/>
    <w:rsid w:val="00AD4F2F"/>
    <w:rsid w:val="00AD55AE"/>
    <w:rsid w:val="00AD79A0"/>
    <w:rsid w:val="00AF49D2"/>
    <w:rsid w:val="00B04F8E"/>
    <w:rsid w:val="00B176A2"/>
    <w:rsid w:val="00B239A0"/>
    <w:rsid w:val="00B2777C"/>
    <w:rsid w:val="00B53EB1"/>
    <w:rsid w:val="00B641CB"/>
    <w:rsid w:val="00B826E9"/>
    <w:rsid w:val="00B852B9"/>
    <w:rsid w:val="00BC4B9E"/>
    <w:rsid w:val="00BD32A3"/>
    <w:rsid w:val="00BD4D81"/>
    <w:rsid w:val="00BD6550"/>
    <w:rsid w:val="00BD72F2"/>
    <w:rsid w:val="00BE4CA2"/>
    <w:rsid w:val="00BE7EC0"/>
    <w:rsid w:val="00BF0127"/>
    <w:rsid w:val="00BF0177"/>
    <w:rsid w:val="00BF1F06"/>
    <w:rsid w:val="00BF3DED"/>
    <w:rsid w:val="00BF5370"/>
    <w:rsid w:val="00C0373B"/>
    <w:rsid w:val="00C05CF0"/>
    <w:rsid w:val="00C314D9"/>
    <w:rsid w:val="00C40D46"/>
    <w:rsid w:val="00C452BC"/>
    <w:rsid w:val="00C615B5"/>
    <w:rsid w:val="00C633DC"/>
    <w:rsid w:val="00C80250"/>
    <w:rsid w:val="00C951B9"/>
    <w:rsid w:val="00CB6343"/>
    <w:rsid w:val="00CB6E8C"/>
    <w:rsid w:val="00CC51F4"/>
    <w:rsid w:val="00CE3778"/>
    <w:rsid w:val="00CE3E6F"/>
    <w:rsid w:val="00CF2952"/>
    <w:rsid w:val="00D04182"/>
    <w:rsid w:val="00D1059B"/>
    <w:rsid w:val="00D10CAE"/>
    <w:rsid w:val="00D11BB6"/>
    <w:rsid w:val="00D223B2"/>
    <w:rsid w:val="00D34E17"/>
    <w:rsid w:val="00D476E9"/>
    <w:rsid w:val="00D547FF"/>
    <w:rsid w:val="00D57CD6"/>
    <w:rsid w:val="00D6112B"/>
    <w:rsid w:val="00D71C1C"/>
    <w:rsid w:val="00D863E3"/>
    <w:rsid w:val="00DA2832"/>
    <w:rsid w:val="00DC6ACD"/>
    <w:rsid w:val="00DC7591"/>
    <w:rsid w:val="00DD4427"/>
    <w:rsid w:val="00DE668E"/>
    <w:rsid w:val="00DF1E2E"/>
    <w:rsid w:val="00E02ADA"/>
    <w:rsid w:val="00E170DD"/>
    <w:rsid w:val="00E20678"/>
    <w:rsid w:val="00E20B26"/>
    <w:rsid w:val="00E274E3"/>
    <w:rsid w:val="00E35A04"/>
    <w:rsid w:val="00E43D54"/>
    <w:rsid w:val="00E44805"/>
    <w:rsid w:val="00E539A9"/>
    <w:rsid w:val="00E553C8"/>
    <w:rsid w:val="00E563D1"/>
    <w:rsid w:val="00E57DCB"/>
    <w:rsid w:val="00E6052D"/>
    <w:rsid w:val="00E721E1"/>
    <w:rsid w:val="00E73DE1"/>
    <w:rsid w:val="00E8391C"/>
    <w:rsid w:val="00E847C0"/>
    <w:rsid w:val="00E9187C"/>
    <w:rsid w:val="00E92E37"/>
    <w:rsid w:val="00EA553E"/>
    <w:rsid w:val="00EC7684"/>
    <w:rsid w:val="00EE4115"/>
    <w:rsid w:val="00EF653C"/>
    <w:rsid w:val="00F04F18"/>
    <w:rsid w:val="00F25B3F"/>
    <w:rsid w:val="00F31EC8"/>
    <w:rsid w:val="00F465F2"/>
    <w:rsid w:val="00F57071"/>
    <w:rsid w:val="00F91B69"/>
    <w:rsid w:val="00F92188"/>
    <w:rsid w:val="00FA34AB"/>
    <w:rsid w:val="00FA75C8"/>
    <w:rsid w:val="00FB07B3"/>
    <w:rsid w:val="00FB7449"/>
    <w:rsid w:val="00FD2304"/>
    <w:rsid w:val="00FD404A"/>
    <w:rsid w:val="00FD51B9"/>
    <w:rsid w:val="00FE1113"/>
    <w:rsid w:val="00FE4F97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353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34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8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832"/>
    <w:rPr>
      <w:sz w:val="22"/>
      <w:szCs w:val="22"/>
      <w:lang w:eastAsia="en-US"/>
    </w:rPr>
  </w:style>
  <w:style w:type="paragraph" w:customStyle="1" w:styleId="Flietext">
    <w:name w:val="Fließtext"/>
    <w:basedOn w:val="Standard"/>
    <w:uiPriority w:val="99"/>
    <w:rsid w:val="00DA2832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Futura-Book" w:eastAsia="Times New Roman" w:hAnsi="Futura-Book" w:cs="Futura-Book"/>
      <w:color w:val="000000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34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8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832"/>
    <w:rPr>
      <w:sz w:val="22"/>
      <w:szCs w:val="22"/>
      <w:lang w:eastAsia="en-US"/>
    </w:rPr>
  </w:style>
  <w:style w:type="paragraph" w:customStyle="1" w:styleId="Flietext">
    <w:name w:val="Fließtext"/>
    <w:basedOn w:val="Standard"/>
    <w:uiPriority w:val="99"/>
    <w:rsid w:val="00DA2832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Futura-Book" w:eastAsia="Times New Roman" w:hAnsi="Futura-Book" w:cs="Futura-Book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1FD4-89C0-4888-B60A-9256D948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8FD5E81D</Template>
  <TotalTime>0</TotalTime>
  <Pages>1</Pages>
  <Words>85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des Bundes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Möbus, Anne</dc:creator>
  <cp:lastModifiedBy>Möbus, Anne</cp:lastModifiedBy>
  <cp:revision>2</cp:revision>
  <cp:lastPrinted>2014-11-26T14:41:00Z</cp:lastPrinted>
  <dcterms:created xsi:type="dcterms:W3CDTF">2015-07-08T16:31:00Z</dcterms:created>
  <dcterms:modified xsi:type="dcterms:W3CDTF">2015-07-08T16:31:00Z</dcterms:modified>
</cp:coreProperties>
</file>