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EDEAF" w14:textId="07CB0FE3" w:rsidR="00A06DF2" w:rsidRPr="00F91EE8" w:rsidRDefault="00197643" w:rsidP="00CC2EF5">
      <w:pPr>
        <w:pStyle w:val="berschrift2"/>
        <w:spacing w:line="480" w:lineRule="auto"/>
        <w:rPr>
          <w:b/>
          <w:bCs/>
          <w:i w:val="0"/>
          <w:iCs w:val="0"/>
          <w:color w:val="004994"/>
          <w:sz w:val="36"/>
          <w:szCs w:val="36"/>
        </w:rPr>
      </w:pPr>
      <w:r w:rsidRPr="00F91EE8">
        <w:rPr>
          <w:b/>
          <w:bCs/>
          <w:i w:val="0"/>
          <w:iCs w:val="0"/>
          <w:color w:val="004994"/>
          <w:sz w:val="36"/>
          <w:szCs w:val="36"/>
        </w:rPr>
        <w:t xml:space="preserve">Checkliste </w:t>
      </w:r>
      <w:r w:rsidR="00CC2EF5" w:rsidRPr="00F91EE8">
        <w:rPr>
          <w:b/>
          <w:bCs/>
          <w:i w:val="0"/>
          <w:iCs w:val="0"/>
          <w:color w:val="004994"/>
          <w:sz w:val="36"/>
          <w:szCs w:val="36"/>
        </w:rPr>
        <w:t>Gesundheitszirkel</w:t>
      </w:r>
    </w:p>
    <w:p w14:paraId="601E6CF1" w14:textId="100D8CD6" w:rsidR="00CC2EF5" w:rsidRPr="00CC2EF5" w:rsidRDefault="00CC2EF5" w:rsidP="00CC2EF5">
      <w:pPr>
        <w:pStyle w:val="Flietext02Flietext"/>
        <w:spacing w:line="276" w:lineRule="auto"/>
        <w:rPr>
          <w:rFonts w:ascii="Arial" w:hAnsi="Arial"/>
          <w:sz w:val="20"/>
          <w:szCs w:val="20"/>
        </w:rPr>
      </w:pPr>
      <w:r w:rsidRPr="00CC2EF5">
        <w:rPr>
          <w:rFonts w:ascii="Arial" w:hAnsi="Arial"/>
          <w:sz w:val="20"/>
          <w:szCs w:val="20"/>
        </w:rPr>
        <w:t xml:space="preserve">Sind Sie gut vorbereitet auf die Durchführung von Gesundheitszirkeln? </w:t>
      </w:r>
      <w:r w:rsidR="00904161">
        <w:rPr>
          <w:rFonts w:ascii="Arial" w:hAnsi="Arial"/>
          <w:sz w:val="20"/>
          <w:szCs w:val="20"/>
        </w:rPr>
        <w:br/>
      </w:r>
      <w:r w:rsidRPr="00CC2EF5">
        <w:rPr>
          <w:rFonts w:ascii="Arial" w:hAnsi="Arial"/>
          <w:sz w:val="20"/>
          <w:szCs w:val="20"/>
        </w:rPr>
        <w:t>Machen Sie die Probe aufs Exempel:</w:t>
      </w:r>
    </w:p>
    <w:p w14:paraId="3CCF4063" w14:textId="77777777" w:rsidR="00D64F70" w:rsidRDefault="00D64F70" w:rsidP="00D64F70"/>
    <w:tbl>
      <w:tblPr>
        <w:tblW w:w="9212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8"/>
        <w:gridCol w:w="937"/>
        <w:gridCol w:w="937"/>
      </w:tblGrid>
      <w:tr w:rsidR="00DC234B" w14:paraId="1467F1E4" w14:textId="77777777" w:rsidTr="00A67756">
        <w:trPr>
          <w:trHeight w:val="491"/>
        </w:trPr>
        <w:tc>
          <w:tcPr>
            <w:tcW w:w="7583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004994"/>
            <w:vAlign w:val="center"/>
          </w:tcPr>
          <w:p w14:paraId="75E5F87E" w14:textId="0D530361" w:rsidR="00197643" w:rsidRDefault="00CC2EF5" w:rsidP="009323EE">
            <w:pPr>
              <w:rPr>
                <w:b/>
                <w:bCs/>
              </w:rPr>
            </w:pPr>
            <w:r>
              <w:rPr>
                <w:b/>
                <w:bCs/>
              </w:rPr>
              <w:t>Es ist festgelegt…</w:t>
            </w:r>
          </w:p>
        </w:tc>
        <w:tc>
          <w:tcPr>
            <w:tcW w:w="96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4994"/>
            <w:vAlign w:val="center"/>
          </w:tcPr>
          <w:p w14:paraId="127AF482" w14:textId="5F34E09C" w:rsidR="00197643" w:rsidRDefault="00CC2EF5" w:rsidP="00CC2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964" w:type="dxa"/>
            <w:tcBorders>
              <w:left w:val="single" w:sz="4" w:space="0" w:color="FFFFFF" w:themeColor="background1"/>
              <w:bottom w:val="nil"/>
            </w:tcBorders>
            <w:shd w:val="clear" w:color="auto" w:fill="004994"/>
            <w:vAlign w:val="center"/>
          </w:tcPr>
          <w:p w14:paraId="1202E716" w14:textId="43FFABC9" w:rsidR="00197643" w:rsidRDefault="00CC2EF5" w:rsidP="00CC2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Nein</w:t>
            </w:r>
          </w:p>
        </w:tc>
      </w:tr>
      <w:tr w:rsidR="00197643" w14:paraId="73B44C32" w14:textId="77777777" w:rsidTr="00A67756">
        <w:tc>
          <w:tcPr>
            <w:tcW w:w="7583" w:type="dxa"/>
            <w:tcBorders>
              <w:top w:val="nil"/>
            </w:tcBorders>
          </w:tcPr>
          <w:p w14:paraId="72B76276" w14:textId="0E0A0183" w:rsidR="00197643" w:rsidRDefault="00CC2EF5" w:rsidP="006B6C56">
            <w:pPr>
              <w:spacing w:before="120" w:after="120"/>
              <w:ind w:left="284" w:hanging="284"/>
            </w:pPr>
            <w:r>
              <w:rPr>
                <w:szCs w:val="22"/>
              </w:rPr>
              <w:t>… was mit dem Gesundheitszirkel erreicht werden soll.</w:t>
            </w:r>
          </w:p>
        </w:tc>
        <w:tc>
          <w:tcPr>
            <w:tcW w:w="964" w:type="dxa"/>
            <w:tcBorders>
              <w:top w:val="nil"/>
            </w:tcBorders>
          </w:tcPr>
          <w:p w14:paraId="00493046" w14:textId="77777777" w:rsidR="00197643" w:rsidRDefault="00197643" w:rsidP="00197643">
            <w:pPr>
              <w:spacing w:before="120" w:after="120"/>
            </w:pPr>
          </w:p>
        </w:tc>
        <w:tc>
          <w:tcPr>
            <w:tcW w:w="964" w:type="dxa"/>
            <w:tcBorders>
              <w:top w:val="nil"/>
            </w:tcBorders>
          </w:tcPr>
          <w:p w14:paraId="12CD9405" w14:textId="77777777" w:rsidR="00197643" w:rsidRDefault="00197643" w:rsidP="00197643">
            <w:pPr>
              <w:spacing w:before="120" w:after="120"/>
            </w:pPr>
          </w:p>
        </w:tc>
      </w:tr>
      <w:tr w:rsidR="00197643" w14:paraId="5CDA053B" w14:textId="77777777" w:rsidTr="00A67756">
        <w:tc>
          <w:tcPr>
            <w:tcW w:w="7583" w:type="dxa"/>
            <w:shd w:val="clear" w:color="auto" w:fill="DDDEDD"/>
          </w:tcPr>
          <w:p w14:paraId="66DC1434" w14:textId="5770AE69" w:rsidR="00197643" w:rsidRPr="00904161" w:rsidRDefault="00904161" w:rsidP="006B6C56">
            <w:pPr>
              <w:spacing w:before="120" w:after="120"/>
              <w:ind w:left="284" w:hanging="284"/>
              <w:rPr>
                <w:szCs w:val="22"/>
              </w:rPr>
            </w:pPr>
            <w:r>
              <w:rPr>
                <w:szCs w:val="22"/>
              </w:rPr>
              <w:t xml:space="preserve">… auf welche Beschäftigtengruppen der Gesundheitszirkel abzielt </w:t>
            </w:r>
            <w:r>
              <w:rPr>
                <w:rFonts w:ascii="MS Gothic" w:eastAsia="MS Gothic" w:hAnsi="MS Gothic" w:cs="MS Gothic"/>
                <w:szCs w:val="22"/>
              </w:rPr>
              <w:br/>
            </w:r>
            <w:r>
              <w:rPr>
                <w:szCs w:val="22"/>
              </w:rPr>
              <w:t>(Tätigkeit, Arbeitsbereich, Gesamtbehörde).</w:t>
            </w:r>
          </w:p>
        </w:tc>
        <w:tc>
          <w:tcPr>
            <w:tcW w:w="964" w:type="dxa"/>
            <w:shd w:val="clear" w:color="auto" w:fill="DDDEDD"/>
          </w:tcPr>
          <w:p w14:paraId="23FFEC7A" w14:textId="77777777" w:rsidR="00197643" w:rsidRDefault="00197643" w:rsidP="00197643">
            <w:pPr>
              <w:spacing w:before="120" w:after="120"/>
            </w:pPr>
          </w:p>
        </w:tc>
        <w:tc>
          <w:tcPr>
            <w:tcW w:w="964" w:type="dxa"/>
            <w:shd w:val="clear" w:color="auto" w:fill="DDDEDD"/>
          </w:tcPr>
          <w:p w14:paraId="2C1FD924" w14:textId="77777777" w:rsidR="00197643" w:rsidRDefault="00197643" w:rsidP="00197643">
            <w:pPr>
              <w:spacing w:before="120" w:after="120"/>
            </w:pPr>
          </w:p>
        </w:tc>
      </w:tr>
      <w:tr w:rsidR="00197643" w14:paraId="141D3A3C" w14:textId="77777777" w:rsidTr="00A67756">
        <w:tc>
          <w:tcPr>
            <w:tcW w:w="7583" w:type="dxa"/>
          </w:tcPr>
          <w:p w14:paraId="33078964" w14:textId="73CB20B9" w:rsidR="00197643" w:rsidRDefault="00CC2EF5" w:rsidP="006B6C56">
            <w:pPr>
              <w:spacing w:before="120" w:after="120"/>
              <w:ind w:left="284" w:hanging="284"/>
            </w:pPr>
            <w:r>
              <w:rPr>
                <w:szCs w:val="22"/>
              </w:rPr>
              <w:t>… wann, wie oft und wie lange der Gesundheitszirkel stattfinden soll.</w:t>
            </w:r>
          </w:p>
        </w:tc>
        <w:tc>
          <w:tcPr>
            <w:tcW w:w="964" w:type="dxa"/>
          </w:tcPr>
          <w:p w14:paraId="432E9CD1" w14:textId="77777777" w:rsidR="00197643" w:rsidRDefault="00197643" w:rsidP="00197643">
            <w:pPr>
              <w:spacing w:before="120" w:after="120"/>
            </w:pPr>
          </w:p>
        </w:tc>
        <w:tc>
          <w:tcPr>
            <w:tcW w:w="964" w:type="dxa"/>
          </w:tcPr>
          <w:p w14:paraId="6E42CF72" w14:textId="77777777" w:rsidR="00197643" w:rsidRDefault="00197643" w:rsidP="00197643">
            <w:pPr>
              <w:spacing w:before="120" w:after="120"/>
            </w:pPr>
          </w:p>
        </w:tc>
      </w:tr>
      <w:tr w:rsidR="00197643" w14:paraId="11DEF30C" w14:textId="77777777" w:rsidTr="00A67756">
        <w:tc>
          <w:tcPr>
            <w:tcW w:w="7583" w:type="dxa"/>
            <w:shd w:val="clear" w:color="auto" w:fill="DDDEDD"/>
          </w:tcPr>
          <w:p w14:paraId="404FBFFA" w14:textId="244B022A" w:rsidR="00197643" w:rsidRDefault="00CC2EF5" w:rsidP="006B6C56">
            <w:pPr>
              <w:spacing w:before="120" w:after="120"/>
              <w:ind w:left="284" w:hanging="284"/>
            </w:pPr>
            <w:r>
              <w:rPr>
                <w:szCs w:val="22"/>
              </w:rPr>
              <w:t xml:space="preserve">… wie die Teilnehmenden für die Gesundheitszirkelarbeit ausgewählt </w:t>
            </w:r>
            <w:r w:rsidR="006B6C56">
              <w:rPr>
                <w:szCs w:val="22"/>
              </w:rPr>
              <w:br/>
            </w:r>
            <w:r>
              <w:rPr>
                <w:szCs w:val="22"/>
              </w:rPr>
              <w:t>werden.</w:t>
            </w:r>
          </w:p>
        </w:tc>
        <w:tc>
          <w:tcPr>
            <w:tcW w:w="964" w:type="dxa"/>
            <w:shd w:val="clear" w:color="auto" w:fill="DDDEDD"/>
          </w:tcPr>
          <w:p w14:paraId="4E84ABCB" w14:textId="77777777" w:rsidR="00197643" w:rsidRDefault="00197643" w:rsidP="00197643">
            <w:pPr>
              <w:spacing w:before="120" w:after="120"/>
            </w:pPr>
          </w:p>
        </w:tc>
        <w:tc>
          <w:tcPr>
            <w:tcW w:w="964" w:type="dxa"/>
            <w:shd w:val="clear" w:color="auto" w:fill="DDDEDD"/>
          </w:tcPr>
          <w:p w14:paraId="52BF59A5" w14:textId="77777777" w:rsidR="00197643" w:rsidRDefault="00197643" w:rsidP="00197643">
            <w:pPr>
              <w:spacing w:before="120" w:after="120"/>
            </w:pPr>
          </w:p>
        </w:tc>
      </w:tr>
      <w:tr w:rsidR="00197643" w14:paraId="300C1388" w14:textId="77777777" w:rsidTr="00A67756">
        <w:tc>
          <w:tcPr>
            <w:tcW w:w="7583" w:type="dxa"/>
          </w:tcPr>
          <w:p w14:paraId="311EE09D" w14:textId="686949F7" w:rsidR="00197643" w:rsidRDefault="00CC2EF5" w:rsidP="004033A9">
            <w:pPr>
              <w:spacing w:before="120" w:after="120"/>
              <w:ind w:left="284" w:hanging="284"/>
            </w:pPr>
            <w:r>
              <w:rPr>
                <w:szCs w:val="22"/>
              </w:rPr>
              <w:t xml:space="preserve">… wie die Beschäftigten informiert werden sollen </w:t>
            </w:r>
            <w:r>
              <w:rPr>
                <w:szCs w:val="22"/>
              </w:rPr>
              <w:br/>
              <w:t>(Ziel, Zeitraum, Beteiligungsmöglichkeiten, Umgang mit den Ergebnissen, Datenschutz, u. a.).</w:t>
            </w:r>
          </w:p>
        </w:tc>
        <w:tc>
          <w:tcPr>
            <w:tcW w:w="964" w:type="dxa"/>
          </w:tcPr>
          <w:p w14:paraId="089BA4EE" w14:textId="77777777" w:rsidR="00197643" w:rsidRDefault="00197643" w:rsidP="00197643">
            <w:pPr>
              <w:spacing w:before="120" w:after="120"/>
            </w:pPr>
          </w:p>
        </w:tc>
        <w:tc>
          <w:tcPr>
            <w:tcW w:w="964" w:type="dxa"/>
          </w:tcPr>
          <w:p w14:paraId="5612F349" w14:textId="77777777" w:rsidR="00197643" w:rsidRDefault="00197643" w:rsidP="00197643">
            <w:pPr>
              <w:spacing w:before="120" w:after="120"/>
            </w:pPr>
          </w:p>
        </w:tc>
      </w:tr>
      <w:tr w:rsidR="00197643" w14:paraId="6EE2E481" w14:textId="77777777" w:rsidTr="00A67756">
        <w:tc>
          <w:tcPr>
            <w:tcW w:w="7583" w:type="dxa"/>
            <w:shd w:val="clear" w:color="auto" w:fill="DDDEDD"/>
          </w:tcPr>
          <w:p w14:paraId="5A562458" w14:textId="5D5164B7" w:rsidR="00197643" w:rsidRDefault="00CC2EF5" w:rsidP="006B6C56">
            <w:pPr>
              <w:spacing w:before="120" w:after="120"/>
              <w:ind w:left="284" w:hanging="284"/>
            </w:pPr>
            <w:r>
              <w:rPr>
                <w:szCs w:val="22"/>
              </w:rPr>
              <w:t>… wer den Gesundheitszirkel moderiert.</w:t>
            </w:r>
          </w:p>
        </w:tc>
        <w:tc>
          <w:tcPr>
            <w:tcW w:w="964" w:type="dxa"/>
            <w:shd w:val="clear" w:color="auto" w:fill="DDDEDD"/>
          </w:tcPr>
          <w:p w14:paraId="35BD18F0" w14:textId="77777777" w:rsidR="00197643" w:rsidRDefault="00197643" w:rsidP="00197643">
            <w:pPr>
              <w:spacing w:before="120" w:after="120"/>
            </w:pPr>
          </w:p>
        </w:tc>
        <w:tc>
          <w:tcPr>
            <w:tcW w:w="964" w:type="dxa"/>
            <w:shd w:val="clear" w:color="auto" w:fill="DDDEDD"/>
          </w:tcPr>
          <w:p w14:paraId="32728847" w14:textId="77777777" w:rsidR="00197643" w:rsidRDefault="00197643" w:rsidP="00197643">
            <w:pPr>
              <w:spacing w:before="120" w:after="120"/>
            </w:pPr>
          </w:p>
        </w:tc>
      </w:tr>
      <w:tr w:rsidR="00197643" w14:paraId="320FC176" w14:textId="77777777" w:rsidTr="00A67756">
        <w:tc>
          <w:tcPr>
            <w:tcW w:w="7583" w:type="dxa"/>
          </w:tcPr>
          <w:p w14:paraId="11652B77" w14:textId="2A477AA0" w:rsidR="00197643" w:rsidRDefault="00CC2EF5" w:rsidP="004033A9">
            <w:pPr>
              <w:spacing w:before="120" w:after="120"/>
              <w:ind w:left="284" w:hanging="284"/>
            </w:pPr>
            <w:r>
              <w:rPr>
                <w:szCs w:val="22"/>
              </w:rPr>
              <w:t xml:space="preserve">… welche Vorabinformationen der / die Moderator/in benötigt </w:t>
            </w:r>
            <w:r>
              <w:rPr>
                <w:szCs w:val="22"/>
              </w:rPr>
              <w:br/>
              <w:t>(Tätigkeit, Arbeitssituation, andere Analyseergebnisse, Teilnehmende).</w:t>
            </w:r>
          </w:p>
        </w:tc>
        <w:tc>
          <w:tcPr>
            <w:tcW w:w="964" w:type="dxa"/>
          </w:tcPr>
          <w:p w14:paraId="71413EC8" w14:textId="77777777" w:rsidR="00197643" w:rsidRDefault="00197643" w:rsidP="00197643">
            <w:pPr>
              <w:spacing w:before="120" w:after="120"/>
            </w:pPr>
          </w:p>
        </w:tc>
        <w:tc>
          <w:tcPr>
            <w:tcW w:w="964" w:type="dxa"/>
          </w:tcPr>
          <w:p w14:paraId="6F127497" w14:textId="77777777" w:rsidR="00197643" w:rsidRDefault="00197643" w:rsidP="00197643">
            <w:pPr>
              <w:spacing w:before="120" w:after="120"/>
            </w:pPr>
          </w:p>
        </w:tc>
      </w:tr>
      <w:tr w:rsidR="00197643" w14:paraId="2E012783" w14:textId="77777777" w:rsidTr="00A67756">
        <w:tc>
          <w:tcPr>
            <w:tcW w:w="7583" w:type="dxa"/>
            <w:shd w:val="clear" w:color="auto" w:fill="DDDEDD"/>
          </w:tcPr>
          <w:p w14:paraId="217DA868" w14:textId="34913D91" w:rsidR="00197643" w:rsidRDefault="00CC2EF5" w:rsidP="006B6C56">
            <w:pPr>
              <w:spacing w:before="120" w:after="120"/>
              <w:ind w:left="284" w:hanging="284"/>
            </w:pPr>
            <w:r>
              <w:rPr>
                <w:szCs w:val="22"/>
              </w:rPr>
              <w:t xml:space="preserve">… wo der Gesundheitszirkel stattfindet </w:t>
            </w:r>
            <w:r>
              <w:rPr>
                <w:szCs w:val="22"/>
              </w:rPr>
              <w:br/>
              <w:t>(Ort, Raumgröße, Tische, Stühle).</w:t>
            </w:r>
          </w:p>
        </w:tc>
        <w:tc>
          <w:tcPr>
            <w:tcW w:w="964" w:type="dxa"/>
            <w:shd w:val="clear" w:color="auto" w:fill="DDDEDD"/>
          </w:tcPr>
          <w:p w14:paraId="6CB25DC5" w14:textId="77777777" w:rsidR="00197643" w:rsidRDefault="00197643" w:rsidP="00197643">
            <w:pPr>
              <w:spacing w:before="120" w:after="120"/>
            </w:pPr>
          </w:p>
        </w:tc>
        <w:tc>
          <w:tcPr>
            <w:tcW w:w="964" w:type="dxa"/>
            <w:shd w:val="clear" w:color="auto" w:fill="DDDEDD"/>
          </w:tcPr>
          <w:p w14:paraId="11C42D0E" w14:textId="77777777" w:rsidR="00197643" w:rsidRDefault="00197643" w:rsidP="00197643">
            <w:pPr>
              <w:spacing w:before="120" w:after="120"/>
            </w:pPr>
          </w:p>
        </w:tc>
      </w:tr>
      <w:tr w:rsidR="00197643" w14:paraId="4BB9A8B9" w14:textId="77777777" w:rsidTr="00A67756">
        <w:tc>
          <w:tcPr>
            <w:tcW w:w="7583" w:type="dxa"/>
          </w:tcPr>
          <w:p w14:paraId="7D55939E" w14:textId="13380333" w:rsidR="00197643" w:rsidRDefault="00CC2EF5" w:rsidP="004033A9">
            <w:pPr>
              <w:spacing w:before="120" w:after="120"/>
              <w:ind w:left="284" w:hanging="284"/>
            </w:pPr>
            <w:r>
              <w:rPr>
                <w:szCs w:val="22"/>
              </w:rPr>
              <w:t>… welche Moderationsmaterialien benötigt werden</w:t>
            </w:r>
            <w:bookmarkStart w:id="0" w:name="_GoBack"/>
            <w:bookmarkEnd w:id="0"/>
            <w:r>
              <w:rPr>
                <w:szCs w:val="22"/>
              </w:rPr>
              <w:br/>
              <w:t>(Pinnwand, Flipchart, Stifte, Nadeln, Karten, u. a.).</w:t>
            </w:r>
          </w:p>
        </w:tc>
        <w:tc>
          <w:tcPr>
            <w:tcW w:w="964" w:type="dxa"/>
          </w:tcPr>
          <w:p w14:paraId="570D1C18" w14:textId="77777777" w:rsidR="00197643" w:rsidRDefault="00197643" w:rsidP="00197643">
            <w:pPr>
              <w:spacing w:before="120" w:after="120"/>
            </w:pPr>
          </w:p>
        </w:tc>
        <w:tc>
          <w:tcPr>
            <w:tcW w:w="964" w:type="dxa"/>
          </w:tcPr>
          <w:p w14:paraId="2CFB9CC3" w14:textId="77777777" w:rsidR="00197643" w:rsidRDefault="00197643" w:rsidP="00197643">
            <w:pPr>
              <w:spacing w:before="120" w:after="120"/>
            </w:pPr>
          </w:p>
        </w:tc>
      </w:tr>
      <w:tr w:rsidR="00197643" w14:paraId="155A7DA4" w14:textId="77777777" w:rsidTr="00A67756">
        <w:tc>
          <w:tcPr>
            <w:tcW w:w="7583" w:type="dxa"/>
            <w:tcBorders>
              <w:bottom w:val="nil"/>
            </w:tcBorders>
            <w:shd w:val="clear" w:color="auto" w:fill="DDDEDD"/>
          </w:tcPr>
          <w:p w14:paraId="2C8AB0C7" w14:textId="219342B1" w:rsidR="00197643" w:rsidRDefault="00CC2EF5" w:rsidP="006B6C56">
            <w:pPr>
              <w:spacing w:before="120" w:after="120"/>
              <w:ind w:left="284" w:hanging="284"/>
            </w:pPr>
            <w:r>
              <w:rPr>
                <w:szCs w:val="22"/>
              </w:rPr>
              <w:t>… wie die Ergebnisse aufbereitet werden sollen.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DDDEDD"/>
          </w:tcPr>
          <w:p w14:paraId="5FAC8786" w14:textId="77777777" w:rsidR="00197643" w:rsidRDefault="00197643" w:rsidP="00197643">
            <w:pPr>
              <w:spacing w:before="120" w:after="120"/>
            </w:pPr>
          </w:p>
        </w:tc>
        <w:tc>
          <w:tcPr>
            <w:tcW w:w="964" w:type="dxa"/>
            <w:tcBorders>
              <w:bottom w:val="nil"/>
            </w:tcBorders>
            <w:shd w:val="clear" w:color="auto" w:fill="DDDEDD"/>
          </w:tcPr>
          <w:p w14:paraId="78D81996" w14:textId="77777777" w:rsidR="00197643" w:rsidRDefault="00197643" w:rsidP="00197643">
            <w:pPr>
              <w:spacing w:before="120" w:after="120"/>
            </w:pPr>
          </w:p>
        </w:tc>
      </w:tr>
      <w:tr w:rsidR="00197643" w14:paraId="47821D7F" w14:textId="77777777" w:rsidTr="00A67756">
        <w:tc>
          <w:tcPr>
            <w:tcW w:w="7583" w:type="dxa"/>
            <w:tcBorders>
              <w:bottom w:val="single" w:sz="4" w:space="0" w:color="auto"/>
            </w:tcBorders>
          </w:tcPr>
          <w:p w14:paraId="4B92B0A7" w14:textId="275E04B0" w:rsidR="00197643" w:rsidRDefault="00CC2EF5" w:rsidP="006B6C56">
            <w:pPr>
              <w:spacing w:before="120" w:after="120"/>
              <w:ind w:left="284" w:hanging="284"/>
            </w:pPr>
            <w:r>
              <w:rPr>
                <w:szCs w:val="22"/>
              </w:rPr>
              <w:t xml:space="preserve">… wie weiter mit den Ergebnissen des Gesundheitszirkels </w:t>
            </w:r>
            <w:r w:rsidR="00A67756">
              <w:rPr>
                <w:szCs w:val="22"/>
              </w:rPr>
              <w:br/>
            </w:r>
            <w:r>
              <w:rPr>
                <w:szCs w:val="22"/>
              </w:rPr>
              <w:t>verfahren werden soll.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58FD9B9" w14:textId="77777777" w:rsidR="00197643" w:rsidRDefault="00197643" w:rsidP="00197643">
            <w:pPr>
              <w:spacing w:before="120" w:after="120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AA06CFF" w14:textId="77777777" w:rsidR="00197643" w:rsidRDefault="00197643" w:rsidP="00197643">
            <w:pPr>
              <w:spacing w:before="120" w:after="120"/>
            </w:pPr>
          </w:p>
        </w:tc>
      </w:tr>
    </w:tbl>
    <w:p w14:paraId="65B26714" w14:textId="77777777" w:rsidR="00BD69D4" w:rsidRDefault="001E1ABE" w:rsidP="00A06DF2">
      <w:r>
        <w:rPr>
          <w:noProof/>
        </w:rPr>
        <w:drawing>
          <wp:anchor distT="0" distB="0" distL="114300" distR="114300" simplePos="0" relativeHeight="251659264" behindDoc="1" locked="1" layoutInCell="1" allowOverlap="1" wp14:anchorId="08295139" wp14:editId="341D9AD9">
            <wp:simplePos x="0" y="0"/>
            <wp:positionH relativeFrom="column">
              <wp:posOffset>8204200</wp:posOffset>
            </wp:positionH>
            <wp:positionV relativeFrom="paragraph">
              <wp:posOffset>456565</wp:posOffset>
            </wp:positionV>
            <wp:extent cx="1765300" cy="658495"/>
            <wp:effectExtent l="0" t="0" r="12700" b="1905"/>
            <wp:wrapNone/>
            <wp:docPr id="6" name="Bild 2" descr="Beschreibung: Server: Kunden:UVB:_Vorlagen:UVB Logos:PNG_web:Logo-UVB-RGB-2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Server: Kunden:UVB:_Vorlagen:UVB Logos:PNG_web:Logo-UVB-RGB-2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9D4" w:rsidSect="00482F12">
      <w:headerReference w:type="default" r:id="rId9"/>
      <w:footerReference w:type="default" r:id="rId10"/>
      <w:pgSz w:w="11906" w:h="16838"/>
      <w:pgMar w:top="226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D63CD" w14:textId="77777777" w:rsidR="00904161" w:rsidRDefault="00904161" w:rsidP="00A06DF2">
      <w:r>
        <w:separator/>
      </w:r>
    </w:p>
  </w:endnote>
  <w:endnote w:type="continuationSeparator" w:id="0">
    <w:p w14:paraId="01FA4F66" w14:textId="77777777" w:rsidR="00904161" w:rsidRDefault="00904161" w:rsidP="00A0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GUVMeta-Normal">
    <w:altName w:val="DGUV Meta-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4ED26" w14:textId="77777777" w:rsidR="00904161" w:rsidRPr="00A06DF2" w:rsidRDefault="00904161" w:rsidP="00A06DF2">
    <w:pPr>
      <w:pStyle w:val="Flietext"/>
      <w:suppressAutoHyphens/>
      <w:jc w:val="right"/>
      <w:rPr>
        <w:rFonts w:ascii="Arial" w:hAnsi="Arial"/>
        <w:sz w:val="14"/>
        <w:szCs w:val="14"/>
      </w:rPr>
    </w:pPr>
    <w:r w:rsidRPr="00BA360F">
      <w:rPr>
        <w:rFonts w:ascii="Arial" w:hAnsi="Arial"/>
        <w:sz w:val="14"/>
        <w:szCs w:val="14"/>
      </w:rPr>
      <w:t>© U</w:t>
    </w:r>
    <w:r>
      <w:rPr>
        <w:rFonts w:ascii="Arial" w:hAnsi="Arial"/>
        <w:sz w:val="14"/>
        <w:szCs w:val="14"/>
      </w:rPr>
      <w:t>VB</w:t>
    </w:r>
    <w:r w:rsidRPr="00BA360F">
      <w:rPr>
        <w:rFonts w:ascii="Arial" w:hAnsi="Arial"/>
        <w:sz w:val="14"/>
        <w:szCs w:val="14"/>
      </w:rPr>
      <w:t xml:space="preserve"> 201</w:t>
    </w:r>
    <w:r>
      <w:rPr>
        <w:rFonts w:ascii="Arial" w:hAnsi="Arial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57F0" w14:textId="77777777" w:rsidR="00904161" w:rsidRDefault="00904161" w:rsidP="00A06DF2">
      <w:r>
        <w:separator/>
      </w:r>
    </w:p>
  </w:footnote>
  <w:footnote w:type="continuationSeparator" w:id="0">
    <w:p w14:paraId="053EFF65" w14:textId="77777777" w:rsidR="00904161" w:rsidRDefault="00904161" w:rsidP="00A0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F5303" w14:textId="77777777" w:rsidR="00904161" w:rsidRDefault="00904161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B6BABB" wp14:editId="52D513F7">
          <wp:simplePos x="0" y="0"/>
          <wp:positionH relativeFrom="page">
            <wp:posOffset>5913120</wp:posOffset>
          </wp:positionH>
          <wp:positionV relativeFrom="page">
            <wp:posOffset>508000</wp:posOffset>
          </wp:positionV>
          <wp:extent cx="927100" cy="927100"/>
          <wp:effectExtent l="0" t="0" r="12700" b="1270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-UVB_Word-Kopf-mit-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6D034B1" wp14:editId="31FC72AC">
          <wp:simplePos x="0" y="0"/>
          <wp:positionH relativeFrom="column">
            <wp:posOffset>8204200</wp:posOffset>
          </wp:positionH>
          <wp:positionV relativeFrom="paragraph">
            <wp:posOffset>456565</wp:posOffset>
          </wp:positionV>
          <wp:extent cx="1765300" cy="658495"/>
          <wp:effectExtent l="0" t="0" r="12700" b="1905"/>
          <wp:wrapNone/>
          <wp:docPr id="4" name="Bild 2" descr="Beschreibung: Server: Kunden:UVB:_Vorlagen:UVB Logos:PNG_web:Logo-UVB-RGB-2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Server: Kunden:UVB:_Vorlagen:UVB Logos:PNG_web:Logo-UVB-RGB-2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4BF8B0B3" wp14:editId="1E9F9A2C">
          <wp:simplePos x="0" y="0"/>
          <wp:positionH relativeFrom="column">
            <wp:posOffset>8204200</wp:posOffset>
          </wp:positionH>
          <wp:positionV relativeFrom="paragraph">
            <wp:posOffset>456565</wp:posOffset>
          </wp:positionV>
          <wp:extent cx="1765300" cy="658495"/>
          <wp:effectExtent l="0" t="0" r="12700" b="1905"/>
          <wp:wrapNone/>
          <wp:docPr id="1" name="Bild 2" descr="Beschreibung: Server: Kunden:UVB:_Vorlagen:UVB Logos:PNG_web:Logo-UVB-RGB-2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Server: Kunden:UVB:_Vorlagen:UVB Logos:PNG_web:Logo-UVB-RGB-2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6BEA46F9" wp14:editId="15B1B91E">
          <wp:simplePos x="0" y="0"/>
          <wp:positionH relativeFrom="column">
            <wp:posOffset>8204200</wp:posOffset>
          </wp:positionH>
          <wp:positionV relativeFrom="paragraph">
            <wp:posOffset>456565</wp:posOffset>
          </wp:positionV>
          <wp:extent cx="1765300" cy="658495"/>
          <wp:effectExtent l="0" t="0" r="12700" b="1905"/>
          <wp:wrapNone/>
          <wp:docPr id="3" name="Bild 2" descr="Beschreibung: Server: Kunden:UVB:_Vorlagen:UVB Logos:PNG_web:Logo-UVB-RGB-2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Server: Kunden:UVB:_Vorlagen:UVB Logos:PNG_web:Logo-UVB-RGB-2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8C5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2D7480"/>
    <w:multiLevelType w:val="hybridMultilevel"/>
    <w:tmpl w:val="682E12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70"/>
    <w:rsid w:val="00062C55"/>
    <w:rsid w:val="00197643"/>
    <w:rsid w:val="001E1ABE"/>
    <w:rsid w:val="002C4079"/>
    <w:rsid w:val="004033A9"/>
    <w:rsid w:val="0041677C"/>
    <w:rsid w:val="00482F12"/>
    <w:rsid w:val="005E3A9C"/>
    <w:rsid w:val="00665CC7"/>
    <w:rsid w:val="006B6C56"/>
    <w:rsid w:val="00904161"/>
    <w:rsid w:val="009323EE"/>
    <w:rsid w:val="00A06DF2"/>
    <w:rsid w:val="00A67756"/>
    <w:rsid w:val="00BD69D4"/>
    <w:rsid w:val="00BE413B"/>
    <w:rsid w:val="00CC2EF5"/>
    <w:rsid w:val="00D64F70"/>
    <w:rsid w:val="00DC234B"/>
    <w:rsid w:val="00F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E54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F70"/>
    <w:rPr>
      <w:rFonts w:ascii="Arial" w:hAnsi="Arial" w:cs="Arial"/>
      <w:sz w:val="22"/>
    </w:rPr>
  </w:style>
  <w:style w:type="paragraph" w:styleId="berschrift2">
    <w:name w:val="heading 2"/>
    <w:basedOn w:val="Standard"/>
    <w:next w:val="Standard"/>
    <w:qFormat/>
    <w:rsid w:val="00D64F70"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06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6DF2"/>
    <w:rPr>
      <w:rFonts w:ascii="Arial" w:hAnsi="Arial" w:cs="Arial"/>
      <w:sz w:val="22"/>
    </w:rPr>
  </w:style>
  <w:style w:type="paragraph" w:styleId="Fuzeile">
    <w:name w:val="footer"/>
    <w:basedOn w:val="Standard"/>
    <w:link w:val="FuzeileZchn"/>
    <w:rsid w:val="00A06D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6DF2"/>
    <w:rPr>
      <w:rFonts w:ascii="Arial" w:hAnsi="Arial" w:cs="Arial"/>
      <w:sz w:val="22"/>
    </w:rPr>
  </w:style>
  <w:style w:type="paragraph" w:customStyle="1" w:styleId="Flietext">
    <w:name w:val="Fließtext"/>
    <w:basedOn w:val="Standard"/>
    <w:uiPriority w:val="99"/>
    <w:rsid w:val="00A06DF2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Futura-Book" w:hAnsi="Futura-Book" w:cs="Futura-Book"/>
      <w:color w:val="000000"/>
      <w:sz w:val="18"/>
      <w:szCs w:val="18"/>
    </w:rPr>
  </w:style>
  <w:style w:type="paragraph" w:customStyle="1" w:styleId="Flietext02Flietext">
    <w:name w:val="Fließtext (02_Fließtext)"/>
    <w:basedOn w:val="Standard"/>
    <w:uiPriority w:val="99"/>
    <w:rsid w:val="00CC2EF5"/>
    <w:pPr>
      <w:widowControl w:val="0"/>
      <w:tabs>
        <w:tab w:val="left" w:pos="170"/>
      </w:tabs>
      <w:autoSpaceDE w:val="0"/>
      <w:autoSpaceDN w:val="0"/>
      <w:adjustRightInd w:val="0"/>
      <w:spacing w:line="241" w:lineRule="atLeast"/>
      <w:textAlignment w:val="center"/>
    </w:pPr>
    <w:rPr>
      <w:rFonts w:ascii="DGUVMeta-Normal" w:hAnsi="DGUVMeta-Normal" w:cs="DGUVMeta-Norm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F70"/>
    <w:rPr>
      <w:rFonts w:ascii="Arial" w:hAnsi="Arial" w:cs="Arial"/>
      <w:sz w:val="22"/>
    </w:rPr>
  </w:style>
  <w:style w:type="paragraph" w:styleId="berschrift2">
    <w:name w:val="heading 2"/>
    <w:basedOn w:val="Standard"/>
    <w:next w:val="Standard"/>
    <w:qFormat/>
    <w:rsid w:val="00D64F70"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06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6DF2"/>
    <w:rPr>
      <w:rFonts w:ascii="Arial" w:hAnsi="Arial" w:cs="Arial"/>
      <w:sz w:val="22"/>
    </w:rPr>
  </w:style>
  <w:style w:type="paragraph" w:styleId="Fuzeile">
    <w:name w:val="footer"/>
    <w:basedOn w:val="Standard"/>
    <w:link w:val="FuzeileZchn"/>
    <w:rsid w:val="00A06D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6DF2"/>
    <w:rPr>
      <w:rFonts w:ascii="Arial" w:hAnsi="Arial" w:cs="Arial"/>
      <w:sz w:val="22"/>
    </w:rPr>
  </w:style>
  <w:style w:type="paragraph" w:customStyle="1" w:styleId="Flietext">
    <w:name w:val="Fließtext"/>
    <w:basedOn w:val="Standard"/>
    <w:uiPriority w:val="99"/>
    <w:rsid w:val="00A06DF2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Futura-Book" w:hAnsi="Futura-Book" w:cs="Futura-Book"/>
      <w:color w:val="000000"/>
      <w:sz w:val="18"/>
      <w:szCs w:val="18"/>
    </w:rPr>
  </w:style>
  <w:style w:type="paragraph" w:customStyle="1" w:styleId="Flietext02Flietext">
    <w:name w:val="Fließtext (02_Fließtext)"/>
    <w:basedOn w:val="Standard"/>
    <w:uiPriority w:val="99"/>
    <w:rsid w:val="00CC2EF5"/>
    <w:pPr>
      <w:widowControl w:val="0"/>
      <w:tabs>
        <w:tab w:val="left" w:pos="170"/>
      </w:tabs>
      <w:autoSpaceDE w:val="0"/>
      <w:autoSpaceDN w:val="0"/>
      <w:adjustRightInd w:val="0"/>
      <w:spacing w:line="241" w:lineRule="atLeast"/>
      <w:textAlignment w:val="center"/>
    </w:pPr>
    <w:rPr>
      <w:rFonts w:ascii="DGUVMeta-Normal" w:hAnsi="DGUVMeta-Normal" w:cs="DGUVMeta-Norm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1C07AFD1</Template>
  <TotalTime>0</TotalTime>
  <Pages>1</Pages>
  <Words>121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Raumausstattung und Moderationsmaterialien </vt:lpstr>
    </vt:vector>
  </TitlesOfParts>
  <Company>uk-bund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Raumausstattung und Moderationsmaterialien </dc:title>
  <dc:subject/>
  <dc:creator>SchwabeF</dc:creator>
  <cp:keywords/>
  <dc:description/>
  <cp:lastModifiedBy>Möbus, Anne</cp:lastModifiedBy>
  <cp:revision>5</cp:revision>
  <dcterms:created xsi:type="dcterms:W3CDTF">2015-07-03T09:25:00Z</dcterms:created>
  <dcterms:modified xsi:type="dcterms:W3CDTF">2015-08-19T08:07:00Z</dcterms:modified>
</cp:coreProperties>
</file>